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9DC" w:rsidRPr="00F80C8F" w:rsidRDefault="00E139DC" w:rsidP="0071743A">
      <w:pPr>
        <w:jc w:val="both"/>
        <w:rPr>
          <w:rFonts w:ascii="Calibri" w:hAnsi="Calibri"/>
          <w:b/>
          <w:sz w:val="22"/>
          <w:szCs w:val="22"/>
        </w:rPr>
      </w:pPr>
      <w:r w:rsidRPr="00F80C8F">
        <w:rPr>
          <w:rFonts w:ascii="Calibri" w:hAnsi="Calibri"/>
          <w:b/>
          <w:sz w:val="22"/>
          <w:szCs w:val="22"/>
        </w:rPr>
        <w:t xml:space="preserve">1. </w:t>
      </w:r>
      <w:r>
        <w:rPr>
          <w:rFonts w:ascii="Calibri" w:hAnsi="Calibri"/>
          <w:b/>
          <w:sz w:val="22"/>
          <w:szCs w:val="22"/>
        </w:rPr>
        <w:t>FISZKA PROJEKTOWA:</w:t>
      </w:r>
    </w:p>
    <w:p w:rsidR="00E139DC" w:rsidRPr="00B30CA1" w:rsidRDefault="00E139DC" w:rsidP="0036744F">
      <w:pPr>
        <w:pStyle w:val="NoSpacing"/>
        <w:rPr>
          <w:rFonts w:ascii="Calibri" w:hAnsi="Calibri"/>
          <w:sz w:val="12"/>
          <w:szCs w:val="1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95"/>
        <w:gridCol w:w="5870"/>
      </w:tblGrid>
      <w:tr w:rsidR="00E139DC" w:rsidRPr="00B30CA1" w:rsidTr="00275AE4">
        <w:trPr>
          <w:trHeight w:val="720"/>
        </w:trPr>
        <w:tc>
          <w:tcPr>
            <w:tcW w:w="4195" w:type="dxa"/>
            <w:shd w:val="clear" w:color="auto" w:fill="D9D9D9"/>
            <w:vAlign w:val="center"/>
          </w:tcPr>
          <w:p w:rsidR="00E139DC" w:rsidRPr="00275AE4" w:rsidRDefault="00E139DC" w:rsidP="00275AE4">
            <w:pPr>
              <w:pStyle w:val="NormalWeb"/>
              <w:spacing w:before="0" w:beforeAutospacing="0" w:after="0" w:afterAutospacing="0" w:line="276" w:lineRule="auto"/>
              <w:jc w:val="center"/>
              <w:rPr>
                <w:rFonts w:ascii="Calibri" w:hAnsi="Calibri"/>
                <w:b/>
                <w:bCs/>
                <w:kern w:val="24"/>
                <w:sz w:val="22"/>
                <w:szCs w:val="22"/>
              </w:rPr>
            </w:pPr>
            <w:r w:rsidRPr="00275AE4">
              <w:rPr>
                <w:rFonts w:ascii="Calibri" w:hAnsi="Calibri"/>
                <w:b/>
                <w:bCs/>
                <w:kern w:val="24"/>
                <w:sz w:val="22"/>
                <w:szCs w:val="22"/>
              </w:rPr>
              <w:t>1. Nazwa planowanego działania/projektu</w:t>
            </w:r>
          </w:p>
          <w:tbl>
            <w:tblPr>
              <w:tblW w:w="0" w:type="auto"/>
              <w:tblLook w:val="0000"/>
            </w:tblPr>
            <w:tblGrid>
              <w:gridCol w:w="3979"/>
            </w:tblGrid>
            <w:tr w:rsidR="00E139DC">
              <w:trPr>
                <w:trHeight w:val="292"/>
              </w:trPr>
              <w:tc>
                <w:tcPr>
                  <w:tcW w:w="0" w:type="auto"/>
                </w:tcPr>
                <w:p w:rsidR="00E139DC" w:rsidRDefault="00E139DC" w:rsidP="00627881">
                  <w:pPr>
                    <w:pStyle w:val="Default"/>
                    <w:jc w:val="center"/>
                    <w:rPr>
                      <w:sz w:val="16"/>
                      <w:szCs w:val="16"/>
                    </w:rPr>
                  </w:pPr>
                  <w:r>
                    <w:rPr>
                      <w:i/>
                      <w:iCs/>
                      <w:sz w:val="16"/>
                      <w:szCs w:val="16"/>
                    </w:rPr>
                    <w:t>(Nazwa działania/projektu powinna precyzyjnie wskazywać przedmiot działania).</w:t>
                  </w:r>
                </w:p>
              </w:tc>
            </w:tr>
          </w:tbl>
          <w:p w:rsidR="00E139DC" w:rsidRPr="00275AE4" w:rsidRDefault="00E139DC" w:rsidP="00275AE4">
            <w:pPr>
              <w:pStyle w:val="NormalWeb"/>
              <w:spacing w:before="0" w:beforeAutospacing="0" w:after="0" w:afterAutospacing="0" w:line="276" w:lineRule="auto"/>
              <w:jc w:val="center"/>
              <w:rPr>
                <w:rFonts w:ascii="Calibri" w:hAnsi="Calibri" w:cs="Arial"/>
                <w:b/>
                <w:sz w:val="20"/>
                <w:szCs w:val="20"/>
              </w:rPr>
            </w:pPr>
          </w:p>
        </w:tc>
        <w:tc>
          <w:tcPr>
            <w:tcW w:w="5870" w:type="dxa"/>
          </w:tcPr>
          <w:p w:rsidR="00E139DC" w:rsidRPr="00275AE4" w:rsidRDefault="00E139DC" w:rsidP="00275AE4">
            <w:pPr>
              <w:jc w:val="both"/>
              <w:rPr>
                <w:rFonts w:ascii="Calibri" w:hAnsi="Calibri"/>
                <w:sz w:val="16"/>
                <w:szCs w:val="16"/>
              </w:rPr>
            </w:pPr>
          </w:p>
        </w:tc>
      </w:tr>
      <w:tr w:rsidR="00E139DC" w:rsidRPr="00B30CA1" w:rsidTr="00275AE4">
        <w:trPr>
          <w:trHeight w:val="526"/>
        </w:trPr>
        <w:tc>
          <w:tcPr>
            <w:tcW w:w="4195" w:type="dxa"/>
            <w:shd w:val="clear" w:color="auto" w:fill="D9D9D9"/>
            <w:vAlign w:val="center"/>
          </w:tcPr>
          <w:tbl>
            <w:tblPr>
              <w:tblW w:w="0" w:type="auto"/>
              <w:tblLook w:val="0000"/>
            </w:tblPr>
            <w:tblGrid>
              <w:gridCol w:w="3979"/>
            </w:tblGrid>
            <w:tr w:rsidR="00E139DC">
              <w:trPr>
                <w:trHeight w:val="522"/>
              </w:trPr>
              <w:tc>
                <w:tcPr>
                  <w:tcW w:w="0" w:type="auto"/>
                </w:tcPr>
                <w:p w:rsidR="00E139DC" w:rsidRDefault="00E139DC" w:rsidP="00627881">
                  <w:pPr>
                    <w:pStyle w:val="Default"/>
                    <w:jc w:val="center"/>
                    <w:rPr>
                      <w:sz w:val="22"/>
                      <w:szCs w:val="22"/>
                    </w:rPr>
                  </w:pPr>
                  <w:r>
                    <w:rPr>
                      <w:b/>
                      <w:bCs/>
                      <w:sz w:val="22"/>
                      <w:szCs w:val="22"/>
                    </w:rPr>
                    <w:t>2. Cel ogólny projektu</w:t>
                  </w:r>
                </w:p>
                <w:p w:rsidR="00E139DC" w:rsidRDefault="00E139DC" w:rsidP="00627881">
                  <w:pPr>
                    <w:pStyle w:val="Default"/>
                    <w:jc w:val="center"/>
                    <w:rPr>
                      <w:sz w:val="16"/>
                      <w:szCs w:val="16"/>
                    </w:rPr>
                  </w:pPr>
                  <w:r>
                    <w:rPr>
                      <w:i/>
                      <w:iCs/>
                      <w:sz w:val="16"/>
                      <w:szCs w:val="16"/>
                    </w:rPr>
                    <w:t>(np. przeciwdziałanie wykluczeniu społecznemu, poprawa jakości życia, poprawa estetyki).</w:t>
                  </w:r>
                </w:p>
              </w:tc>
            </w:tr>
          </w:tbl>
          <w:p w:rsidR="00E139DC" w:rsidRPr="00275AE4" w:rsidRDefault="00E139DC" w:rsidP="00275AE4">
            <w:pPr>
              <w:pStyle w:val="NormalWeb"/>
              <w:spacing w:before="0" w:beforeAutospacing="0" w:after="0" w:afterAutospacing="0" w:line="276" w:lineRule="auto"/>
              <w:jc w:val="center"/>
              <w:rPr>
                <w:rFonts w:ascii="Calibri" w:hAnsi="Calibri"/>
                <w:b/>
                <w:bCs/>
                <w:kern w:val="24"/>
                <w:sz w:val="20"/>
                <w:szCs w:val="20"/>
              </w:rPr>
            </w:pPr>
          </w:p>
        </w:tc>
        <w:tc>
          <w:tcPr>
            <w:tcW w:w="5870" w:type="dxa"/>
          </w:tcPr>
          <w:p w:rsidR="00E139DC" w:rsidRPr="00275AE4" w:rsidRDefault="00E139DC" w:rsidP="00275AE4">
            <w:pPr>
              <w:jc w:val="both"/>
              <w:rPr>
                <w:rFonts w:ascii="Calibri" w:hAnsi="Calibri"/>
                <w:sz w:val="16"/>
                <w:szCs w:val="16"/>
              </w:rPr>
            </w:pPr>
          </w:p>
        </w:tc>
      </w:tr>
      <w:tr w:rsidR="00E139DC" w:rsidRPr="00B30CA1" w:rsidTr="00275AE4">
        <w:trPr>
          <w:trHeight w:val="1944"/>
        </w:trPr>
        <w:tc>
          <w:tcPr>
            <w:tcW w:w="4195" w:type="dxa"/>
            <w:shd w:val="clear" w:color="auto" w:fill="D9D9D9"/>
            <w:vAlign w:val="center"/>
          </w:tcPr>
          <w:p w:rsidR="00E139DC" w:rsidRPr="00275AE4" w:rsidRDefault="00E139DC" w:rsidP="00275AE4">
            <w:pPr>
              <w:pStyle w:val="NormalWeb"/>
              <w:spacing w:before="0" w:beforeAutospacing="0" w:after="0" w:afterAutospacing="0" w:line="276" w:lineRule="auto"/>
              <w:jc w:val="center"/>
              <w:rPr>
                <w:rFonts w:ascii="Calibri" w:hAnsi="Calibri"/>
                <w:b/>
                <w:bCs/>
                <w:kern w:val="24"/>
                <w:sz w:val="22"/>
                <w:szCs w:val="22"/>
              </w:rPr>
            </w:pPr>
            <w:r w:rsidRPr="00275AE4">
              <w:rPr>
                <w:rFonts w:ascii="Calibri" w:hAnsi="Calibri"/>
                <w:b/>
                <w:bCs/>
                <w:kern w:val="24"/>
                <w:sz w:val="22"/>
                <w:szCs w:val="22"/>
              </w:rPr>
              <w:t>3. Opis stanu istniejącego/problemu</w:t>
            </w:r>
            <w:r w:rsidRPr="00275AE4">
              <w:rPr>
                <w:rFonts w:ascii="Calibri" w:hAnsi="Calibri"/>
                <w:b/>
                <w:bCs/>
                <w:kern w:val="24"/>
                <w:sz w:val="22"/>
                <w:szCs w:val="22"/>
              </w:rPr>
              <w:br/>
              <w:t xml:space="preserve">i pozytywne skutki, jakie przyniesie realizacja projektu/przedsięwzięcia </w:t>
            </w:r>
          </w:p>
          <w:p w:rsidR="00E139DC" w:rsidRPr="00275AE4" w:rsidRDefault="00E139DC" w:rsidP="00275AE4">
            <w:pPr>
              <w:jc w:val="center"/>
              <w:rPr>
                <w:rFonts w:ascii="Calibri" w:hAnsi="Calibri"/>
                <w:i/>
                <w:color w:val="000000"/>
                <w:sz w:val="16"/>
                <w:szCs w:val="16"/>
              </w:rPr>
            </w:pPr>
            <w:r w:rsidRPr="00275AE4">
              <w:rPr>
                <w:rFonts w:ascii="Calibri" w:hAnsi="Calibri"/>
                <w:i/>
                <w:color w:val="000000"/>
                <w:sz w:val="16"/>
                <w:szCs w:val="16"/>
              </w:rPr>
              <w:t xml:space="preserve">(Należy przedstawić stan obecny i wymienić problemy, które będą rozwiązywane w wyniku realizacji projektu, a także uzasadnić, że projekt przyczyni się do ich rozwiązania, </w:t>
            </w:r>
            <w:r w:rsidRPr="00275AE4">
              <w:rPr>
                <w:rFonts w:ascii="Calibri" w:hAnsi="Calibri"/>
                <w:i/>
                <w:color w:val="000000"/>
                <w:sz w:val="16"/>
                <w:szCs w:val="16"/>
              </w:rPr>
              <w:br/>
              <w:t>np. redukcja negatywnych zjawisk społecznych, integracja społeczeństwa, wskazanie właściwych wzorców zachowań).</w:t>
            </w:r>
          </w:p>
        </w:tc>
        <w:tc>
          <w:tcPr>
            <w:tcW w:w="5870" w:type="dxa"/>
          </w:tcPr>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tc>
      </w:tr>
      <w:tr w:rsidR="00E139DC" w:rsidRPr="00B30CA1" w:rsidTr="00275AE4">
        <w:trPr>
          <w:trHeight w:val="256"/>
        </w:trPr>
        <w:tc>
          <w:tcPr>
            <w:tcW w:w="4195" w:type="dxa"/>
            <w:shd w:val="clear" w:color="auto" w:fill="D9D9D9"/>
            <w:vAlign w:val="center"/>
          </w:tcPr>
          <w:p w:rsidR="00E139DC" w:rsidRPr="00275AE4" w:rsidRDefault="00E139DC" w:rsidP="00275AE4">
            <w:pPr>
              <w:pStyle w:val="NormalWeb"/>
              <w:spacing w:before="0" w:beforeAutospacing="0" w:after="0" w:afterAutospacing="0" w:line="276" w:lineRule="auto"/>
              <w:jc w:val="center"/>
              <w:rPr>
                <w:rFonts w:ascii="Calibri" w:hAnsi="Calibri"/>
                <w:b/>
                <w:bCs/>
                <w:kern w:val="24"/>
                <w:sz w:val="22"/>
                <w:szCs w:val="22"/>
              </w:rPr>
            </w:pPr>
            <w:r w:rsidRPr="00275AE4">
              <w:rPr>
                <w:rFonts w:ascii="Calibri" w:hAnsi="Calibri"/>
                <w:b/>
                <w:bCs/>
                <w:kern w:val="24"/>
                <w:sz w:val="22"/>
                <w:szCs w:val="22"/>
              </w:rPr>
              <w:t>4. Lokalizacja projektu/adres</w:t>
            </w:r>
          </w:p>
        </w:tc>
        <w:tc>
          <w:tcPr>
            <w:tcW w:w="5870" w:type="dxa"/>
            <w:vAlign w:val="center"/>
          </w:tcPr>
          <w:p w:rsidR="00E139DC" w:rsidRPr="00275AE4" w:rsidRDefault="00E139DC" w:rsidP="00275AE4">
            <w:pPr>
              <w:jc w:val="center"/>
              <w:rPr>
                <w:rFonts w:ascii="Calibri" w:hAnsi="Calibri"/>
                <w:color w:val="000000"/>
                <w:sz w:val="22"/>
                <w:szCs w:val="22"/>
              </w:rPr>
            </w:pPr>
          </w:p>
          <w:p w:rsidR="00E139DC" w:rsidRPr="00275AE4" w:rsidRDefault="00E139DC" w:rsidP="00275AE4">
            <w:pPr>
              <w:jc w:val="center"/>
              <w:rPr>
                <w:rFonts w:ascii="Calibri" w:hAnsi="Calibri"/>
                <w:color w:val="000000"/>
                <w:sz w:val="22"/>
                <w:szCs w:val="22"/>
              </w:rPr>
            </w:pPr>
          </w:p>
        </w:tc>
      </w:tr>
      <w:tr w:rsidR="00E139DC" w:rsidRPr="00B30CA1" w:rsidTr="00275AE4">
        <w:trPr>
          <w:trHeight w:val="720"/>
        </w:trPr>
        <w:tc>
          <w:tcPr>
            <w:tcW w:w="4195" w:type="dxa"/>
            <w:shd w:val="clear" w:color="auto" w:fill="D9D9D9"/>
            <w:vAlign w:val="center"/>
          </w:tcPr>
          <w:tbl>
            <w:tblPr>
              <w:tblW w:w="0" w:type="auto"/>
              <w:jc w:val="center"/>
              <w:tblLook w:val="0000"/>
            </w:tblPr>
            <w:tblGrid>
              <w:gridCol w:w="3637"/>
            </w:tblGrid>
            <w:tr w:rsidR="00E139DC" w:rsidTr="00496C5C">
              <w:trPr>
                <w:trHeight w:val="464"/>
                <w:jc w:val="center"/>
              </w:trPr>
              <w:tc>
                <w:tcPr>
                  <w:tcW w:w="0" w:type="auto"/>
                </w:tcPr>
                <w:p w:rsidR="00E139DC" w:rsidRDefault="00E139DC" w:rsidP="00D25FD2">
                  <w:pPr>
                    <w:pStyle w:val="Default"/>
                    <w:jc w:val="center"/>
                    <w:rPr>
                      <w:sz w:val="22"/>
                      <w:szCs w:val="22"/>
                    </w:rPr>
                  </w:pPr>
                  <w:r>
                    <w:rPr>
                      <w:b/>
                      <w:bCs/>
                      <w:sz w:val="22"/>
                      <w:szCs w:val="22"/>
                    </w:rPr>
                    <w:t xml:space="preserve">5. Czy projekt realizowany będzie </w:t>
                  </w:r>
                  <w:r>
                    <w:rPr>
                      <w:b/>
                      <w:bCs/>
                      <w:sz w:val="22"/>
                      <w:szCs w:val="22"/>
                    </w:rPr>
                    <w:br/>
                    <w:t>w partnerstwie?</w:t>
                  </w:r>
                </w:p>
                <w:p w:rsidR="00E139DC" w:rsidRDefault="00E139DC" w:rsidP="00D25FD2">
                  <w:pPr>
                    <w:pStyle w:val="Default"/>
                    <w:jc w:val="center"/>
                    <w:rPr>
                      <w:sz w:val="16"/>
                      <w:szCs w:val="16"/>
                    </w:rPr>
                  </w:pPr>
                  <w:r>
                    <w:rPr>
                      <w:i/>
                      <w:iCs/>
                      <w:sz w:val="16"/>
                      <w:szCs w:val="16"/>
                    </w:rPr>
                    <w:t>TAK/NIE Jeśli TAK- podać dane kontaktowe partnera.</w:t>
                  </w:r>
                </w:p>
              </w:tc>
            </w:tr>
          </w:tbl>
          <w:p w:rsidR="00E139DC" w:rsidRPr="00275AE4" w:rsidRDefault="00E139DC" w:rsidP="00275AE4">
            <w:pPr>
              <w:pStyle w:val="Default"/>
              <w:jc w:val="center"/>
              <w:rPr>
                <w:b/>
                <w:bCs/>
                <w:sz w:val="22"/>
                <w:szCs w:val="22"/>
              </w:rPr>
            </w:pPr>
          </w:p>
        </w:tc>
        <w:tc>
          <w:tcPr>
            <w:tcW w:w="5870" w:type="dxa"/>
            <w:vAlign w:val="center"/>
          </w:tcPr>
          <w:p w:rsidR="00E139DC" w:rsidRPr="00275AE4" w:rsidRDefault="00E139DC" w:rsidP="00275AE4">
            <w:pPr>
              <w:jc w:val="center"/>
              <w:rPr>
                <w:rFonts w:ascii="Calibri" w:hAnsi="Calibri"/>
                <w:color w:val="000000"/>
                <w:sz w:val="20"/>
                <w:szCs w:val="20"/>
              </w:rPr>
            </w:pPr>
            <w:r w:rsidRPr="00275AE4">
              <w:rPr>
                <w:rFonts w:ascii="Calibri" w:hAnsi="Calibri"/>
                <w:color w:val="000000"/>
                <w:sz w:val="20"/>
                <w:szCs w:val="20"/>
              </w:rPr>
              <w:fldChar w:fldCharType="begin">
                <w:ffData>
                  <w:name w:val="Wybór75"/>
                  <w:enabled/>
                  <w:calcOnExit w:val="0"/>
                  <w:checkBox>
                    <w:sizeAuto/>
                    <w:default w:val="0"/>
                  </w:checkBox>
                </w:ffData>
              </w:fldChar>
            </w:r>
            <w:r w:rsidRPr="00275AE4">
              <w:rPr>
                <w:rFonts w:ascii="Calibri" w:hAnsi="Calibri"/>
                <w:color w:val="000000"/>
                <w:sz w:val="20"/>
                <w:szCs w:val="20"/>
              </w:rPr>
              <w:instrText xml:space="preserve"> FORMCHECKBOX </w:instrText>
            </w:r>
            <w:r w:rsidRPr="00275AE4">
              <w:rPr>
                <w:rFonts w:ascii="Calibri" w:hAnsi="Calibri"/>
                <w:color w:val="000000"/>
                <w:sz w:val="20"/>
                <w:szCs w:val="20"/>
              </w:rPr>
            </w:r>
            <w:r w:rsidRPr="00275AE4">
              <w:rPr>
                <w:rFonts w:ascii="Calibri" w:hAnsi="Calibri"/>
                <w:color w:val="000000"/>
                <w:sz w:val="20"/>
                <w:szCs w:val="20"/>
              </w:rPr>
              <w:fldChar w:fldCharType="end"/>
            </w:r>
            <w:r w:rsidRPr="00275AE4">
              <w:rPr>
                <w:rFonts w:ascii="Calibri" w:hAnsi="Calibri"/>
                <w:color w:val="000000"/>
                <w:sz w:val="20"/>
                <w:szCs w:val="20"/>
              </w:rPr>
              <w:t xml:space="preserve"> TAK / </w:t>
            </w:r>
            <w:r w:rsidRPr="00275AE4">
              <w:rPr>
                <w:rFonts w:ascii="Calibri" w:hAnsi="Calibri"/>
                <w:color w:val="000000"/>
                <w:sz w:val="20"/>
                <w:szCs w:val="20"/>
              </w:rPr>
              <w:fldChar w:fldCharType="begin">
                <w:ffData>
                  <w:name w:val="Wybór76"/>
                  <w:enabled/>
                  <w:calcOnExit w:val="0"/>
                  <w:checkBox>
                    <w:sizeAuto/>
                    <w:default w:val="0"/>
                  </w:checkBox>
                </w:ffData>
              </w:fldChar>
            </w:r>
            <w:r w:rsidRPr="00275AE4">
              <w:rPr>
                <w:rFonts w:ascii="Calibri" w:hAnsi="Calibri"/>
                <w:color w:val="000000"/>
                <w:sz w:val="20"/>
                <w:szCs w:val="20"/>
              </w:rPr>
              <w:instrText xml:space="preserve"> FORMCHECKBOX </w:instrText>
            </w:r>
            <w:r w:rsidRPr="00275AE4">
              <w:rPr>
                <w:rFonts w:ascii="Calibri" w:hAnsi="Calibri"/>
                <w:color w:val="000000"/>
                <w:sz w:val="20"/>
                <w:szCs w:val="20"/>
              </w:rPr>
            </w:r>
            <w:r w:rsidRPr="00275AE4">
              <w:rPr>
                <w:rFonts w:ascii="Calibri" w:hAnsi="Calibri"/>
                <w:color w:val="000000"/>
                <w:sz w:val="20"/>
                <w:szCs w:val="20"/>
              </w:rPr>
              <w:fldChar w:fldCharType="end"/>
            </w:r>
            <w:r w:rsidRPr="00275AE4">
              <w:rPr>
                <w:rFonts w:ascii="Calibri" w:hAnsi="Calibri"/>
                <w:color w:val="000000"/>
                <w:sz w:val="20"/>
                <w:szCs w:val="20"/>
              </w:rPr>
              <w:t xml:space="preserve"> NIE</w:t>
            </w:r>
          </w:p>
          <w:p w:rsidR="00E139DC" w:rsidRPr="00275AE4" w:rsidRDefault="00E139DC" w:rsidP="00275AE4">
            <w:pPr>
              <w:spacing w:line="276" w:lineRule="auto"/>
              <w:jc w:val="center"/>
              <w:rPr>
                <w:rFonts w:ascii="Calibri" w:hAnsi="Calibri"/>
                <w:color w:val="000000"/>
                <w:sz w:val="20"/>
                <w:szCs w:val="20"/>
              </w:rPr>
            </w:pPr>
            <w:r w:rsidRPr="00275AE4">
              <w:rPr>
                <w:rFonts w:ascii="Calibri" w:hAnsi="Calibri"/>
                <w:color w:val="000000"/>
                <w:sz w:val="20"/>
                <w:szCs w:val="20"/>
              </w:rPr>
              <w:t>...........................................................................</w:t>
            </w:r>
          </w:p>
          <w:p w:rsidR="00E139DC" w:rsidRPr="00275AE4" w:rsidRDefault="00E139DC" w:rsidP="00275AE4">
            <w:pPr>
              <w:spacing w:line="276" w:lineRule="auto"/>
              <w:jc w:val="center"/>
              <w:rPr>
                <w:rFonts w:ascii="Calibri" w:hAnsi="Calibri"/>
                <w:color w:val="000000"/>
                <w:sz w:val="20"/>
                <w:szCs w:val="20"/>
              </w:rPr>
            </w:pPr>
            <w:r w:rsidRPr="00275AE4">
              <w:rPr>
                <w:rFonts w:ascii="Calibri" w:hAnsi="Calibri"/>
                <w:color w:val="000000"/>
                <w:sz w:val="20"/>
                <w:szCs w:val="20"/>
              </w:rPr>
              <w:t>............................................................................</w:t>
            </w:r>
          </w:p>
          <w:p w:rsidR="00E139DC" w:rsidRPr="00275AE4" w:rsidRDefault="00E139DC" w:rsidP="00275AE4">
            <w:pPr>
              <w:jc w:val="center"/>
              <w:rPr>
                <w:rFonts w:ascii="Calibri" w:hAnsi="Calibri"/>
                <w:color w:val="808080"/>
                <w:sz w:val="20"/>
                <w:szCs w:val="20"/>
              </w:rPr>
            </w:pPr>
            <w:r w:rsidRPr="00275AE4">
              <w:rPr>
                <w:rFonts w:ascii="Calibri" w:hAnsi="Calibri"/>
                <w:color w:val="000000"/>
                <w:sz w:val="20"/>
                <w:szCs w:val="20"/>
              </w:rPr>
              <w:fldChar w:fldCharType="begin">
                <w:ffData>
                  <w:name w:val="Wybór77"/>
                  <w:enabled/>
                  <w:calcOnExit w:val="0"/>
                  <w:checkBox>
                    <w:sizeAuto/>
                    <w:default w:val="0"/>
                  </w:checkBox>
                </w:ffData>
              </w:fldChar>
            </w:r>
            <w:r w:rsidRPr="00275AE4">
              <w:rPr>
                <w:rFonts w:ascii="Calibri" w:hAnsi="Calibri"/>
                <w:color w:val="000000"/>
                <w:sz w:val="20"/>
                <w:szCs w:val="20"/>
              </w:rPr>
              <w:instrText xml:space="preserve"> FORMCHECKBOX </w:instrText>
            </w:r>
            <w:r w:rsidRPr="00275AE4">
              <w:rPr>
                <w:rFonts w:ascii="Calibri" w:hAnsi="Calibri"/>
                <w:color w:val="000000"/>
                <w:sz w:val="20"/>
                <w:szCs w:val="20"/>
              </w:rPr>
            </w:r>
            <w:r w:rsidRPr="00275AE4">
              <w:rPr>
                <w:rFonts w:ascii="Calibri" w:hAnsi="Calibri"/>
                <w:color w:val="000000"/>
                <w:sz w:val="20"/>
                <w:szCs w:val="20"/>
              </w:rPr>
              <w:fldChar w:fldCharType="end"/>
            </w:r>
            <w:r w:rsidRPr="00275AE4">
              <w:rPr>
                <w:rFonts w:ascii="Calibri" w:hAnsi="Calibri"/>
                <w:color w:val="000000"/>
                <w:sz w:val="20"/>
                <w:szCs w:val="20"/>
              </w:rPr>
              <w:t xml:space="preserve"> sektor publiczny </w:t>
            </w:r>
            <w:r w:rsidRPr="00275AE4">
              <w:rPr>
                <w:rFonts w:ascii="Calibri" w:hAnsi="Calibri"/>
                <w:color w:val="000000"/>
                <w:sz w:val="20"/>
                <w:szCs w:val="20"/>
              </w:rPr>
              <w:fldChar w:fldCharType="begin">
                <w:ffData>
                  <w:name w:val="Wybór78"/>
                  <w:enabled/>
                  <w:calcOnExit w:val="0"/>
                  <w:checkBox>
                    <w:sizeAuto/>
                    <w:default w:val="0"/>
                  </w:checkBox>
                </w:ffData>
              </w:fldChar>
            </w:r>
            <w:r w:rsidRPr="00275AE4">
              <w:rPr>
                <w:rFonts w:ascii="Calibri" w:hAnsi="Calibri"/>
                <w:color w:val="000000"/>
                <w:sz w:val="20"/>
                <w:szCs w:val="20"/>
              </w:rPr>
              <w:instrText xml:space="preserve"> FORMCHECKBOX </w:instrText>
            </w:r>
            <w:r w:rsidRPr="00275AE4">
              <w:rPr>
                <w:rFonts w:ascii="Calibri" w:hAnsi="Calibri"/>
                <w:color w:val="000000"/>
                <w:sz w:val="20"/>
                <w:szCs w:val="20"/>
              </w:rPr>
            </w:r>
            <w:r w:rsidRPr="00275AE4">
              <w:rPr>
                <w:rFonts w:ascii="Calibri" w:hAnsi="Calibri"/>
                <w:color w:val="000000"/>
                <w:sz w:val="20"/>
                <w:szCs w:val="20"/>
              </w:rPr>
              <w:fldChar w:fldCharType="end"/>
            </w:r>
            <w:r w:rsidRPr="00275AE4">
              <w:rPr>
                <w:rFonts w:ascii="Calibri" w:hAnsi="Calibri"/>
                <w:color w:val="000000"/>
                <w:sz w:val="20"/>
                <w:szCs w:val="20"/>
              </w:rPr>
              <w:t xml:space="preserve"> sektor społeczny </w:t>
            </w:r>
            <w:r w:rsidRPr="00275AE4">
              <w:rPr>
                <w:rFonts w:ascii="Calibri" w:hAnsi="Calibri"/>
                <w:color w:val="000000"/>
                <w:sz w:val="20"/>
                <w:szCs w:val="20"/>
              </w:rPr>
              <w:fldChar w:fldCharType="begin">
                <w:ffData>
                  <w:name w:val="Wybór79"/>
                  <w:enabled/>
                  <w:calcOnExit w:val="0"/>
                  <w:checkBox>
                    <w:sizeAuto/>
                    <w:default w:val="0"/>
                  </w:checkBox>
                </w:ffData>
              </w:fldChar>
            </w:r>
            <w:r w:rsidRPr="00275AE4">
              <w:rPr>
                <w:rFonts w:ascii="Calibri" w:hAnsi="Calibri"/>
                <w:color w:val="000000"/>
                <w:sz w:val="20"/>
                <w:szCs w:val="20"/>
              </w:rPr>
              <w:instrText xml:space="preserve"> FORMCHECKBOX </w:instrText>
            </w:r>
            <w:r w:rsidRPr="00275AE4">
              <w:rPr>
                <w:rFonts w:ascii="Calibri" w:hAnsi="Calibri"/>
                <w:color w:val="000000"/>
                <w:sz w:val="20"/>
                <w:szCs w:val="20"/>
              </w:rPr>
            </w:r>
            <w:r w:rsidRPr="00275AE4">
              <w:rPr>
                <w:rFonts w:ascii="Calibri" w:hAnsi="Calibri"/>
                <w:color w:val="000000"/>
                <w:sz w:val="20"/>
                <w:szCs w:val="20"/>
              </w:rPr>
              <w:fldChar w:fldCharType="end"/>
            </w:r>
            <w:r w:rsidRPr="00275AE4">
              <w:rPr>
                <w:rFonts w:ascii="Calibri" w:hAnsi="Calibri"/>
                <w:color w:val="000000"/>
                <w:sz w:val="20"/>
                <w:szCs w:val="20"/>
              </w:rPr>
              <w:t xml:space="preserve">  sektor gospodarczy</w:t>
            </w:r>
          </w:p>
        </w:tc>
      </w:tr>
      <w:tr w:rsidR="00E139DC" w:rsidRPr="00B30CA1" w:rsidTr="00275AE4">
        <w:trPr>
          <w:trHeight w:val="1297"/>
        </w:trPr>
        <w:tc>
          <w:tcPr>
            <w:tcW w:w="4195" w:type="dxa"/>
            <w:shd w:val="clear" w:color="auto" w:fill="D9D9D9"/>
            <w:vAlign w:val="center"/>
          </w:tcPr>
          <w:p w:rsidR="00E139DC" w:rsidRPr="00275AE4" w:rsidRDefault="00E139DC" w:rsidP="00275AE4">
            <w:pPr>
              <w:pStyle w:val="NormalWeb"/>
              <w:spacing w:before="0" w:beforeAutospacing="0" w:after="0" w:afterAutospacing="0" w:line="276" w:lineRule="auto"/>
              <w:jc w:val="center"/>
              <w:rPr>
                <w:rFonts w:ascii="Calibri" w:hAnsi="Calibri"/>
                <w:b/>
                <w:bCs/>
                <w:kern w:val="24"/>
                <w:sz w:val="20"/>
                <w:szCs w:val="20"/>
              </w:rPr>
            </w:pPr>
            <w:r w:rsidRPr="00275AE4">
              <w:rPr>
                <w:rFonts w:ascii="Calibri" w:hAnsi="Calibri"/>
                <w:b/>
                <w:bCs/>
                <w:kern w:val="24"/>
                <w:sz w:val="22"/>
                <w:szCs w:val="22"/>
              </w:rPr>
              <w:t>6. Główne planowane działania / zadania</w:t>
            </w:r>
          </w:p>
        </w:tc>
        <w:tc>
          <w:tcPr>
            <w:tcW w:w="5870" w:type="dxa"/>
          </w:tcPr>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tc>
      </w:tr>
      <w:tr w:rsidR="00E139DC" w:rsidRPr="00B30CA1" w:rsidTr="00275AE4">
        <w:trPr>
          <w:trHeight w:val="730"/>
        </w:trPr>
        <w:tc>
          <w:tcPr>
            <w:tcW w:w="4195" w:type="dxa"/>
            <w:shd w:val="clear" w:color="auto" w:fill="D9D9D9"/>
            <w:vAlign w:val="center"/>
          </w:tcPr>
          <w:p w:rsidR="00E139DC" w:rsidRPr="00275AE4" w:rsidRDefault="00E139DC" w:rsidP="00275AE4">
            <w:pPr>
              <w:pStyle w:val="NormalWeb"/>
              <w:spacing w:before="0" w:beforeAutospacing="0" w:after="0" w:afterAutospacing="0" w:line="276" w:lineRule="auto"/>
              <w:jc w:val="center"/>
              <w:rPr>
                <w:rFonts w:ascii="Calibri" w:hAnsi="Calibri"/>
                <w:b/>
                <w:bCs/>
                <w:kern w:val="24"/>
                <w:sz w:val="22"/>
                <w:szCs w:val="22"/>
              </w:rPr>
            </w:pPr>
            <w:r w:rsidRPr="00275AE4">
              <w:rPr>
                <w:rFonts w:ascii="Calibri" w:hAnsi="Calibri"/>
                <w:b/>
                <w:bCs/>
                <w:kern w:val="24"/>
                <w:sz w:val="22"/>
                <w:szCs w:val="22"/>
              </w:rPr>
              <w:t>7. Uzasadnienie potrzeby realizacji projektu</w:t>
            </w:r>
          </w:p>
        </w:tc>
        <w:tc>
          <w:tcPr>
            <w:tcW w:w="5870" w:type="dxa"/>
          </w:tcPr>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p w:rsidR="00E139DC" w:rsidRPr="00275AE4" w:rsidRDefault="00E139DC" w:rsidP="00275AE4">
            <w:pPr>
              <w:jc w:val="both"/>
              <w:rPr>
                <w:rFonts w:ascii="Calibri" w:hAnsi="Calibri"/>
                <w:color w:val="808080"/>
                <w:sz w:val="16"/>
                <w:szCs w:val="16"/>
              </w:rPr>
            </w:pPr>
          </w:p>
        </w:tc>
      </w:tr>
      <w:tr w:rsidR="00E139DC" w:rsidRPr="00B30CA1" w:rsidTr="00275AE4">
        <w:trPr>
          <w:trHeight w:val="556"/>
        </w:trPr>
        <w:tc>
          <w:tcPr>
            <w:tcW w:w="4195" w:type="dxa"/>
            <w:shd w:val="clear" w:color="auto" w:fill="D9D9D9"/>
            <w:vAlign w:val="center"/>
          </w:tcPr>
          <w:p w:rsidR="00E139DC" w:rsidRPr="00275AE4" w:rsidRDefault="00E139DC" w:rsidP="00275AE4">
            <w:pPr>
              <w:pStyle w:val="NormalWeb"/>
              <w:spacing w:before="0" w:beforeAutospacing="0" w:after="0" w:afterAutospacing="0"/>
              <w:jc w:val="center"/>
              <w:rPr>
                <w:rFonts w:ascii="Calibri" w:hAnsi="Calibri"/>
                <w:b/>
                <w:bCs/>
                <w:kern w:val="24"/>
                <w:sz w:val="22"/>
                <w:szCs w:val="22"/>
              </w:rPr>
            </w:pPr>
            <w:r w:rsidRPr="00275AE4">
              <w:rPr>
                <w:rFonts w:ascii="Calibri" w:hAnsi="Calibri"/>
                <w:b/>
                <w:bCs/>
                <w:kern w:val="24"/>
                <w:sz w:val="22"/>
                <w:szCs w:val="22"/>
              </w:rPr>
              <w:t>8. Posiadane dokumenty, opracowania, analizy, dokumentacja projektowa, decyzje</w:t>
            </w:r>
          </w:p>
        </w:tc>
        <w:tc>
          <w:tcPr>
            <w:tcW w:w="5870" w:type="dxa"/>
          </w:tcPr>
          <w:p w:rsidR="00E139DC" w:rsidRPr="00275AE4" w:rsidRDefault="00E139DC" w:rsidP="00275AE4">
            <w:pPr>
              <w:jc w:val="both"/>
              <w:rPr>
                <w:rFonts w:ascii="Calibri" w:hAnsi="Calibri"/>
                <w:color w:val="808080"/>
                <w:sz w:val="16"/>
                <w:szCs w:val="16"/>
              </w:rPr>
            </w:pPr>
          </w:p>
        </w:tc>
      </w:tr>
      <w:tr w:rsidR="00E139DC" w:rsidRPr="00B30CA1" w:rsidTr="00275AE4">
        <w:trPr>
          <w:trHeight w:val="566"/>
        </w:trPr>
        <w:tc>
          <w:tcPr>
            <w:tcW w:w="4195" w:type="dxa"/>
            <w:shd w:val="clear" w:color="auto" w:fill="D9D9D9"/>
            <w:vAlign w:val="center"/>
          </w:tcPr>
          <w:tbl>
            <w:tblPr>
              <w:tblW w:w="0" w:type="auto"/>
              <w:tblLook w:val="0000"/>
            </w:tblPr>
            <w:tblGrid>
              <w:gridCol w:w="3979"/>
            </w:tblGrid>
            <w:tr w:rsidR="00E139DC">
              <w:trPr>
                <w:trHeight w:val="689"/>
              </w:trPr>
              <w:tc>
                <w:tcPr>
                  <w:tcW w:w="0" w:type="auto"/>
                </w:tcPr>
                <w:p w:rsidR="00E139DC" w:rsidRDefault="00E139DC" w:rsidP="00496C5C">
                  <w:pPr>
                    <w:pStyle w:val="Default"/>
                    <w:jc w:val="center"/>
                    <w:rPr>
                      <w:sz w:val="22"/>
                      <w:szCs w:val="22"/>
                    </w:rPr>
                  </w:pPr>
                  <w:r>
                    <w:rPr>
                      <w:b/>
                      <w:bCs/>
                      <w:sz w:val="22"/>
                      <w:szCs w:val="22"/>
                    </w:rPr>
                    <w:t>9. Planowany termin realizacji projektu</w:t>
                  </w:r>
                </w:p>
                <w:p w:rsidR="00E139DC" w:rsidRDefault="00E139DC" w:rsidP="009653E8">
                  <w:pPr>
                    <w:pStyle w:val="Default"/>
                    <w:jc w:val="center"/>
                    <w:rPr>
                      <w:sz w:val="16"/>
                      <w:szCs w:val="16"/>
                    </w:rPr>
                  </w:pPr>
                  <w:r>
                    <w:rPr>
                      <w:i/>
                      <w:iCs/>
                      <w:sz w:val="16"/>
                      <w:szCs w:val="16"/>
                    </w:rPr>
                    <w:t>(Proszę wskazać czas realizacji projektu i ewentualnie poszczególnych działań?).</w:t>
                  </w:r>
                </w:p>
              </w:tc>
            </w:tr>
          </w:tbl>
          <w:p w:rsidR="00E139DC" w:rsidRPr="00275AE4" w:rsidRDefault="00E139DC" w:rsidP="00275AE4">
            <w:pPr>
              <w:pStyle w:val="NormalWeb"/>
              <w:spacing w:before="0" w:beforeAutospacing="0" w:after="0" w:afterAutospacing="0" w:line="276" w:lineRule="auto"/>
              <w:jc w:val="center"/>
              <w:rPr>
                <w:rFonts w:ascii="Calibri" w:hAnsi="Calibri" w:cs="Arial"/>
                <w:b/>
                <w:sz w:val="22"/>
                <w:szCs w:val="22"/>
              </w:rPr>
            </w:pPr>
          </w:p>
        </w:tc>
        <w:tc>
          <w:tcPr>
            <w:tcW w:w="5870" w:type="dxa"/>
          </w:tcPr>
          <w:p w:rsidR="00E139DC" w:rsidRPr="00275AE4" w:rsidRDefault="00E139DC" w:rsidP="00275AE4">
            <w:pPr>
              <w:jc w:val="both"/>
              <w:rPr>
                <w:rFonts w:ascii="Calibri" w:hAnsi="Calibri"/>
                <w:color w:val="808080"/>
                <w:sz w:val="16"/>
                <w:szCs w:val="16"/>
              </w:rPr>
            </w:pPr>
          </w:p>
        </w:tc>
      </w:tr>
      <w:tr w:rsidR="00E139DC" w:rsidRPr="00F12F58" w:rsidTr="00275AE4">
        <w:trPr>
          <w:trHeight w:val="562"/>
        </w:trPr>
        <w:tc>
          <w:tcPr>
            <w:tcW w:w="4195" w:type="dxa"/>
            <w:shd w:val="clear" w:color="auto" w:fill="D9D9D9"/>
          </w:tcPr>
          <w:tbl>
            <w:tblPr>
              <w:tblW w:w="0" w:type="auto"/>
              <w:tblLook w:val="0000"/>
            </w:tblPr>
            <w:tblGrid>
              <w:gridCol w:w="3979"/>
            </w:tblGrid>
            <w:tr w:rsidR="00E139DC" w:rsidTr="00F80C8F">
              <w:trPr>
                <w:trHeight w:val="127"/>
              </w:trPr>
              <w:tc>
                <w:tcPr>
                  <w:tcW w:w="0" w:type="auto"/>
                </w:tcPr>
                <w:p w:rsidR="00E139DC" w:rsidRDefault="00E139DC" w:rsidP="00496C5C">
                  <w:pPr>
                    <w:pStyle w:val="Default"/>
                    <w:jc w:val="center"/>
                    <w:rPr>
                      <w:sz w:val="22"/>
                      <w:szCs w:val="22"/>
                    </w:rPr>
                  </w:pPr>
                  <w:r>
                    <w:rPr>
                      <w:b/>
                      <w:bCs/>
                      <w:sz w:val="22"/>
                      <w:szCs w:val="22"/>
                    </w:rPr>
                    <w:t>10. Typ projektu</w:t>
                  </w:r>
                </w:p>
                <w:p w:rsidR="00E139DC" w:rsidRDefault="00E139DC" w:rsidP="009653E8">
                  <w:pPr>
                    <w:pStyle w:val="Default"/>
                    <w:jc w:val="center"/>
                    <w:rPr>
                      <w:sz w:val="16"/>
                      <w:szCs w:val="16"/>
                    </w:rPr>
                  </w:pPr>
                  <w:r>
                    <w:rPr>
                      <w:i/>
                      <w:iCs/>
                      <w:sz w:val="16"/>
                      <w:szCs w:val="16"/>
                    </w:rPr>
                    <w:t>(W jakich sferach projekt wpłynie na rozwiązanie problemów?).</w:t>
                  </w:r>
                </w:p>
              </w:tc>
            </w:tr>
          </w:tbl>
          <w:p w:rsidR="00E139DC" w:rsidRPr="00275AE4" w:rsidRDefault="00E139DC" w:rsidP="00275AE4">
            <w:pPr>
              <w:pStyle w:val="NormalWeb"/>
              <w:spacing w:before="0" w:beforeAutospacing="0" w:after="0" w:afterAutospacing="0" w:line="276" w:lineRule="auto"/>
              <w:jc w:val="center"/>
              <w:rPr>
                <w:rFonts w:ascii="Calibri" w:hAnsi="Calibri" w:cs="Arial"/>
                <w:b/>
                <w:sz w:val="20"/>
                <w:szCs w:val="20"/>
              </w:rPr>
            </w:pPr>
          </w:p>
        </w:tc>
        <w:bookmarkStart w:id="0" w:name="Wybór80"/>
        <w:tc>
          <w:tcPr>
            <w:tcW w:w="5870" w:type="dxa"/>
            <w:vAlign w:val="center"/>
          </w:tcPr>
          <w:p w:rsidR="00E139DC" w:rsidRPr="00275AE4" w:rsidRDefault="00E139DC" w:rsidP="00275AE4">
            <w:pPr>
              <w:spacing w:line="276" w:lineRule="auto"/>
              <w:jc w:val="center"/>
              <w:rPr>
                <w:rFonts w:ascii="Calibri" w:hAnsi="Calibri"/>
                <w:color w:val="000000"/>
                <w:sz w:val="20"/>
                <w:szCs w:val="20"/>
              </w:rPr>
            </w:pPr>
            <w:r w:rsidRPr="00275AE4">
              <w:rPr>
                <w:rFonts w:ascii="Calibri" w:hAnsi="Calibri"/>
                <w:color w:val="000000"/>
                <w:sz w:val="20"/>
                <w:szCs w:val="20"/>
              </w:rPr>
              <w:fldChar w:fldCharType="begin">
                <w:ffData>
                  <w:name w:val="Wybór80"/>
                  <w:enabled/>
                  <w:calcOnExit w:val="0"/>
                  <w:checkBox>
                    <w:sizeAuto/>
                    <w:default w:val="0"/>
                  </w:checkBox>
                </w:ffData>
              </w:fldChar>
            </w:r>
            <w:r w:rsidRPr="00275AE4">
              <w:rPr>
                <w:rFonts w:ascii="Calibri" w:hAnsi="Calibri"/>
                <w:color w:val="000000"/>
                <w:sz w:val="20"/>
                <w:szCs w:val="20"/>
              </w:rPr>
              <w:instrText xml:space="preserve"> FORMCHECKBOX </w:instrText>
            </w:r>
            <w:r w:rsidRPr="00275AE4">
              <w:rPr>
                <w:rFonts w:ascii="Calibri" w:hAnsi="Calibri"/>
                <w:color w:val="000000"/>
                <w:sz w:val="20"/>
                <w:szCs w:val="20"/>
              </w:rPr>
            </w:r>
            <w:r w:rsidRPr="00275AE4">
              <w:rPr>
                <w:rFonts w:ascii="Calibri" w:hAnsi="Calibri"/>
                <w:color w:val="000000"/>
                <w:sz w:val="20"/>
                <w:szCs w:val="20"/>
              </w:rPr>
              <w:fldChar w:fldCharType="end"/>
            </w:r>
            <w:bookmarkEnd w:id="0"/>
            <w:r w:rsidRPr="00275AE4">
              <w:rPr>
                <w:rFonts w:ascii="Calibri" w:hAnsi="Calibri"/>
                <w:color w:val="000000"/>
                <w:sz w:val="20"/>
                <w:szCs w:val="20"/>
              </w:rPr>
              <w:t xml:space="preserve"> społecznej</w:t>
            </w:r>
            <w:bookmarkStart w:id="1" w:name="Wybór81"/>
            <w:r w:rsidRPr="00275AE4">
              <w:rPr>
                <w:rFonts w:ascii="Calibri" w:hAnsi="Calibri"/>
                <w:color w:val="000000"/>
                <w:sz w:val="20"/>
                <w:szCs w:val="20"/>
              </w:rPr>
              <w:fldChar w:fldCharType="begin">
                <w:ffData>
                  <w:name w:val="Wybór81"/>
                  <w:enabled/>
                  <w:calcOnExit w:val="0"/>
                  <w:checkBox>
                    <w:sizeAuto/>
                    <w:default w:val="0"/>
                  </w:checkBox>
                </w:ffData>
              </w:fldChar>
            </w:r>
            <w:r w:rsidRPr="00275AE4">
              <w:rPr>
                <w:rFonts w:ascii="Calibri" w:hAnsi="Calibri"/>
                <w:color w:val="000000"/>
                <w:sz w:val="20"/>
                <w:szCs w:val="20"/>
              </w:rPr>
              <w:instrText xml:space="preserve"> FORMCHECKBOX </w:instrText>
            </w:r>
            <w:r w:rsidRPr="00275AE4">
              <w:rPr>
                <w:rFonts w:ascii="Calibri" w:hAnsi="Calibri"/>
                <w:color w:val="000000"/>
                <w:sz w:val="20"/>
                <w:szCs w:val="20"/>
              </w:rPr>
            </w:r>
            <w:r w:rsidRPr="00275AE4">
              <w:rPr>
                <w:rFonts w:ascii="Calibri" w:hAnsi="Calibri"/>
                <w:color w:val="000000"/>
                <w:sz w:val="20"/>
                <w:szCs w:val="20"/>
              </w:rPr>
              <w:fldChar w:fldCharType="end"/>
            </w:r>
            <w:bookmarkEnd w:id="1"/>
            <w:r w:rsidRPr="00275AE4">
              <w:rPr>
                <w:rFonts w:ascii="Calibri" w:hAnsi="Calibri"/>
                <w:color w:val="000000"/>
                <w:sz w:val="20"/>
                <w:szCs w:val="20"/>
              </w:rPr>
              <w:t xml:space="preserve"> gospodarczej </w:t>
            </w:r>
            <w:bookmarkStart w:id="2" w:name="Wybór82"/>
            <w:r w:rsidRPr="00275AE4">
              <w:rPr>
                <w:rFonts w:ascii="Calibri" w:hAnsi="Calibri"/>
                <w:color w:val="000000"/>
                <w:sz w:val="20"/>
                <w:szCs w:val="20"/>
              </w:rPr>
              <w:fldChar w:fldCharType="begin">
                <w:ffData>
                  <w:name w:val="Wybór82"/>
                  <w:enabled/>
                  <w:calcOnExit w:val="0"/>
                  <w:checkBox>
                    <w:sizeAuto/>
                    <w:default w:val="0"/>
                  </w:checkBox>
                </w:ffData>
              </w:fldChar>
            </w:r>
            <w:r w:rsidRPr="00275AE4">
              <w:rPr>
                <w:rFonts w:ascii="Calibri" w:hAnsi="Calibri"/>
                <w:color w:val="000000"/>
                <w:sz w:val="20"/>
                <w:szCs w:val="20"/>
              </w:rPr>
              <w:instrText xml:space="preserve"> FORMCHECKBOX </w:instrText>
            </w:r>
            <w:r w:rsidRPr="00275AE4">
              <w:rPr>
                <w:rFonts w:ascii="Calibri" w:hAnsi="Calibri"/>
                <w:color w:val="000000"/>
                <w:sz w:val="20"/>
                <w:szCs w:val="20"/>
              </w:rPr>
            </w:r>
            <w:r w:rsidRPr="00275AE4">
              <w:rPr>
                <w:rFonts w:ascii="Calibri" w:hAnsi="Calibri"/>
                <w:color w:val="000000"/>
                <w:sz w:val="20"/>
                <w:szCs w:val="20"/>
              </w:rPr>
              <w:fldChar w:fldCharType="end"/>
            </w:r>
            <w:bookmarkEnd w:id="2"/>
            <w:r w:rsidRPr="00275AE4">
              <w:rPr>
                <w:rFonts w:ascii="Calibri" w:hAnsi="Calibri"/>
                <w:color w:val="000000"/>
                <w:sz w:val="20"/>
                <w:szCs w:val="20"/>
              </w:rPr>
              <w:t xml:space="preserve"> przestrzenno-funkcjonalnej</w:t>
            </w:r>
          </w:p>
          <w:bookmarkStart w:id="3" w:name="Wybór83"/>
          <w:p w:rsidR="00E139DC" w:rsidRPr="00275AE4" w:rsidRDefault="00E139DC" w:rsidP="00275AE4">
            <w:pPr>
              <w:spacing w:line="276" w:lineRule="auto"/>
              <w:jc w:val="center"/>
              <w:rPr>
                <w:rFonts w:ascii="Calibri" w:hAnsi="Calibri"/>
                <w:color w:val="000000"/>
                <w:sz w:val="20"/>
                <w:szCs w:val="20"/>
              </w:rPr>
            </w:pPr>
            <w:r w:rsidRPr="00275AE4">
              <w:rPr>
                <w:rFonts w:ascii="Calibri" w:hAnsi="Calibri"/>
                <w:color w:val="000000"/>
                <w:sz w:val="20"/>
                <w:szCs w:val="20"/>
              </w:rPr>
              <w:fldChar w:fldCharType="begin">
                <w:ffData>
                  <w:name w:val="Wybór83"/>
                  <w:enabled/>
                  <w:calcOnExit w:val="0"/>
                  <w:checkBox>
                    <w:sizeAuto/>
                    <w:default w:val="0"/>
                  </w:checkBox>
                </w:ffData>
              </w:fldChar>
            </w:r>
            <w:r w:rsidRPr="00275AE4">
              <w:rPr>
                <w:rFonts w:ascii="Calibri" w:hAnsi="Calibri"/>
                <w:color w:val="000000"/>
                <w:sz w:val="20"/>
                <w:szCs w:val="20"/>
              </w:rPr>
              <w:instrText xml:space="preserve"> FORMCHECKBOX </w:instrText>
            </w:r>
            <w:r w:rsidRPr="00275AE4">
              <w:rPr>
                <w:rFonts w:ascii="Calibri" w:hAnsi="Calibri"/>
                <w:color w:val="000000"/>
                <w:sz w:val="20"/>
                <w:szCs w:val="20"/>
              </w:rPr>
            </w:r>
            <w:r w:rsidRPr="00275AE4">
              <w:rPr>
                <w:rFonts w:ascii="Calibri" w:hAnsi="Calibri"/>
                <w:color w:val="000000"/>
                <w:sz w:val="20"/>
                <w:szCs w:val="20"/>
              </w:rPr>
              <w:fldChar w:fldCharType="end"/>
            </w:r>
            <w:bookmarkEnd w:id="3"/>
            <w:r w:rsidRPr="00275AE4">
              <w:rPr>
                <w:rFonts w:ascii="Calibri" w:hAnsi="Calibri"/>
                <w:color w:val="000000"/>
                <w:sz w:val="20"/>
                <w:szCs w:val="20"/>
              </w:rPr>
              <w:t xml:space="preserve"> technicznej </w:t>
            </w:r>
            <w:bookmarkStart w:id="4" w:name="Wybór84"/>
            <w:r w:rsidRPr="00275AE4">
              <w:rPr>
                <w:rFonts w:ascii="Calibri" w:hAnsi="Calibri"/>
                <w:color w:val="000000"/>
                <w:sz w:val="20"/>
                <w:szCs w:val="20"/>
              </w:rPr>
              <w:fldChar w:fldCharType="begin">
                <w:ffData>
                  <w:name w:val="Wybór84"/>
                  <w:enabled/>
                  <w:calcOnExit w:val="0"/>
                  <w:checkBox>
                    <w:sizeAuto/>
                    <w:default w:val="0"/>
                  </w:checkBox>
                </w:ffData>
              </w:fldChar>
            </w:r>
            <w:r w:rsidRPr="00275AE4">
              <w:rPr>
                <w:rFonts w:ascii="Calibri" w:hAnsi="Calibri"/>
                <w:color w:val="000000"/>
                <w:sz w:val="20"/>
                <w:szCs w:val="20"/>
              </w:rPr>
              <w:instrText xml:space="preserve"> FORMCHECKBOX </w:instrText>
            </w:r>
            <w:r w:rsidRPr="00275AE4">
              <w:rPr>
                <w:rFonts w:ascii="Calibri" w:hAnsi="Calibri"/>
                <w:color w:val="000000"/>
                <w:sz w:val="20"/>
                <w:szCs w:val="20"/>
              </w:rPr>
            </w:r>
            <w:r w:rsidRPr="00275AE4">
              <w:rPr>
                <w:rFonts w:ascii="Calibri" w:hAnsi="Calibri"/>
                <w:color w:val="000000"/>
                <w:sz w:val="20"/>
                <w:szCs w:val="20"/>
              </w:rPr>
              <w:fldChar w:fldCharType="end"/>
            </w:r>
            <w:bookmarkEnd w:id="4"/>
            <w:r w:rsidRPr="00275AE4">
              <w:rPr>
                <w:rFonts w:ascii="Calibri" w:hAnsi="Calibri"/>
                <w:color w:val="000000"/>
                <w:sz w:val="20"/>
                <w:szCs w:val="20"/>
              </w:rPr>
              <w:t xml:space="preserve"> środowiskowej</w:t>
            </w:r>
          </w:p>
        </w:tc>
      </w:tr>
      <w:tr w:rsidR="00E139DC" w:rsidRPr="00F12F58" w:rsidTr="00275AE4">
        <w:trPr>
          <w:trHeight w:val="1089"/>
        </w:trPr>
        <w:tc>
          <w:tcPr>
            <w:tcW w:w="4195" w:type="dxa"/>
            <w:shd w:val="clear" w:color="auto" w:fill="D9D9D9"/>
          </w:tcPr>
          <w:tbl>
            <w:tblPr>
              <w:tblW w:w="0" w:type="auto"/>
              <w:tblLook w:val="0000"/>
            </w:tblPr>
            <w:tblGrid>
              <w:gridCol w:w="3979"/>
            </w:tblGrid>
            <w:tr w:rsidR="00E139DC" w:rsidTr="00D25FD2">
              <w:trPr>
                <w:trHeight w:val="940"/>
              </w:trPr>
              <w:tc>
                <w:tcPr>
                  <w:tcW w:w="0" w:type="auto"/>
                </w:tcPr>
                <w:p w:rsidR="00E139DC" w:rsidRDefault="00E139DC" w:rsidP="00D25FD2">
                  <w:pPr>
                    <w:pStyle w:val="Default"/>
                    <w:jc w:val="center"/>
                    <w:rPr>
                      <w:sz w:val="22"/>
                      <w:szCs w:val="22"/>
                    </w:rPr>
                  </w:pPr>
                  <w:r>
                    <w:rPr>
                      <w:b/>
                      <w:bCs/>
                      <w:sz w:val="22"/>
                      <w:szCs w:val="22"/>
                    </w:rPr>
                    <w:t>11. Nakłady do poniesienia, źródła finansowania (w zł brutto)</w:t>
                  </w:r>
                </w:p>
                <w:p w:rsidR="00E139DC" w:rsidRDefault="00E139DC" w:rsidP="004E2BE9">
                  <w:pPr>
                    <w:pStyle w:val="Default"/>
                    <w:jc w:val="center"/>
                    <w:rPr>
                      <w:sz w:val="16"/>
                      <w:szCs w:val="16"/>
                    </w:rPr>
                  </w:pPr>
                  <w:r>
                    <w:rPr>
                      <w:i/>
                      <w:iCs/>
                      <w:sz w:val="16"/>
                      <w:szCs w:val="16"/>
                    </w:rPr>
                    <w:t xml:space="preserve">(proszę podać szacunkowe koszty realizacji projektu, jakie są oczekiwane źródła finansowania, np. prywatne, publiczne – ze środków budżetu gminy, publiczne – </w:t>
                  </w:r>
                  <w:r>
                    <w:rPr>
                      <w:i/>
                      <w:iCs/>
                      <w:sz w:val="16"/>
                      <w:szCs w:val="16"/>
                    </w:rPr>
                    <w:br/>
                    <w:t>ze środków funduszy UE, inne).</w:t>
                  </w:r>
                </w:p>
              </w:tc>
            </w:tr>
          </w:tbl>
          <w:p w:rsidR="00E139DC" w:rsidRPr="00275AE4" w:rsidRDefault="00E139DC" w:rsidP="00275AE4">
            <w:pPr>
              <w:pStyle w:val="NormalWeb"/>
              <w:spacing w:before="0" w:beforeAutospacing="0" w:after="0" w:afterAutospacing="0" w:line="276" w:lineRule="auto"/>
              <w:jc w:val="center"/>
              <w:rPr>
                <w:rFonts w:ascii="Calibri" w:hAnsi="Calibri"/>
                <w:b/>
                <w:bCs/>
                <w:kern w:val="24"/>
                <w:sz w:val="20"/>
                <w:szCs w:val="20"/>
              </w:rPr>
            </w:pPr>
          </w:p>
        </w:tc>
        <w:tc>
          <w:tcPr>
            <w:tcW w:w="5870" w:type="dxa"/>
          </w:tcPr>
          <w:p w:rsidR="00E139DC" w:rsidRPr="00275AE4" w:rsidRDefault="00E139DC" w:rsidP="00275AE4">
            <w:pPr>
              <w:jc w:val="both"/>
              <w:rPr>
                <w:rFonts w:ascii="Calibri" w:hAnsi="Calibri"/>
                <w:color w:val="808080"/>
                <w:sz w:val="20"/>
                <w:szCs w:val="20"/>
              </w:rPr>
            </w:pPr>
          </w:p>
        </w:tc>
      </w:tr>
      <w:tr w:rsidR="00E139DC" w:rsidRPr="00F12F58" w:rsidTr="00275AE4">
        <w:trPr>
          <w:trHeight w:val="456"/>
        </w:trPr>
        <w:tc>
          <w:tcPr>
            <w:tcW w:w="4195" w:type="dxa"/>
            <w:shd w:val="clear" w:color="auto" w:fill="D9D9D9"/>
            <w:vAlign w:val="center"/>
          </w:tcPr>
          <w:p w:rsidR="00E139DC" w:rsidRPr="00275AE4" w:rsidRDefault="00E139DC" w:rsidP="00275AE4">
            <w:pPr>
              <w:pStyle w:val="Default"/>
              <w:jc w:val="center"/>
              <w:rPr>
                <w:b/>
                <w:bCs/>
                <w:sz w:val="22"/>
                <w:szCs w:val="22"/>
              </w:rPr>
            </w:pPr>
            <w:r w:rsidRPr="00275AE4">
              <w:rPr>
                <w:b/>
                <w:bCs/>
                <w:sz w:val="22"/>
                <w:szCs w:val="22"/>
              </w:rPr>
              <w:t>12. UWAGI / dodatkowe informacje</w:t>
            </w:r>
          </w:p>
        </w:tc>
        <w:tc>
          <w:tcPr>
            <w:tcW w:w="5870" w:type="dxa"/>
          </w:tcPr>
          <w:p w:rsidR="00E139DC" w:rsidRPr="00275AE4" w:rsidRDefault="00E139DC" w:rsidP="00275AE4">
            <w:pPr>
              <w:jc w:val="both"/>
              <w:rPr>
                <w:rFonts w:ascii="Calibri" w:hAnsi="Calibri"/>
                <w:color w:val="808080"/>
                <w:sz w:val="20"/>
                <w:szCs w:val="20"/>
              </w:rPr>
            </w:pPr>
          </w:p>
        </w:tc>
      </w:tr>
      <w:tr w:rsidR="00E139DC" w:rsidRPr="00F12F58" w:rsidTr="00275AE4">
        <w:trPr>
          <w:trHeight w:val="332"/>
        </w:trPr>
        <w:tc>
          <w:tcPr>
            <w:tcW w:w="10065" w:type="dxa"/>
            <w:gridSpan w:val="2"/>
            <w:shd w:val="clear" w:color="auto" w:fill="D9D9D9"/>
          </w:tcPr>
          <w:p w:rsidR="00E139DC" w:rsidRPr="00275AE4" w:rsidRDefault="00E139DC" w:rsidP="00275AE4">
            <w:pPr>
              <w:jc w:val="center"/>
              <w:rPr>
                <w:rFonts w:ascii="Calibri" w:hAnsi="Calibri"/>
                <w:b/>
                <w:color w:val="C00000"/>
                <w:sz w:val="22"/>
                <w:szCs w:val="22"/>
              </w:rPr>
            </w:pPr>
            <w:r w:rsidRPr="00275AE4">
              <w:rPr>
                <w:rFonts w:ascii="Calibri" w:hAnsi="Calibri"/>
                <w:b/>
                <w:color w:val="C00000"/>
                <w:sz w:val="22"/>
                <w:szCs w:val="22"/>
              </w:rPr>
              <w:t>W przypadku kilku planowanych projektów/przedsięwzięć prosimy o powielenie powyższej tabeli.</w:t>
            </w:r>
          </w:p>
        </w:tc>
      </w:tr>
    </w:tbl>
    <w:p w:rsidR="00E139DC" w:rsidRDefault="00E139DC" w:rsidP="00F80C8F">
      <w:pPr>
        <w:ind w:hanging="426"/>
        <w:jc w:val="both"/>
        <w:rPr>
          <w:rFonts w:ascii="Calibri" w:hAnsi="Calibri"/>
          <w:b/>
          <w:sz w:val="22"/>
          <w:szCs w:val="22"/>
        </w:rPr>
      </w:pPr>
    </w:p>
    <w:p w:rsidR="00E139DC" w:rsidRPr="00F80C8F" w:rsidRDefault="00E139DC" w:rsidP="00F80C8F">
      <w:pPr>
        <w:ind w:hanging="426"/>
        <w:jc w:val="both"/>
        <w:rPr>
          <w:rFonts w:ascii="Calibri" w:hAnsi="Calibri"/>
          <w:b/>
          <w:sz w:val="22"/>
          <w:szCs w:val="22"/>
        </w:rPr>
      </w:pPr>
      <w:r>
        <w:rPr>
          <w:rFonts w:ascii="Calibri" w:hAnsi="Calibri"/>
          <w:b/>
          <w:sz w:val="22"/>
          <w:szCs w:val="22"/>
        </w:rPr>
        <w:t>2</w:t>
      </w:r>
      <w:r w:rsidRPr="00F80C8F">
        <w:rPr>
          <w:rFonts w:ascii="Calibri" w:hAnsi="Calibri"/>
          <w:b/>
          <w:sz w:val="22"/>
          <w:szCs w:val="22"/>
        </w:rPr>
        <w:t xml:space="preserve">. </w:t>
      </w:r>
      <w:r>
        <w:rPr>
          <w:rFonts w:ascii="Calibri" w:hAnsi="Calibri"/>
          <w:b/>
          <w:sz w:val="22"/>
          <w:szCs w:val="22"/>
        </w:rPr>
        <w:t>INFORMACJE O ZGŁASZAJĄCYM:</w:t>
      </w:r>
    </w:p>
    <w:p w:rsidR="00E139DC" w:rsidRPr="007F23C9" w:rsidRDefault="00E139DC" w:rsidP="00B30CA1">
      <w:pPr>
        <w:jc w:val="both"/>
        <w:rPr>
          <w:sz w:val="8"/>
          <w:szCs w:val="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9"/>
        <w:gridCol w:w="6825"/>
      </w:tblGrid>
      <w:tr w:rsidR="00E139DC" w:rsidTr="00275AE4">
        <w:tc>
          <w:tcPr>
            <w:tcW w:w="2779" w:type="dxa"/>
            <w:shd w:val="clear" w:color="auto" w:fill="D9D9D9"/>
          </w:tcPr>
          <w:p w:rsidR="00E139DC" w:rsidRPr="00275AE4" w:rsidRDefault="00E139DC" w:rsidP="00F80C8F">
            <w:pPr>
              <w:pStyle w:val="Default"/>
              <w:rPr>
                <w:sz w:val="22"/>
                <w:szCs w:val="22"/>
              </w:rPr>
            </w:pPr>
            <w:r w:rsidRPr="00275AE4">
              <w:rPr>
                <w:sz w:val="22"/>
                <w:szCs w:val="22"/>
              </w:rPr>
              <w:t xml:space="preserve">1. Imię i nazwisko* </w:t>
            </w:r>
          </w:p>
        </w:tc>
        <w:tc>
          <w:tcPr>
            <w:tcW w:w="6825" w:type="dxa"/>
          </w:tcPr>
          <w:p w:rsidR="00E139DC" w:rsidRPr="00275AE4" w:rsidRDefault="00E139DC" w:rsidP="00B30CA1">
            <w:pPr>
              <w:rPr>
                <w:rFonts w:ascii="Calibri" w:hAnsi="Calibri"/>
                <w:sz w:val="20"/>
                <w:szCs w:val="20"/>
              </w:rPr>
            </w:pPr>
          </w:p>
        </w:tc>
      </w:tr>
      <w:tr w:rsidR="00E139DC" w:rsidTr="00275AE4">
        <w:tc>
          <w:tcPr>
            <w:tcW w:w="2779" w:type="dxa"/>
            <w:shd w:val="clear" w:color="auto" w:fill="D9D9D9"/>
          </w:tcPr>
          <w:p w:rsidR="00E139DC" w:rsidRPr="00275AE4" w:rsidRDefault="00E139DC" w:rsidP="00F80C8F">
            <w:pPr>
              <w:pStyle w:val="Default"/>
              <w:rPr>
                <w:sz w:val="22"/>
                <w:szCs w:val="22"/>
              </w:rPr>
            </w:pPr>
            <w:r w:rsidRPr="00275AE4">
              <w:rPr>
                <w:sz w:val="22"/>
                <w:szCs w:val="22"/>
              </w:rPr>
              <w:t xml:space="preserve">2. E-mail* </w:t>
            </w:r>
          </w:p>
        </w:tc>
        <w:tc>
          <w:tcPr>
            <w:tcW w:w="6825" w:type="dxa"/>
          </w:tcPr>
          <w:p w:rsidR="00E139DC" w:rsidRPr="00275AE4" w:rsidRDefault="00E139DC" w:rsidP="00B30CA1">
            <w:pPr>
              <w:rPr>
                <w:rFonts w:ascii="Calibri" w:hAnsi="Calibri"/>
                <w:sz w:val="20"/>
                <w:szCs w:val="20"/>
              </w:rPr>
            </w:pPr>
          </w:p>
        </w:tc>
      </w:tr>
      <w:tr w:rsidR="00E139DC" w:rsidTr="00275AE4">
        <w:tc>
          <w:tcPr>
            <w:tcW w:w="2779" w:type="dxa"/>
            <w:shd w:val="clear" w:color="auto" w:fill="D9D9D9"/>
          </w:tcPr>
          <w:p w:rsidR="00E139DC" w:rsidRPr="00275AE4" w:rsidRDefault="00E139DC" w:rsidP="00F80C8F">
            <w:pPr>
              <w:pStyle w:val="Default"/>
              <w:rPr>
                <w:sz w:val="22"/>
                <w:szCs w:val="22"/>
              </w:rPr>
            </w:pPr>
            <w:r w:rsidRPr="00275AE4">
              <w:rPr>
                <w:sz w:val="22"/>
                <w:szCs w:val="22"/>
              </w:rPr>
              <w:t xml:space="preserve">3. Tel./Fax </w:t>
            </w:r>
          </w:p>
        </w:tc>
        <w:tc>
          <w:tcPr>
            <w:tcW w:w="6825" w:type="dxa"/>
          </w:tcPr>
          <w:p w:rsidR="00E139DC" w:rsidRPr="00275AE4" w:rsidRDefault="00E139DC" w:rsidP="00B30CA1">
            <w:pPr>
              <w:rPr>
                <w:rFonts w:ascii="Calibri" w:hAnsi="Calibri"/>
                <w:sz w:val="20"/>
                <w:szCs w:val="20"/>
              </w:rPr>
            </w:pPr>
          </w:p>
        </w:tc>
      </w:tr>
      <w:tr w:rsidR="00E139DC" w:rsidTr="00275AE4">
        <w:tc>
          <w:tcPr>
            <w:tcW w:w="2779" w:type="dxa"/>
            <w:shd w:val="clear" w:color="auto" w:fill="D9D9D9"/>
          </w:tcPr>
          <w:p w:rsidR="00E139DC" w:rsidRPr="00275AE4" w:rsidRDefault="00E139DC" w:rsidP="00F80C8F">
            <w:pPr>
              <w:pStyle w:val="Default"/>
              <w:rPr>
                <w:sz w:val="22"/>
                <w:szCs w:val="22"/>
              </w:rPr>
            </w:pPr>
            <w:r w:rsidRPr="00275AE4">
              <w:rPr>
                <w:sz w:val="22"/>
                <w:szCs w:val="22"/>
              </w:rPr>
              <w:t xml:space="preserve">4. Wyrażam opinię jako* </w:t>
            </w:r>
          </w:p>
        </w:tc>
        <w:bookmarkStart w:id="5" w:name="Wybór72"/>
        <w:tc>
          <w:tcPr>
            <w:tcW w:w="6825" w:type="dxa"/>
          </w:tcPr>
          <w:p w:rsidR="00E139DC" w:rsidRPr="00275AE4" w:rsidRDefault="00E139DC" w:rsidP="00F80C8F">
            <w:pPr>
              <w:rPr>
                <w:rFonts w:ascii="Calibri" w:hAnsi="Calibri"/>
                <w:sz w:val="22"/>
                <w:szCs w:val="22"/>
              </w:rPr>
            </w:pPr>
            <w:r w:rsidRPr="00275AE4">
              <w:rPr>
                <w:rFonts w:ascii="Calibri" w:hAnsi="Calibri"/>
                <w:sz w:val="22"/>
                <w:szCs w:val="22"/>
              </w:rPr>
              <w:fldChar w:fldCharType="begin">
                <w:ffData>
                  <w:name w:val="Wybór72"/>
                  <w:enabled/>
                  <w:calcOnExit w:val="0"/>
                  <w:checkBox>
                    <w:sizeAuto/>
                    <w:default w:val="0"/>
                  </w:checkBox>
                </w:ffData>
              </w:fldChar>
            </w:r>
            <w:r w:rsidRPr="00275AE4">
              <w:rPr>
                <w:rFonts w:ascii="Calibri" w:hAnsi="Calibri"/>
                <w:sz w:val="22"/>
                <w:szCs w:val="22"/>
              </w:rPr>
              <w:instrText xml:space="preserve"> FORMCHECKBOX </w:instrText>
            </w:r>
            <w:r w:rsidRPr="00275AE4">
              <w:rPr>
                <w:rFonts w:ascii="Calibri" w:hAnsi="Calibri"/>
                <w:sz w:val="22"/>
                <w:szCs w:val="22"/>
              </w:rPr>
            </w:r>
            <w:r w:rsidRPr="00275AE4">
              <w:rPr>
                <w:rFonts w:ascii="Calibri" w:hAnsi="Calibri"/>
                <w:sz w:val="22"/>
                <w:szCs w:val="22"/>
              </w:rPr>
              <w:fldChar w:fldCharType="end"/>
            </w:r>
            <w:bookmarkEnd w:id="5"/>
            <w:r w:rsidRPr="00275AE4">
              <w:rPr>
                <w:rFonts w:ascii="Calibri" w:hAnsi="Calibri"/>
                <w:sz w:val="22"/>
                <w:szCs w:val="22"/>
              </w:rPr>
              <w:t xml:space="preserve">osoba prywatna </w:t>
            </w:r>
          </w:p>
          <w:bookmarkStart w:id="6" w:name="Wybór73"/>
          <w:p w:rsidR="00E139DC" w:rsidRPr="00275AE4" w:rsidRDefault="00E139DC" w:rsidP="00B30CA1">
            <w:pPr>
              <w:rPr>
                <w:rFonts w:ascii="Calibri" w:hAnsi="Calibri"/>
                <w:sz w:val="22"/>
                <w:szCs w:val="22"/>
              </w:rPr>
            </w:pPr>
            <w:r w:rsidRPr="00275AE4">
              <w:rPr>
                <w:rFonts w:ascii="Calibri" w:hAnsi="Calibri"/>
                <w:sz w:val="22"/>
                <w:szCs w:val="22"/>
              </w:rPr>
              <w:fldChar w:fldCharType="begin">
                <w:ffData>
                  <w:name w:val="Wybór73"/>
                  <w:enabled/>
                  <w:calcOnExit w:val="0"/>
                  <w:checkBox>
                    <w:sizeAuto/>
                    <w:default w:val="0"/>
                  </w:checkBox>
                </w:ffData>
              </w:fldChar>
            </w:r>
            <w:r w:rsidRPr="00275AE4">
              <w:rPr>
                <w:rFonts w:ascii="Calibri" w:hAnsi="Calibri"/>
                <w:sz w:val="22"/>
                <w:szCs w:val="22"/>
              </w:rPr>
              <w:instrText xml:space="preserve"> FORMCHECKBOX </w:instrText>
            </w:r>
            <w:r w:rsidRPr="00275AE4">
              <w:rPr>
                <w:rFonts w:ascii="Calibri" w:hAnsi="Calibri"/>
                <w:sz w:val="22"/>
                <w:szCs w:val="22"/>
              </w:rPr>
            </w:r>
            <w:r w:rsidRPr="00275AE4">
              <w:rPr>
                <w:rFonts w:ascii="Calibri" w:hAnsi="Calibri"/>
                <w:sz w:val="22"/>
                <w:szCs w:val="22"/>
              </w:rPr>
              <w:fldChar w:fldCharType="end"/>
            </w:r>
            <w:bookmarkEnd w:id="6"/>
            <w:r w:rsidRPr="00275AE4">
              <w:rPr>
                <w:rFonts w:ascii="Calibri" w:hAnsi="Calibri"/>
                <w:sz w:val="22"/>
                <w:szCs w:val="22"/>
              </w:rPr>
              <w:t xml:space="preserve">reprezentująca następującą instytucję: </w:t>
            </w:r>
          </w:p>
          <w:p w:rsidR="00E139DC" w:rsidRPr="00275AE4" w:rsidRDefault="00E139DC" w:rsidP="00B30CA1">
            <w:pPr>
              <w:rPr>
                <w:rFonts w:ascii="Calibri" w:hAnsi="Calibri"/>
                <w:sz w:val="20"/>
                <w:szCs w:val="20"/>
              </w:rPr>
            </w:pPr>
            <w:r w:rsidRPr="00275AE4">
              <w:rPr>
                <w:rFonts w:ascii="Calibri" w:hAnsi="Calibri"/>
                <w:sz w:val="22"/>
                <w:szCs w:val="22"/>
              </w:rPr>
              <w:t>.......................................................................................................................</w:t>
            </w:r>
          </w:p>
        </w:tc>
      </w:tr>
    </w:tbl>
    <w:p w:rsidR="00E139DC" w:rsidRPr="004E2BE9" w:rsidRDefault="00E139DC" w:rsidP="00B30CA1">
      <w:pPr>
        <w:rPr>
          <w:rFonts w:ascii="Calibri" w:hAnsi="Calibri"/>
          <w:sz w:val="20"/>
          <w:szCs w:val="20"/>
        </w:rPr>
      </w:pPr>
      <w:r w:rsidRPr="004E2BE9">
        <w:rPr>
          <w:rFonts w:ascii="Calibri" w:hAnsi="Calibri"/>
          <w:sz w:val="20"/>
          <w:szCs w:val="20"/>
        </w:rPr>
        <w:t>*Wypełnienie obowiązkowe</w:t>
      </w:r>
    </w:p>
    <w:p w:rsidR="00E139DC" w:rsidRPr="007F23C9" w:rsidRDefault="00E139DC" w:rsidP="00B30CA1">
      <w:pPr>
        <w:rPr>
          <w:rFonts w:ascii="Calibri" w:hAnsi="Calibri"/>
          <w:sz w:val="8"/>
          <w:szCs w:val="8"/>
        </w:rPr>
      </w:pPr>
    </w:p>
    <w:bookmarkStart w:id="7" w:name="Wybór74"/>
    <w:p w:rsidR="00E139DC" w:rsidRDefault="00E139DC" w:rsidP="00F80C8F">
      <w:pPr>
        <w:ind w:hanging="426"/>
        <w:jc w:val="both"/>
        <w:rPr>
          <w:rFonts w:ascii="Calibri" w:hAnsi="Calibri"/>
          <w:sz w:val="22"/>
          <w:szCs w:val="22"/>
        </w:rPr>
      </w:pPr>
      <w:r w:rsidRPr="00F80C8F">
        <w:rPr>
          <w:rFonts w:ascii="Calibri" w:hAnsi="Calibri"/>
          <w:sz w:val="22"/>
          <w:szCs w:val="22"/>
        </w:rPr>
        <w:fldChar w:fldCharType="begin">
          <w:ffData>
            <w:name w:val="Wybór74"/>
            <w:enabled/>
            <w:calcOnExit w:val="0"/>
            <w:checkBox>
              <w:sizeAuto/>
              <w:default w:val="0"/>
            </w:checkBox>
          </w:ffData>
        </w:fldChar>
      </w:r>
      <w:r w:rsidRPr="00F80C8F">
        <w:rPr>
          <w:rFonts w:ascii="Calibri" w:hAnsi="Calibri"/>
          <w:sz w:val="22"/>
          <w:szCs w:val="22"/>
        </w:rPr>
        <w:instrText xml:space="preserve"> FORMCHECKBOX </w:instrText>
      </w:r>
      <w:r w:rsidRPr="00F80C8F">
        <w:rPr>
          <w:rFonts w:ascii="Calibri" w:hAnsi="Calibri"/>
          <w:sz w:val="22"/>
          <w:szCs w:val="22"/>
        </w:rPr>
      </w:r>
      <w:r w:rsidRPr="00F80C8F">
        <w:rPr>
          <w:rFonts w:ascii="Calibri" w:hAnsi="Calibri"/>
          <w:sz w:val="22"/>
          <w:szCs w:val="22"/>
        </w:rPr>
        <w:fldChar w:fldCharType="end"/>
      </w:r>
      <w:bookmarkEnd w:id="7"/>
      <w:r w:rsidRPr="00F80C8F">
        <w:rPr>
          <w:rFonts w:ascii="Calibri" w:hAnsi="Calibri"/>
          <w:sz w:val="22"/>
          <w:szCs w:val="22"/>
        </w:rPr>
        <w:t xml:space="preserve">Wyrażam zgodę na przetwarzanie moich danych osobowych zawartych w niniejszym formularzu dla potrzeb przeprowadzenia konsultacji społecznych projektu dokumentu pn.: </w:t>
      </w:r>
      <w:r w:rsidRPr="003A7078">
        <w:rPr>
          <w:rFonts w:ascii="Calibri" w:hAnsi="Calibri"/>
          <w:i/>
          <w:sz w:val="22"/>
          <w:szCs w:val="22"/>
        </w:rPr>
        <w:t>Progr</w:t>
      </w:r>
      <w:r>
        <w:rPr>
          <w:rFonts w:ascii="Calibri" w:hAnsi="Calibri"/>
          <w:i/>
          <w:sz w:val="22"/>
          <w:szCs w:val="22"/>
        </w:rPr>
        <w:t>amu rewitalizacji dla Gminy Krynki</w:t>
      </w:r>
      <w:r w:rsidRPr="00F80C8F">
        <w:rPr>
          <w:rFonts w:ascii="Calibri" w:hAnsi="Calibri"/>
          <w:sz w:val="22"/>
          <w:szCs w:val="22"/>
        </w:rPr>
        <w:t>, zgodnie z ustawą z dnia2</w:t>
      </w:r>
      <w:r>
        <w:rPr>
          <w:rFonts w:ascii="Calibri" w:hAnsi="Calibri"/>
          <w:sz w:val="22"/>
          <w:szCs w:val="22"/>
        </w:rPr>
        <w:t>9 sierpnia 1997 r.</w:t>
      </w:r>
      <w:r w:rsidRPr="00F80C8F">
        <w:rPr>
          <w:rFonts w:ascii="Calibri" w:hAnsi="Calibri"/>
          <w:sz w:val="22"/>
          <w:szCs w:val="22"/>
        </w:rPr>
        <w:t>o ochronie danych osobowych (</w:t>
      </w:r>
      <w:r>
        <w:rPr>
          <w:rFonts w:ascii="Calibri" w:hAnsi="Calibri"/>
          <w:sz w:val="22"/>
          <w:szCs w:val="22"/>
        </w:rPr>
        <w:t xml:space="preserve">t.j. Dz. U. </w:t>
      </w:r>
      <w:r>
        <w:rPr>
          <w:rFonts w:ascii="Calibri" w:hAnsi="Calibri"/>
          <w:sz w:val="22"/>
          <w:szCs w:val="22"/>
        </w:rPr>
        <w:br/>
        <w:t>z 2016</w:t>
      </w:r>
      <w:r w:rsidRPr="00F80C8F">
        <w:rPr>
          <w:rFonts w:ascii="Calibri" w:hAnsi="Calibri"/>
          <w:sz w:val="22"/>
          <w:szCs w:val="22"/>
        </w:rPr>
        <w:t xml:space="preserve"> r., poz. </w:t>
      </w:r>
      <w:r>
        <w:rPr>
          <w:rFonts w:ascii="Calibri" w:hAnsi="Calibri"/>
          <w:sz w:val="22"/>
          <w:szCs w:val="22"/>
        </w:rPr>
        <w:t>195</w:t>
      </w:r>
      <w:r w:rsidRPr="00F80C8F">
        <w:rPr>
          <w:rFonts w:ascii="Calibri" w:hAnsi="Calibri"/>
          <w:sz w:val="22"/>
          <w:szCs w:val="22"/>
        </w:rPr>
        <w:t xml:space="preserve"> ze zm.).</w:t>
      </w:r>
    </w:p>
    <w:p w:rsidR="00E139DC" w:rsidRPr="00391AC1" w:rsidRDefault="00E139DC" w:rsidP="00F80C8F">
      <w:pPr>
        <w:ind w:hanging="426"/>
        <w:jc w:val="both"/>
        <w:rPr>
          <w:rFonts w:ascii="Calibri" w:hAnsi="Calibri"/>
          <w:sz w:val="8"/>
          <w:szCs w:val="8"/>
        </w:rPr>
      </w:pPr>
    </w:p>
    <w:p w:rsidR="00E139DC" w:rsidRPr="00053D33" w:rsidRDefault="00E139DC" w:rsidP="00391AC1">
      <w:pPr>
        <w:autoSpaceDE w:val="0"/>
        <w:autoSpaceDN w:val="0"/>
        <w:adjustRightInd w:val="0"/>
        <w:jc w:val="both"/>
        <w:rPr>
          <w:rFonts w:ascii="Calibri" w:hAnsi="Calibri"/>
          <w:sz w:val="16"/>
          <w:szCs w:val="16"/>
        </w:rPr>
      </w:pPr>
      <w:r w:rsidRPr="00053D33">
        <w:rPr>
          <w:rFonts w:ascii="Calibri" w:hAnsi="Calibri" w:cs="Calibri-Italic"/>
          <w:iCs/>
          <w:sz w:val="16"/>
          <w:szCs w:val="16"/>
        </w:rPr>
        <w:t>Administratorem danych osobowych jest Burmistrz Krynek. Osoba, której dane osobowe są przetwarzane ma prawo dostępu do treści swoich danych i ich poprawiania. Podanie danych osobowych jest dobrowolne, jednakże nie podanie danych osobowych będzie skutkowało nieuwzględnieniem fiszki zawierającej taki brak. Dane będą przetwarzane do celów przeprowadzenia konsultacji społecznych dotyczących opracowania dokumentu pn. „</w:t>
      </w:r>
      <w:r>
        <w:rPr>
          <w:rFonts w:ascii="Calibri" w:hAnsi="Calibri" w:cs="Calibri-Italic"/>
          <w:iCs/>
          <w:sz w:val="16"/>
          <w:szCs w:val="16"/>
        </w:rPr>
        <w:t>Program r</w:t>
      </w:r>
      <w:r w:rsidRPr="00053D33">
        <w:rPr>
          <w:rFonts w:ascii="Calibri" w:hAnsi="Calibri" w:cs="Calibri-Italic"/>
          <w:iCs/>
          <w:sz w:val="16"/>
          <w:szCs w:val="16"/>
        </w:rPr>
        <w:t xml:space="preserve">ewitalizacji </w:t>
      </w:r>
      <w:r>
        <w:rPr>
          <w:rFonts w:ascii="Calibri" w:hAnsi="Calibri" w:cs="Calibri-Italic"/>
          <w:iCs/>
          <w:sz w:val="16"/>
          <w:szCs w:val="16"/>
        </w:rPr>
        <w:t xml:space="preserve">dla </w:t>
      </w:r>
      <w:r w:rsidRPr="00053D33">
        <w:rPr>
          <w:rFonts w:ascii="Calibri" w:hAnsi="Calibri" w:cs="Calibri-Italic"/>
          <w:iCs/>
          <w:sz w:val="16"/>
          <w:szCs w:val="16"/>
        </w:rPr>
        <w:t>Gminy Krynki”.</w:t>
      </w:r>
    </w:p>
    <w:p w:rsidR="00E139DC" w:rsidRPr="00F80C8F" w:rsidRDefault="00E139DC" w:rsidP="00F80C8F">
      <w:pPr>
        <w:ind w:hanging="426"/>
        <w:jc w:val="both"/>
        <w:rPr>
          <w:rFonts w:ascii="Calibri" w:hAnsi="Calibri"/>
          <w:sz w:val="22"/>
          <w:szCs w:val="22"/>
        </w:rPr>
      </w:pPr>
    </w:p>
    <w:p w:rsidR="00E139DC" w:rsidRPr="00645DD8" w:rsidRDefault="00E139DC" w:rsidP="00B30CA1">
      <w:pPr>
        <w:rPr>
          <w:rFonts w:ascii="Calibri" w:hAnsi="Calibri"/>
          <w:sz w:val="20"/>
          <w:szCs w:val="20"/>
        </w:rPr>
      </w:pPr>
    </w:p>
    <w:p w:rsidR="00E139DC" w:rsidRPr="00645DD8" w:rsidRDefault="00E139DC" w:rsidP="00D25FD2">
      <w:pPr>
        <w:jc w:val="right"/>
        <w:rPr>
          <w:rFonts w:ascii="Calibri" w:hAnsi="Calibri"/>
          <w:sz w:val="20"/>
          <w:szCs w:val="20"/>
        </w:rPr>
      </w:pPr>
      <w:r w:rsidRPr="00645DD8">
        <w:rPr>
          <w:rFonts w:ascii="Calibri" w:hAnsi="Calibri"/>
          <w:sz w:val="20"/>
          <w:szCs w:val="20"/>
        </w:rPr>
        <w:t>Data, podpis ……………………………….……………….</w:t>
      </w:r>
    </w:p>
    <w:p w:rsidR="00E139DC" w:rsidRPr="00645DD8" w:rsidRDefault="00E139DC" w:rsidP="00846103">
      <w:pPr>
        <w:pStyle w:val="Default"/>
        <w:spacing w:line="276" w:lineRule="auto"/>
        <w:rPr>
          <w:b/>
          <w:sz w:val="20"/>
          <w:szCs w:val="20"/>
        </w:rPr>
      </w:pPr>
      <w:r w:rsidRPr="00645DD8">
        <w:rPr>
          <w:b/>
          <w:sz w:val="20"/>
          <w:szCs w:val="20"/>
        </w:rPr>
        <w:t>OŚWIADCZENIE WNIOSKODAWCY:</w:t>
      </w:r>
    </w:p>
    <w:p w:rsidR="00E139DC" w:rsidRPr="00645DD8" w:rsidRDefault="00E139DC" w:rsidP="00846103">
      <w:pPr>
        <w:pStyle w:val="Default"/>
        <w:spacing w:line="276" w:lineRule="auto"/>
        <w:rPr>
          <w:b/>
          <w:sz w:val="20"/>
          <w:szCs w:val="20"/>
        </w:rPr>
      </w:pPr>
    </w:p>
    <w:p w:rsidR="00E139DC" w:rsidRPr="00645DD8" w:rsidRDefault="00E139DC" w:rsidP="00846103">
      <w:pPr>
        <w:pStyle w:val="Default"/>
        <w:rPr>
          <w:sz w:val="20"/>
          <w:szCs w:val="20"/>
        </w:rPr>
      </w:pPr>
      <w:r w:rsidRPr="00645DD8">
        <w:rPr>
          <w:sz w:val="20"/>
          <w:szCs w:val="20"/>
        </w:rPr>
        <w:t xml:space="preserve">Ja, niżej podpisany oświadczam że: </w:t>
      </w:r>
    </w:p>
    <w:p w:rsidR="00E139DC" w:rsidRPr="00645DD8" w:rsidRDefault="00E139DC" w:rsidP="00846103">
      <w:pPr>
        <w:pStyle w:val="Default"/>
        <w:numPr>
          <w:ilvl w:val="0"/>
          <w:numId w:val="9"/>
        </w:numPr>
        <w:ind w:left="567" w:hanging="283"/>
        <w:jc w:val="both"/>
        <w:rPr>
          <w:sz w:val="20"/>
          <w:szCs w:val="20"/>
        </w:rPr>
      </w:pPr>
      <w:r w:rsidRPr="00645DD8">
        <w:rPr>
          <w:sz w:val="20"/>
          <w:szCs w:val="20"/>
        </w:rPr>
        <w:t xml:space="preserve">posiadam tytuł prawny do nieruchomości, na której będzie realizowany projekt – dotyczy projektu infrastrukturalnego, </w:t>
      </w:r>
    </w:p>
    <w:p w:rsidR="00E139DC" w:rsidRPr="00645DD8" w:rsidRDefault="00E139DC" w:rsidP="00846103">
      <w:pPr>
        <w:pStyle w:val="Default"/>
        <w:numPr>
          <w:ilvl w:val="0"/>
          <w:numId w:val="9"/>
        </w:numPr>
        <w:ind w:left="567" w:hanging="283"/>
        <w:jc w:val="both"/>
        <w:rPr>
          <w:sz w:val="20"/>
          <w:szCs w:val="20"/>
        </w:rPr>
      </w:pPr>
      <w:r w:rsidRPr="00645DD8">
        <w:rPr>
          <w:sz w:val="20"/>
          <w:szCs w:val="20"/>
        </w:rPr>
        <w:t>proponowany projekt w całości mieści się w zakresie działalności Wnioskodawcy/konsorcjum partnerów,</w:t>
      </w:r>
    </w:p>
    <w:p w:rsidR="00E139DC" w:rsidRPr="00645DD8" w:rsidRDefault="00E139DC" w:rsidP="00846103">
      <w:pPr>
        <w:pStyle w:val="Default"/>
        <w:numPr>
          <w:ilvl w:val="0"/>
          <w:numId w:val="9"/>
        </w:numPr>
        <w:ind w:left="567" w:hanging="283"/>
        <w:jc w:val="both"/>
        <w:rPr>
          <w:bCs/>
          <w:sz w:val="20"/>
          <w:szCs w:val="20"/>
        </w:rPr>
      </w:pPr>
      <w:r w:rsidRPr="00645DD8">
        <w:rPr>
          <w:sz w:val="20"/>
          <w:szCs w:val="20"/>
        </w:rPr>
        <w:t>mam świadomość, że złożenie fiszki projektowej nie jest jednoznaczne z wpisaniem projektu do Programu rewitalizacji.</w:t>
      </w:r>
    </w:p>
    <w:p w:rsidR="00E139DC" w:rsidRPr="00645DD8" w:rsidRDefault="00E139DC" w:rsidP="00D25FD2">
      <w:pPr>
        <w:pStyle w:val="Default"/>
        <w:spacing w:line="276" w:lineRule="auto"/>
        <w:jc w:val="both"/>
        <w:rPr>
          <w:b/>
          <w:bCs/>
          <w:sz w:val="20"/>
          <w:szCs w:val="20"/>
        </w:rPr>
      </w:pPr>
    </w:p>
    <w:p w:rsidR="00E139DC" w:rsidRPr="00645DD8" w:rsidRDefault="00E139DC" w:rsidP="00846103">
      <w:pPr>
        <w:jc w:val="right"/>
        <w:rPr>
          <w:rFonts w:ascii="Calibri" w:hAnsi="Calibri"/>
          <w:sz w:val="20"/>
          <w:szCs w:val="20"/>
        </w:rPr>
      </w:pPr>
      <w:r w:rsidRPr="00645DD8">
        <w:rPr>
          <w:rFonts w:ascii="Calibri" w:hAnsi="Calibri"/>
          <w:sz w:val="20"/>
          <w:szCs w:val="20"/>
        </w:rPr>
        <w:t>Data, podpis ……………………………….……………….</w:t>
      </w:r>
    </w:p>
    <w:p w:rsidR="00E139DC" w:rsidRPr="00645DD8" w:rsidRDefault="00E139DC" w:rsidP="00D25FD2">
      <w:pPr>
        <w:pStyle w:val="Default"/>
        <w:spacing w:line="276" w:lineRule="auto"/>
        <w:jc w:val="both"/>
        <w:rPr>
          <w:b/>
          <w:bCs/>
          <w:sz w:val="20"/>
          <w:szCs w:val="20"/>
        </w:rPr>
      </w:pPr>
      <w:r w:rsidRPr="00645DD8">
        <w:rPr>
          <w:b/>
          <w:bCs/>
          <w:sz w:val="20"/>
          <w:szCs w:val="20"/>
        </w:rPr>
        <w:t>INFORMACJE DODATKOWE:</w:t>
      </w:r>
    </w:p>
    <w:p w:rsidR="00E139DC" w:rsidRPr="00645DD8" w:rsidRDefault="00E139DC" w:rsidP="00D25FD2">
      <w:pPr>
        <w:pStyle w:val="Default"/>
        <w:spacing w:line="276" w:lineRule="auto"/>
        <w:jc w:val="both"/>
        <w:rPr>
          <w:sz w:val="20"/>
          <w:szCs w:val="20"/>
        </w:rPr>
      </w:pPr>
    </w:p>
    <w:p w:rsidR="00E139DC" w:rsidRPr="00645DD8" w:rsidRDefault="00E139DC" w:rsidP="004A5BA7">
      <w:pPr>
        <w:pStyle w:val="Default"/>
        <w:numPr>
          <w:ilvl w:val="0"/>
          <w:numId w:val="8"/>
        </w:numPr>
        <w:spacing w:after="44" w:line="260" w:lineRule="exact"/>
        <w:ind w:left="568" w:hanging="284"/>
        <w:jc w:val="both"/>
        <w:rPr>
          <w:sz w:val="20"/>
          <w:szCs w:val="20"/>
        </w:rPr>
      </w:pPr>
      <w:r w:rsidRPr="00645DD8">
        <w:rPr>
          <w:sz w:val="20"/>
          <w:szCs w:val="20"/>
        </w:rPr>
        <w:t xml:space="preserve">Fiszka projektowa będzie podstawą do ujęcia pomysłu (projektu) w Programie rewitalizacji. </w:t>
      </w:r>
    </w:p>
    <w:p w:rsidR="00E139DC" w:rsidRPr="00645DD8" w:rsidRDefault="00E139DC" w:rsidP="004A5BA7">
      <w:pPr>
        <w:pStyle w:val="Default"/>
        <w:numPr>
          <w:ilvl w:val="0"/>
          <w:numId w:val="8"/>
        </w:numPr>
        <w:spacing w:after="44" w:line="260" w:lineRule="exact"/>
        <w:ind w:left="568" w:hanging="284"/>
        <w:jc w:val="both"/>
        <w:rPr>
          <w:sz w:val="20"/>
          <w:szCs w:val="20"/>
        </w:rPr>
      </w:pPr>
      <w:r w:rsidRPr="00645DD8">
        <w:rPr>
          <w:sz w:val="20"/>
          <w:szCs w:val="20"/>
        </w:rPr>
        <w:t>Na kolejnym etapie tworzenia Programu rewitalizacji zgłoszone projekty zostaną zweryfikowane pod kątem zgodności z celami Programu i możliwości realizacji.</w:t>
      </w:r>
    </w:p>
    <w:p w:rsidR="00E139DC" w:rsidRPr="00645DD8" w:rsidRDefault="00E139DC" w:rsidP="004A5BA7">
      <w:pPr>
        <w:pStyle w:val="Default"/>
        <w:numPr>
          <w:ilvl w:val="0"/>
          <w:numId w:val="8"/>
        </w:numPr>
        <w:spacing w:after="44" w:line="260" w:lineRule="exact"/>
        <w:ind w:left="568" w:hanging="284"/>
        <w:jc w:val="both"/>
        <w:rPr>
          <w:sz w:val="20"/>
          <w:szCs w:val="20"/>
        </w:rPr>
      </w:pPr>
      <w:r w:rsidRPr="00645DD8">
        <w:rPr>
          <w:sz w:val="20"/>
          <w:szCs w:val="20"/>
        </w:rPr>
        <w:t xml:space="preserve">W przypadku konieczności dokonania uzupełnień lub korekt zgłoszonego pomysłu, </w:t>
      </w:r>
      <w:r w:rsidRPr="00645DD8">
        <w:rPr>
          <w:sz w:val="20"/>
          <w:szCs w:val="20"/>
        </w:rPr>
        <w:br/>
        <w:t xml:space="preserve">ze Zgłaszającym skontaktują się pracownicy Urzędu Miejskiego w Krynkach. </w:t>
      </w:r>
    </w:p>
    <w:p w:rsidR="00E139DC" w:rsidRPr="00645DD8" w:rsidRDefault="00E139DC" w:rsidP="004A5BA7">
      <w:pPr>
        <w:pStyle w:val="Default"/>
        <w:numPr>
          <w:ilvl w:val="0"/>
          <w:numId w:val="8"/>
        </w:numPr>
        <w:spacing w:after="44" w:line="260" w:lineRule="exact"/>
        <w:ind w:left="568" w:hanging="284"/>
        <w:jc w:val="both"/>
        <w:rPr>
          <w:sz w:val="20"/>
          <w:szCs w:val="20"/>
        </w:rPr>
      </w:pPr>
      <w:r w:rsidRPr="00645DD8">
        <w:rPr>
          <w:sz w:val="20"/>
          <w:szCs w:val="20"/>
        </w:rPr>
        <w:t>Projekty zaakceptowane do Programu rewitalizacji zostaną wpisane na listę planowanych podstawowych przedsięwzięć lub w inny sposób ujęte w tym programie, po wcześniejszych ustaleniach ze Zgłaszającym.</w:t>
      </w:r>
    </w:p>
    <w:p w:rsidR="00E139DC" w:rsidRPr="00645DD8" w:rsidRDefault="00E139DC" w:rsidP="004A5BA7">
      <w:pPr>
        <w:pStyle w:val="Default"/>
        <w:numPr>
          <w:ilvl w:val="0"/>
          <w:numId w:val="8"/>
        </w:numPr>
        <w:spacing w:line="260" w:lineRule="exact"/>
        <w:ind w:left="568" w:hanging="284"/>
        <w:jc w:val="both"/>
        <w:rPr>
          <w:sz w:val="20"/>
          <w:szCs w:val="20"/>
        </w:rPr>
      </w:pPr>
      <w:r w:rsidRPr="00645DD8">
        <w:rPr>
          <w:sz w:val="20"/>
          <w:szCs w:val="20"/>
        </w:rPr>
        <w:t xml:space="preserve">Każdy Zgłaszający, który złożył wypełnioną fiszkę projektową zostanie powiadomiony, </w:t>
      </w:r>
      <w:r w:rsidRPr="00645DD8">
        <w:rPr>
          <w:sz w:val="20"/>
          <w:szCs w:val="20"/>
        </w:rPr>
        <w:br/>
        <w:t xml:space="preserve">czy i w jakiej formie jego propozycja została uwzględniona. </w:t>
      </w:r>
    </w:p>
    <w:p w:rsidR="00E139DC" w:rsidRPr="00645DD8" w:rsidRDefault="00E139DC" w:rsidP="00F44FD2">
      <w:pPr>
        <w:pStyle w:val="Default"/>
        <w:ind w:left="567"/>
        <w:jc w:val="both"/>
        <w:rPr>
          <w:sz w:val="20"/>
          <w:szCs w:val="20"/>
        </w:rPr>
      </w:pPr>
    </w:p>
    <w:p w:rsidR="00E139DC" w:rsidRPr="00645DD8" w:rsidRDefault="00E139DC" w:rsidP="00D25FD2">
      <w:pPr>
        <w:pStyle w:val="Default"/>
        <w:spacing w:line="276" w:lineRule="auto"/>
        <w:jc w:val="both"/>
        <w:rPr>
          <w:sz w:val="20"/>
          <w:szCs w:val="20"/>
        </w:rPr>
      </w:pPr>
    </w:p>
    <w:p w:rsidR="00E139DC" w:rsidRPr="00645DD8" w:rsidRDefault="00E139DC" w:rsidP="004A5BA7">
      <w:pPr>
        <w:jc w:val="both"/>
        <w:rPr>
          <w:rFonts w:ascii="Calibri" w:hAnsi="Calibri"/>
          <w:b/>
          <w:sz w:val="20"/>
          <w:szCs w:val="20"/>
        </w:rPr>
      </w:pPr>
      <w:bookmarkStart w:id="8" w:name="_GoBack"/>
      <w:bookmarkEnd w:id="8"/>
      <w:r w:rsidRPr="00645DD8">
        <w:rPr>
          <w:rFonts w:ascii="Calibri" w:hAnsi="Calibri"/>
          <w:b/>
          <w:bCs/>
          <w:sz w:val="20"/>
          <w:szCs w:val="20"/>
        </w:rPr>
        <w:t>Wszystkim składającym fiszki projektowe do Programu rewitalizacji dla Gminy Krynki - serdecznie dziękujemy za zainteresowanie!</w:t>
      </w:r>
    </w:p>
    <w:sectPr w:rsidR="00E139DC" w:rsidRPr="00645DD8" w:rsidSect="0071743A">
      <w:headerReference w:type="default" r:id="rId7"/>
      <w:footerReference w:type="default" r:id="rId8"/>
      <w:pgSz w:w="11906" w:h="16838"/>
      <w:pgMar w:top="284" w:right="1418" w:bottom="51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9DC" w:rsidRDefault="00E139DC" w:rsidP="00D870D8">
      <w:r>
        <w:separator/>
      </w:r>
    </w:p>
  </w:endnote>
  <w:endnote w:type="continuationSeparator" w:id="1">
    <w:p w:rsidR="00E139DC" w:rsidRDefault="00E139DC" w:rsidP="00D870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9DC" w:rsidRDefault="00E139DC" w:rsidP="003A7078">
    <w:pPr>
      <w:tabs>
        <w:tab w:val="center" w:pos="4536"/>
        <w:tab w:val="right" w:pos="9072"/>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2050" type="#_x0000_t75" style="position:absolute;margin-left:13.85pt;margin-top:0;width:453.7pt;height:56.3pt;z-index:251662336;visibility:visible;mso-position-horizontal-relative:margin;mso-position-vertical:bottom;mso-position-vertical-relative:page">
          <v:imagedata r:id="rId1" o:title=""/>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9DC" w:rsidRDefault="00E139DC" w:rsidP="00D870D8">
      <w:r>
        <w:separator/>
      </w:r>
    </w:p>
  </w:footnote>
  <w:footnote w:type="continuationSeparator" w:id="1">
    <w:p w:rsidR="00E139DC" w:rsidRDefault="00E139DC" w:rsidP="00D870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9DC" w:rsidRDefault="00E139DC">
    <w:pPr>
      <w:pStyle w:val="Header"/>
    </w:pPr>
    <w:r>
      <w:rPr>
        <w:noProof/>
      </w:rPr>
      <w:pict>
        <v:rect id="Rectangle 1" o:spid="_x0000_s2049" style="position:absolute;margin-left:545.75pt;margin-top:0;width:28.15pt;height:171.9pt;z-index:251660288;visibility:visible;mso-position-horizontal-relative:page;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C/tQIAALU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" o:allowincell="f" filled="f" stroked="f">
          <v:textbox style="layout-flow:vertical;mso-layout-flow-alt:bottom-to-top;mso-fit-shape-to-text:t">
            <w:txbxContent>
              <w:p w:rsidR="00E139DC" w:rsidRPr="00275AE4" w:rsidRDefault="00E139DC">
                <w:pPr>
                  <w:pStyle w:val="Footer"/>
                  <w:rPr>
                    <w:rFonts w:ascii="Calibri" w:hAnsi="Calibri"/>
                    <w:sz w:val="22"/>
                    <w:szCs w:val="22"/>
                  </w:rPr>
                </w:pPr>
                <w:r w:rsidRPr="00275AE4">
                  <w:rPr>
                    <w:rFonts w:ascii="Calibri" w:hAnsi="Calibri"/>
                    <w:sz w:val="22"/>
                    <w:szCs w:val="22"/>
                  </w:rPr>
                  <w:t>Strona</w:t>
                </w:r>
                <w:r w:rsidRPr="00275AE4">
                  <w:rPr>
                    <w:rFonts w:ascii="Calibri" w:hAnsi="Calibri"/>
                    <w:b/>
                    <w:sz w:val="22"/>
                    <w:szCs w:val="22"/>
                  </w:rPr>
                  <w:fldChar w:fldCharType="begin"/>
                </w:r>
                <w:r w:rsidRPr="00275AE4">
                  <w:rPr>
                    <w:rFonts w:ascii="Calibri" w:hAnsi="Calibri"/>
                    <w:b/>
                    <w:sz w:val="22"/>
                    <w:szCs w:val="22"/>
                  </w:rPr>
                  <w:instrText xml:space="preserve"> PAGE    \* MERGEFORMAT </w:instrText>
                </w:r>
                <w:r w:rsidRPr="00275AE4">
                  <w:rPr>
                    <w:rFonts w:ascii="Calibri" w:hAnsi="Calibri"/>
                    <w:b/>
                    <w:sz w:val="22"/>
                    <w:szCs w:val="22"/>
                  </w:rPr>
                  <w:fldChar w:fldCharType="separate"/>
                </w:r>
                <w:r>
                  <w:rPr>
                    <w:rFonts w:ascii="Calibri" w:hAnsi="Calibri"/>
                    <w:b/>
                    <w:noProof/>
                    <w:sz w:val="22"/>
                    <w:szCs w:val="22"/>
                  </w:rPr>
                  <w:t>1</w:t>
                </w:r>
                <w:r w:rsidRPr="00275AE4">
                  <w:rPr>
                    <w:rFonts w:ascii="Calibri" w:hAnsi="Calibri"/>
                    <w:b/>
                    <w:sz w:val="22"/>
                    <w:szCs w:val="22"/>
                  </w:rPr>
                  <w:fldChar w:fldCharType="end"/>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abstractNum w:abstractNumId="0">
    <w:nsid w:val="05FC514E"/>
    <w:multiLevelType w:val="hybridMultilevel"/>
    <w:tmpl w:val="287C99D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82D627C"/>
    <w:multiLevelType w:val="hybridMultilevel"/>
    <w:tmpl w:val="E146D610"/>
    <w:lvl w:ilvl="0" w:tplc="67A8308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14432A"/>
    <w:multiLevelType w:val="hybridMultilevel"/>
    <w:tmpl w:val="A50EBCE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A0A3089"/>
    <w:multiLevelType w:val="hybridMultilevel"/>
    <w:tmpl w:val="4DBCA082"/>
    <w:lvl w:ilvl="0" w:tplc="67A83088">
      <w:start w:val="1"/>
      <w:numFmt w:val="bullet"/>
      <w:lvlText w:val=""/>
      <w:lvlPicBulletId w:val="0"/>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1B2F7FEA"/>
    <w:multiLevelType w:val="multilevel"/>
    <w:tmpl w:val="2DC2D5E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BF24D06"/>
    <w:multiLevelType w:val="hybridMultilevel"/>
    <w:tmpl w:val="320A167E"/>
    <w:lvl w:ilvl="0" w:tplc="67A83088">
      <w:start w:val="1"/>
      <w:numFmt w:val="bullet"/>
      <w:lvlText w:val=""/>
      <w:lvlPicBulletId w:val="0"/>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24E52BD6"/>
    <w:multiLevelType w:val="hybridMultilevel"/>
    <w:tmpl w:val="E3E2D1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DE01571"/>
    <w:multiLevelType w:val="hybridMultilevel"/>
    <w:tmpl w:val="6C465226"/>
    <w:lvl w:ilvl="0" w:tplc="67A83088">
      <w:start w:val="1"/>
      <w:numFmt w:val="bullet"/>
      <w:lvlText w:val=""/>
      <w:lvlPicBulletId w:val="0"/>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32DD0770"/>
    <w:multiLevelType w:val="hybridMultilevel"/>
    <w:tmpl w:val="E8E2A5A8"/>
    <w:lvl w:ilvl="0" w:tplc="67A83088">
      <w:start w:val="1"/>
      <w:numFmt w:val="bullet"/>
      <w:lvlText w:val=""/>
      <w:lvlPicBulletId w:val="0"/>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420A408D"/>
    <w:multiLevelType w:val="hybridMultilevel"/>
    <w:tmpl w:val="53766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EEE12B6"/>
    <w:multiLevelType w:val="hybridMultilevel"/>
    <w:tmpl w:val="FE3CEB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6267EF6"/>
    <w:multiLevelType w:val="hybridMultilevel"/>
    <w:tmpl w:val="D0E691D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
  </w:num>
  <w:num w:numId="2">
    <w:abstractNumId w:val="11"/>
  </w:num>
  <w:num w:numId="3">
    <w:abstractNumId w:val="8"/>
  </w:num>
  <w:num w:numId="4">
    <w:abstractNumId w:val="7"/>
  </w:num>
  <w:num w:numId="5">
    <w:abstractNumId w:val="5"/>
  </w:num>
  <w:num w:numId="6">
    <w:abstractNumId w:val="3"/>
  </w:num>
  <w:num w:numId="7">
    <w:abstractNumId w:val="9"/>
  </w:num>
  <w:num w:numId="8">
    <w:abstractNumId w:val="10"/>
  </w:num>
  <w:num w:numId="9">
    <w:abstractNumId w:val="2"/>
  </w:num>
  <w:num w:numId="10">
    <w:abstractNumId w:val="0"/>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F1B"/>
    <w:rsid w:val="0000051A"/>
    <w:rsid w:val="00000F54"/>
    <w:rsid w:val="000018A7"/>
    <w:rsid w:val="00001F01"/>
    <w:rsid w:val="0000281E"/>
    <w:rsid w:val="00002BF1"/>
    <w:rsid w:val="00004CC0"/>
    <w:rsid w:val="000066AD"/>
    <w:rsid w:val="00006B03"/>
    <w:rsid w:val="00011215"/>
    <w:rsid w:val="00011372"/>
    <w:rsid w:val="00011CF8"/>
    <w:rsid w:val="00011D3B"/>
    <w:rsid w:val="000121A2"/>
    <w:rsid w:val="00013F16"/>
    <w:rsid w:val="00014890"/>
    <w:rsid w:val="00014FA7"/>
    <w:rsid w:val="00015009"/>
    <w:rsid w:val="00016019"/>
    <w:rsid w:val="00016410"/>
    <w:rsid w:val="00017BBB"/>
    <w:rsid w:val="00020647"/>
    <w:rsid w:val="00020E90"/>
    <w:rsid w:val="00023EA8"/>
    <w:rsid w:val="00025FEB"/>
    <w:rsid w:val="000270CD"/>
    <w:rsid w:val="00027690"/>
    <w:rsid w:val="0003106F"/>
    <w:rsid w:val="00031CFC"/>
    <w:rsid w:val="0003249F"/>
    <w:rsid w:val="00032F6C"/>
    <w:rsid w:val="00037670"/>
    <w:rsid w:val="00037D6B"/>
    <w:rsid w:val="00041963"/>
    <w:rsid w:val="00042532"/>
    <w:rsid w:val="00043FE1"/>
    <w:rsid w:val="00044094"/>
    <w:rsid w:val="00044C3B"/>
    <w:rsid w:val="00046EDF"/>
    <w:rsid w:val="00051E86"/>
    <w:rsid w:val="00053B20"/>
    <w:rsid w:val="00053D33"/>
    <w:rsid w:val="00054623"/>
    <w:rsid w:val="00054D06"/>
    <w:rsid w:val="0005606B"/>
    <w:rsid w:val="00056E9E"/>
    <w:rsid w:val="000570FF"/>
    <w:rsid w:val="00060E9D"/>
    <w:rsid w:val="000612AE"/>
    <w:rsid w:val="0006190B"/>
    <w:rsid w:val="000623F9"/>
    <w:rsid w:val="0006365E"/>
    <w:rsid w:val="000639F6"/>
    <w:rsid w:val="00065E70"/>
    <w:rsid w:val="00066AD7"/>
    <w:rsid w:val="00067BD3"/>
    <w:rsid w:val="00070B70"/>
    <w:rsid w:val="0007182C"/>
    <w:rsid w:val="00071BFB"/>
    <w:rsid w:val="00072719"/>
    <w:rsid w:val="000728BC"/>
    <w:rsid w:val="00074896"/>
    <w:rsid w:val="00075127"/>
    <w:rsid w:val="0007676D"/>
    <w:rsid w:val="00076AB3"/>
    <w:rsid w:val="00077B1D"/>
    <w:rsid w:val="00077CF8"/>
    <w:rsid w:val="00077D2C"/>
    <w:rsid w:val="00080B26"/>
    <w:rsid w:val="00082E9B"/>
    <w:rsid w:val="0008454E"/>
    <w:rsid w:val="00085A96"/>
    <w:rsid w:val="0008640A"/>
    <w:rsid w:val="00087177"/>
    <w:rsid w:val="00087E39"/>
    <w:rsid w:val="00090612"/>
    <w:rsid w:val="00091035"/>
    <w:rsid w:val="00092295"/>
    <w:rsid w:val="00093ED2"/>
    <w:rsid w:val="0009429F"/>
    <w:rsid w:val="00094908"/>
    <w:rsid w:val="00094AF1"/>
    <w:rsid w:val="00096D0B"/>
    <w:rsid w:val="000A1D4F"/>
    <w:rsid w:val="000A224B"/>
    <w:rsid w:val="000A3657"/>
    <w:rsid w:val="000A4737"/>
    <w:rsid w:val="000A4F06"/>
    <w:rsid w:val="000A563E"/>
    <w:rsid w:val="000A638F"/>
    <w:rsid w:val="000A7B11"/>
    <w:rsid w:val="000B484B"/>
    <w:rsid w:val="000B55FA"/>
    <w:rsid w:val="000B7448"/>
    <w:rsid w:val="000B74B7"/>
    <w:rsid w:val="000C0CC3"/>
    <w:rsid w:val="000C3202"/>
    <w:rsid w:val="000C46C8"/>
    <w:rsid w:val="000C5217"/>
    <w:rsid w:val="000C5248"/>
    <w:rsid w:val="000C57A6"/>
    <w:rsid w:val="000D0DEB"/>
    <w:rsid w:val="000D35F5"/>
    <w:rsid w:val="000D4E44"/>
    <w:rsid w:val="000D52B4"/>
    <w:rsid w:val="000D6945"/>
    <w:rsid w:val="000D6B4D"/>
    <w:rsid w:val="000D7E24"/>
    <w:rsid w:val="000E1521"/>
    <w:rsid w:val="000E3064"/>
    <w:rsid w:val="000E5EA2"/>
    <w:rsid w:val="000F0F7B"/>
    <w:rsid w:val="000F37BB"/>
    <w:rsid w:val="000F451D"/>
    <w:rsid w:val="000F4934"/>
    <w:rsid w:val="000F4BC0"/>
    <w:rsid w:val="000F4CA3"/>
    <w:rsid w:val="000F5DEA"/>
    <w:rsid w:val="00100371"/>
    <w:rsid w:val="00102078"/>
    <w:rsid w:val="00102686"/>
    <w:rsid w:val="00102957"/>
    <w:rsid w:val="00103695"/>
    <w:rsid w:val="00105277"/>
    <w:rsid w:val="00107AAC"/>
    <w:rsid w:val="00110300"/>
    <w:rsid w:val="001109B0"/>
    <w:rsid w:val="00114E55"/>
    <w:rsid w:val="00115B4E"/>
    <w:rsid w:val="00116233"/>
    <w:rsid w:val="00116915"/>
    <w:rsid w:val="00117519"/>
    <w:rsid w:val="00117E18"/>
    <w:rsid w:val="00120AD4"/>
    <w:rsid w:val="00121692"/>
    <w:rsid w:val="001238AF"/>
    <w:rsid w:val="00123B18"/>
    <w:rsid w:val="001249AB"/>
    <w:rsid w:val="001279A8"/>
    <w:rsid w:val="001302AA"/>
    <w:rsid w:val="00131E19"/>
    <w:rsid w:val="00132649"/>
    <w:rsid w:val="001346A5"/>
    <w:rsid w:val="00134927"/>
    <w:rsid w:val="00135E56"/>
    <w:rsid w:val="001368EB"/>
    <w:rsid w:val="001411C0"/>
    <w:rsid w:val="00142A84"/>
    <w:rsid w:val="00142C02"/>
    <w:rsid w:val="00145E49"/>
    <w:rsid w:val="00147EA2"/>
    <w:rsid w:val="0015037B"/>
    <w:rsid w:val="00150BA2"/>
    <w:rsid w:val="00151D3A"/>
    <w:rsid w:val="00153988"/>
    <w:rsid w:val="00153D50"/>
    <w:rsid w:val="00154327"/>
    <w:rsid w:val="00155CF3"/>
    <w:rsid w:val="00160164"/>
    <w:rsid w:val="0016083E"/>
    <w:rsid w:val="00163C16"/>
    <w:rsid w:val="00165AA0"/>
    <w:rsid w:val="00165CA8"/>
    <w:rsid w:val="0016615F"/>
    <w:rsid w:val="001674C0"/>
    <w:rsid w:val="0017035B"/>
    <w:rsid w:val="00170CB8"/>
    <w:rsid w:val="00174934"/>
    <w:rsid w:val="00174E16"/>
    <w:rsid w:val="00175A95"/>
    <w:rsid w:val="00177799"/>
    <w:rsid w:val="00182057"/>
    <w:rsid w:val="00184DA0"/>
    <w:rsid w:val="00186035"/>
    <w:rsid w:val="001874B6"/>
    <w:rsid w:val="00187DF1"/>
    <w:rsid w:val="00190A52"/>
    <w:rsid w:val="00192B7D"/>
    <w:rsid w:val="001934A8"/>
    <w:rsid w:val="00193DEB"/>
    <w:rsid w:val="0019425D"/>
    <w:rsid w:val="0019508E"/>
    <w:rsid w:val="001950BF"/>
    <w:rsid w:val="00196A44"/>
    <w:rsid w:val="00197BAE"/>
    <w:rsid w:val="00197D6A"/>
    <w:rsid w:val="001A4520"/>
    <w:rsid w:val="001A46E0"/>
    <w:rsid w:val="001A4CD4"/>
    <w:rsid w:val="001A4E99"/>
    <w:rsid w:val="001A5B32"/>
    <w:rsid w:val="001A63D0"/>
    <w:rsid w:val="001A673D"/>
    <w:rsid w:val="001A74B7"/>
    <w:rsid w:val="001B3080"/>
    <w:rsid w:val="001B488E"/>
    <w:rsid w:val="001B4973"/>
    <w:rsid w:val="001B5E70"/>
    <w:rsid w:val="001B64C5"/>
    <w:rsid w:val="001B76ED"/>
    <w:rsid w:val="001B7A98"/>
    <w:rsid w:val="001C06BB"/>
    <w:rsid w:val="001C0CD9"/>
    <w:rsid w:val="001C3A0F"/>
    <w:rsid w:val="001C4698"/>
    <w:rsid w:val="001C5133"/>
    <w:rsid w:val="001C62F2"/>
    <w:rsid w:val="001C6645"/>
    <w:rsid w:val="001D2519"/>
    <w:rsid w:val="001D257D"/>
    <w:rsid w:val="001D2719"/>
    <w:rsid w:val="001D32B8"/>
    <w:rsid w:val="001D45A9"/>
    <w:rsid w:val="001D4F2D"/>
    <w:rsid w:val="001D6819"/>
    <w:rsid w:val="001E0551"/>
    <w:rsid w:val="001E113D"/>
    <w:rsid w:val="001E20FE"/>
    <w:rsid w:val="001E4FB2"/>
    <w:rsid w:val="001E5372"/>
    <w:rsid w:val="001E6278"/>
    <w:rsid w:val="001E6EE2"/>
    <w:rsid w:val="001F0193"/>
    <w:rsid w:val="001F1EAF"/>
    <w:rsid w:val="001F539A"/>
    <w:rsid w:val="001F70D7"/>
    <w:rsid w:val="001F75A5"/>
    <w:rsid w:val="001F78EA"/>
    <w:rsid w:val="001F7B68"/>
    <w:rsid w:val="00200892"/>
    <w:rsid w:val="00202099"/>
    <w:rsid w:val="00204622"/>
    <w:rsid w:val="00204A24"/>
    <w:rsid w:val="00205484"/>
    <w:rsid w:val="002068D2"/>
    <w:rsid w:val="002073B3"/>
    <w:rsid w:val="00207BAC"/>
    <w:rsid w:val="00210709"/>
    <w:rsid w:val="00212448"/>
    <w:rsid w:val="00215D3E"/>
    <w:rsid w:val="00216051"/>
    <w:rsid w:val="00216A11"/>
    <w:rsid w:val="0021751C"/>
    <w:rsid w:val="0022153F"/>
    <w:rsid w:val="00222DFA"/>
    <w:rsid w:val="00225207"/>
    <w:rsid w:val="002301F0"/>
    <w:rsid w:val="00231DE3"/>
    <w:rsid w:val="00233A39"/>
    <w:rsid w:val="00234FF7"/>
    <w:rsid w:val="002360FA"/>
    <w:rsid w:val="002405F3"/>
    <w:rsid w:val="002419CA"/>
    <w:rsid w:val="002421A8"/>
    <w:rsid w:val="00242C6E"/>
    <w:rsid w:val="00244CC8"/>
    <w:rsid w:val="002453AD"/>
    <w:rsid w:val="00245C2C"/>
    <w:rsid w:val="00245CD3"/>
    <w:rsid w:val="00246C34"/>
    <w:rsid w:val="00247528"/>
    <w:rsid w:val="00255A08"/>
    <w:rsid w:val="00256021"/>
    <w:rsid w:val="0025602F"/>
    <w:rsid w:val="00257991"/>
    <w:rsid w:val="00257A02"/>
    <w:rsid w:val="002622EA"/>
    <w:rsid w:val="002624B5"/>
    <w:rsid w:val="00262B0D"/>
    <w:rsid w:val="00264BC7"/>
    <w:rsid w:val="00265860"/>
    <w:rsid w:val="0026714C"/>
    <w:rsid w:val="00267323"/>
    <w:rsid w:val="00267E52"/>
    <w:rsid w:val="002701CE"/>
    <w:rsid w:val="0027190D"/>
    <w:rsid w:val="00271BED"/>
    <w:rsid w:val="00272624"/>
    <w:rsid w:val="002729CB"/>
    <w:rsid w:val="00272C42"/>
    <w:rsid w:val="00274536"/>
    <w:rsid w:val="0027550C"/>
    <w:rsid w:val="00275737"/>
    <w:rsid w:val="002757B0"/>
    <w:rsid w:val="00275AE4"/>
    <w:rsid w:val="00276727"/>
    <w:rsid w:val="0027696C"/>
    <w:rsid w:val="002771FA"/>
    <w:rsid w:val="002817B3"/>
    <w:rsid w:val="002819E1"/>
    <w:rsid w:val="0028238D"/>
    <w:rsid w:val="00282484"/>
    <w:rsid w:val="002840F0"/>
    <w:rsid w:val="00287E5A"/>
    <w:rsid w:val="00290C83"/>
    <w:rsid w:val="00294DFE"/>
    <w:rsid w:val="002A13F1"/>
    <w:rsid w:val="002A1A18"/>
    <w:rsid w:val="002A2BE6"/>
    <w:rsid w:val="002A40CA"/>
    <w:rsid w:val="002A61E4"/>
    <w:rsid w:val="002A69B7"/>
    <w:rsid w:val="002B092C"/>
    <w:rsid w:val="002B20CC"/>
    <w:rsid w:val="002B347D"/>
    <w:rsid w:val="002B4BF6"/>
    <w:rsid w:val="002B502B"/>
    <w:rsid w:val="002B55D2"/>
    <w:rsid w:val="002B576F"/>
    <w:rsid w:val="002B59E6"/>
    <w:rsid w:val="002B6A1C"/>
    <w:rsid w:val="002B6B2D"/>
    <w:rsid w:val="002B737A"/>
    <w:rsid w:val="002C035D"/>
    <w:rsid w:val="002C42B3"/>
    <w:rsid w:val="002C58A6"/>
    <w:rsid w:val="002C6411"/>
    <w:rsid w:val="002C7053"/>
    <w:rsid w:val="002C73A7"/>
    <w:rsid w:val="002D4160"/>
    <w:rsid w:val="002D5A3B"/>
    <w:rsid w:val="002D7BBA"/>
    <w:rsid w:val="002E0B18"/>
    <w:rsid w:val="002E1EF7"/>
    <w:rsid w:val="002E2F75"/>
    <w:rsid w:val="002E6638"/>
    <w:rsid w:val="002E6E10"/>
    <w:rsid w:val="002E7D51"/>
    <w:rsid w:val="002F00CB"/>
    <w:rsid w:val="002F068B"/>
    <w:rsid w:val="002F0944"/>
    <w:rsid w:val="002F0B72"/>
    <w:rsid w:val="002F174D"/>
    <w:rsid w:val="002F237A"/>
    <w:rsid w:val="002F29F8"/>
    <w:rsid w:val="002F51AF"/>
    <w:rsid w:val="002F56F0"/>
    <w:rsid w:val="002F5C3B"/>
    <w:rsid w:val="002F750D"/>
    <w:rsid w:val="002F79C2"/>
    <w:rsid w:val="00302CE4"/>
    <w:rsid w:val="00303954"/>
    <w:rsid w:val="00303E32"/>
    <w:rsid w:val="00307EAF"/>
    <w:rsid w:val="003108C2"/>
    <w:rsid w:val="00313A2F"/>
    <w:rsid w:val="00315E98"/>
    <w:rsid w:val="003173C1"/>
    <w:rsid w:val="003213C0"/>
    <w:rsid w:val="003218DE"/>
    <w:rsid w:val="00321FB6"/>
    <w:rsid w:val="00322C07"/>
    <w:rsid w:val="00323526"/>
    <w:rsid w:val="003239B8"/>
    <w:rsid w:val="00323B58"/>
    <w:rsid w:val="00323F6C"/>
    <w:rsid w:val="00327499"/>
    <w:rsid w:val="00327AC8"/>
    <w:rsid w:val="00331D48"/>
    <w:rsid w:val="00334098"/>
    <w:rsid w:val="003342D3"/>
    <w:rsid w:val="0033502E"/>
    <w:rsid w:val="0033624D"/>
    <w:rsid w:val="00337CE1"/>
    <w:rsid w:val="00337D6C"/>
    <w:rsid w:val="003455A3"/>
    <w:rsid w:val="0035065B"/>
    <w:rsid w:val="00351D38"/>
    <w:rsid w:val="00352D27"/>
    <w:rsid w:val="003535C7"/>
    <w:rsid w:val="00354B13"/>
    <w:rsid w:val="003552B3"/>
    <w:rsid w:val="003562F8"/>
    <w:rsid w:val="00357C93"/>
    <w:rsid w:val="00360C0A"/>
    <w:rsid w:val="00362270"/>
    <w:rsid w:val="00362812"/>
    <w:rsid w:val="003669FB"/>
    <w:rsid w:val="0036744F"/>
    <w:rsid w:val="00372757"/>
    <w:rsid w:val="00375686"/>
    <w:rsid w:val="00377462"/>
    <w:rsid w:val="003777E7"/>
    <w:rsid w:val="00377A00"/>
    <w:rsid w:val="00377A88"/>
    <w:rsid w:val="00380C63"/>
    <w:rsid w:val="00381C02"/>
    <w:rsid w:val="003820B4"/>
    <w:rsid w:val="00386024"/>
    <w:rsid w:val="003909A0"/>
    <w:rsid w:val="00390B0D"/>
    <w:rsid w:val="00391AC1"/>
    <w:rsid w:val="00391BF5"/>
    <w:rsid w:val="00391C67"/>
    <w:rsid w:val="00391FBD"/>
    <w:rsid w:val="00393641"/>
    <w:rsid w:val="00393A94"/>
    <w:rsid w:val="00394AC2"/>
    <w:rsid w:val="00394BA2"/>
    <w:rsid w:val="003959F8"/>
    <w:rsid w:val="00396617"/>
    <w:rsid w:val="0039732F"/>
    <w:rsid w:val="00397B5A"/>
    <w:rsid w:val="003A01CF"/>
    <w:rsid w:val="003A222A"/>
    <w:rsid w:val="003A2647"/>
    <w:rsid w:val="003A7078"/>
    <w:rsid w:val="003A7788"/>
    <w:rsid w:val="003A7831"/>
    <w:rsid w:val="003A7B15"/>
    <w:rsid w:val="003B0547"/>
    <w:rsid w:val="003B1C1A"/>
    <w:rsid w:val="003B25B2"/>
    <w:rsid w:val="003B260A"/>
    <w:rsid w:val="003B7995"/>
    <w:rsid w:val="003C0A4F"/>
    <w:rsid w:val="003C1B81"/>
    <w:rsid w:val="003C2F8A"/>
    <w:rsid w:val="003C3041"/>
    <w:rsid w:val="003C31EB"/>
    <w:rsid w:val="003C3764"/>
    <w:rsid w:val="003C3E35"/>
    <w:rsid w:val="003C3E36"/>
    <w:rsid w:val="003C408E"/>
    <w:rsid w:val="003C4633"/>
    <w:rsid w:val="003C5F38"/>
    <w:rsid w:val="003C6586"/>
    <w:rsid w:val="003C75B6"/>
    <w:rsid w:val="003D0676"/>
    <w:rsid w:val="003D1F1F"/>
    <w:rsid w:val="003D2D6D"/>
    <w:rsid w:val="003D5962"/>
    <w:rsid w:val="003D6500"/>
    <w:rsid w:val="003D6886"/>
    <w:rsid w:val="003D7875"/>
    <w:rsid w:val="003E02D7"/>
    <w:rsid w:val="003E2542"/>
    <w:rsid w:val="003E290B"/>
    <w:rsid w:val="003E33E6"/>
    <w:rsid w:val="003E362D"/>
    <w:rsid w:val="003E4F26"/>
    <w:rsid w:val="003E5B24"/>
    <w:rsid w:val="003F2376"/>
    <w:rsid w:val="003F4EF8"/>
    <w:rsid w:val="003F6FEE"/>
    <w:rsid w:val="00400ADC"/>
    <w:rsid w:val="0040113F"/>
    <w:rsid w:val="004016CE"/>
    <w:rsid w:val="00402814"/>
    <w:rsid w:val="00402A5B"/>
    <w:rsid w:val="0040305F"/>
    <w:rsid w:val="00404791"/>
    <w:rsid w:val="00405AE4"/>
    <w:rsid w:val="0040660C"/>
    <w:rsid w:val="00411FF6"/>
    <w:rsid w:val="00415526"/>
    <w:rsid w:val="004157B3"/>
    <w:rsid w:val="00416AD1"/>
    <w:rsid w:val="00417212"/>
    <w:rsid w:val="00417592"/>
    <w:rsid w:val="00417A68"/>
    <w:rsid w:val="00417B35"/>
    <w:rsid w:val="00420750"/>
    <w:rsid w:val="00420B4C"/>
    <w:rsid w:val="00420DC9"/>
    <w:rsid w:val="004210D8"/>
    <w:rsid w:val="00421420"/>
    <w:rsid w:val="004256C1"/>
    <w:rsid w:val="0042607E"/>
    <w:rsid w:val="00431D7E"/>
    <w:rsid w:val="00432AC2"/>
    <w:rsid w:val="00432E3E"/>
    <w:rsid w:val="004332A6"/>
    <w:rsid w:val="00434AFB"/>
    <w:rsid w:val="00434EFF"/>
    <w:rsid w:val="0043509E"/>
    <w:rsid w:val="00435657"/>
    <w:rsid w:val="00435EF4"/>
    <w:rsid w:val="00436D2B"/>
    <w:rsid w:val="00437498"/>
    <w:rsid w:val="004405AB"/>
    <w:rsid w:val="00442D6F"/>
    <w:rsid w:val="00442E93"/>
    <w:rsid w:val="00450027"/>
    <w:rsid w:val="004502AE"/>
    <w:rsid w:val="00450C47"/>
    <w:rsid w:val="004512C8"/>
    <w:rsid w:val="00451412"/>
    <w:rsid w:val="00451419"/>
    <w:rsid w:val="00452BBE"/>
    <w:rsid w:val="00453A5C"/>
    <w:rsid w:val="004543A1"/>
    <w:rsid w:val="00460411"/>
    <w:rsid w:val="00463E60"/>
    <w:rsid w:val="004662E0"/>
    <w:rsid w:val="00466627"/>
    <w:rsid w:val="00467073"/>
    <w:rsid w:val="004737E2"/>
    <w:rsid w:val="004752C0"/>
    <w:rsid w:val="00477DC8"/>
    <w:rsid w:val="00481E8F"/>
    <w:rsid w:val="00482AAD"/>
    <w:rsid w:val="00482E3D"/>
    <w:rsid w:val="00483572"/>
    <w:rsid w:val="004879F3"/>
    <w:rsid w:val="004910A2"/>
    <w:rsid w:val="004933F2"/>
    <w:rsid w:val="00493482"/>
    <w:rsid w:val="00495754"/>
    <w:rsid w:val="00495AF7"/>
    <w:rsid w:val="004964BB"/>
    <w:rsid w:val="00496C5C"/>
    <w:rsid w:val="004A0D1A"/>
    <w:rsid w:val="004A0E2C"/>
    <w:rsid w:val="004A1DEB"/>
    <w:rsid w:val="004A262F"/>
    <w:rsid w:val="004A50FC"/>
    <w:rsid w:val="004A5BA7"/>
    <w:rsid w:val="004A607C"/>
    <w:rsid w:val="004A6809"/>
    <w:rsid w:val="004B0671"/>
    <w:rsid w:val="004B0E4E"/>
    <w:rsid w:val="004B2EB0"/>
    <w:rsid w:val="004B486E"/>
    <w:rsid w:val="004B5925"/>
    <w:rsid w:val="004B7B56"/>
    <w:rsid w:val="004C2364"/>
    <w:rsid w:val="004C240B"/>
    <w:rsid w:val="004C2534"/>
    <w:rsid w:val="004C3AFA"/>
    <w:rsid w:val="004C46DF"/>
    <w:rsid w:val="004C607C"/>
    <w:rsid w:val="004C623A"/>
    <w:rsid w:val="004C7893"/>
    <w:rsid w:val="004D02CB"/>
    <w:rsid w:val="004D0AED"/>
    <w:rsid w:val="004D16C8"/>
    <w:rsid w:val="004D1DE1"/>
    <w:rsid w:val="004D1F2F"/>
    <w:rsid w:val="004D255E"/>
    <w:rsid w:val="004D2C01"/>
    <w:rsid w:val="004D3C8D"/>
    <w:rsid w:val="004D42BD"/>
    <w:rsid w:val="004D4578"/>
    <w:rsid w:val="004D7579"/>
    <w:rsid w:val="004E0565"/>
    <w:rsid w:val="004E2BE9"/>
    <w:rsid w:val="004E39E4"/>
    <w:rsid w:val="004E455F"/>
    <w:rsid w:val="004E45BF"/>
    <w:rsid w:val="004E4BD6"/>
    <w:rsid w:val="004E4EA5"/>
    <w:rsid w:val="004E53CB"/>
    <w:rsid w:val="004E5F85"/>
    <w:rsid w:val="004E67A0"/>
    <w:rsid w:val="004E6B83"/>
    <w:rsid w:val="004E7137"/>
    <w:rsid w:val="004F07DF"/>
    <w:rsid w:val="004F153D"/>
    <w:rsid w:val="004F328C"/>
    <w:rsid w:val="004F47F6"/>
    <w:rsid w:val="004F4B66"/>
    <w:rsid w:val="004F4C97"/>
    <w:rsid w:val="004F50BC"/>
    <w:rsid w:val="004F5EBA"/>
    <w:rsid w:val="004F6418"/>
    <w:rsid w:val="004F7BFE"/>
    <w:rsid w:val="00501F64"/>
    <w:rsid w:val="0050401E"/>
    <w:rsid w:val="005045DB"/>
    <w:rsid w:val="00506DA3"/>
    <w:rsid w:val="00510389"/>
    <w:rsid w:val="0051077D"/>
    <w:rsid w:val="0051122D"/>
    <w:rsid w:val="00511880"/>
    <w:rsid w:val="00512A24"/>
    <w:rsid w:val="00515AE7"/>
    <w:rsid w:val="00520971"/>
    <w:rsid w:val="00523002"/>
    <w:rsid w:val="005240FF"/>
    <w:rsid w:val="005247D1"/>
    <w:rsid w:val="005256CB"/>
    <w:rsid w:val="0053145D"/>
    <w:rsid w:val="00532F90"/>
    <w:rsid w:val="005339BE"/>
    <w:rsid w:val="005359D0"/>
    <w:rsid w:val="005403A1"/>
    <w:rsid w:val="005415A2"/>
    <w:rsid w:val="00541C17"/>
    <w:rsid w:val="00543C9B"/>
    <w:rsid w:val="00543CC2"/>
    <w:rsid w:val="005506F7"/>
    <w:rsid w:val="00550BBA"/>
    <w:rsid w:val="0055120F"/>
    <w:rsid w:val="0055249E"/>
    <w:rsid w:val="005543D6"/>
    <w:rsid w:val="00554AAC"/>
    <w:rsid w:val="0055699C"/>
    <w:rsid w:val="005653AC"/>
    <w:rsid w:val="00566437"/>
    <w:rsid w:val="0057286E"/>
    <w:rsid w:val="0057558F"/>
    <w:rsid w:val="00575FE9"/>
    <w:rsid w:val="00577230"/>
    <w:rsid w:val="0058000A"/>
    <w:rsid w:val="0058294D"/>
    <w:rsid w:val="00582F9D"/>
    <w:rsid w:val="00583523"/>
    <w:rsid w:val="00584641"/>
    <w:rsid w:val="00585974"/>
    <w:rsid w:val="00587F79"/>
    <w:rsid w:val="00587FED"/>
    <w:rsid w:val="00590E8F"/>
    <w:rsid w:val="0059252B"/>
    <w:rsid w:val="00592C61"/>
    <w:rsid w:val="00592F30"/>
    <w:rsid w:val="00593EA3"/>
    <w:rsid w:val="005949C8"/>
    <w:rsid w:val="00596A1A"/>
    <w:rsid w:val="00596C48"/>
    <w:rsid w:val="00596EB5"/>
    <w:rsid w:val="005A01EE"/>
    <w:rsid w:val="005A1C9A"/>
    <w:rsid w:val="005A1E3D"/>
    <w:rsid w:val="005B0609"/>
    <w:rsid w:val="005B0B47"/>
    <w:rsid w:val="005B33A0"/>
    <w:rsid w:val="005B4F87"/>
    <w:rsid w:val="005C20D8"/>
    <w:rsid w:val="005C22F3"/>
    <w:rsid w:val="005C260F"/>
    <w:rsid w:val="005C5155"/>
    <w:rsid w:val="005C6C4D"/>
    <w:rsid w:val="005D1297"/>
    <w:rsid w:val="005D155D"/>
    <w:rsid w:val="005D1D6E"/>
    <w:rsid w:val="005D48F2"/>
    <w:rsid w:val="005D5A1E"/>
    <w:rsid w:val="005D643A"/>
    <w:rsid w:val="005D6998"/>
    <w:rsid w:val="005E060F"/>
    <w:rsid w:val="005E1451"/>
    <w:rsid w:val="005E3177"/>
    <w:rsid w:val="005E3191"/>
    <w:rsid w:val="005E3528"/>
    <w:rsid w:val="005E3555"/>
    <w:rsid w:val="005E39A4"/>
    <w:rsid w:val="005E3E3D"/>
    <w:rsid w:val="005E4A36"/>
    <w:rsid w:val="005E4E6D"/>
    <w:rsid w:val="005E5509"/>
    <w:rsid w:val="005E5CF5"/>
    <w:rsid w:val="005F0816"/>
    <w:rsid w:val="005F1469"/>
    <w:rsid w:val="005F2F5C"/>
    <w:rsid w:val="005F4D4F"/>
    <w:rsid w:val="005F5D84"/>
    <w:rsid w:val="005F69A7"/>
    <w:rsid w:val="005F7018"/>
    <w:rsid w:val="005F7D5E"/>
    <w:rsid w:val="0060187D"/>
    <w:rsid w:val="00603821"/>
    <w:rsid w:val="00603BB7"/>
    <w:rsid w:val="00603ECF"/>
    <w:rsid w:val="0060587C"/>
    <w:rsid w:val="00607BAA"/>
    <w:rsid w:val="00607C74"/>
    <w:rsid w:val="00610480"/>
    <w:rsid w:val="0061058B"/>
    <w:rsid w:val="00610613"/>
    <w:rsid w:val="006119D5"/>
    <w:rsid w:val="00613F12"/>
    <w:rsid w:val="00614455"/>
    <w:rsid w:val="00615EA2"/>
    <w:rsid w:val="00615FFA"/>
    <w:rsid w:val="006163A2"/>
    <w:rsid w:val="00616A98"/>
    <w:rsid w:val="00620656"/>
    <w:rsid w:val="006208D9"/>
    <w:rsid w:val="00620AAB"/>
    <w:rsid w:val="006229B0"/>
    <w:rsid w:val="00624875"/>
    <w:rsid w:val="00624B05"/>
    <w:rsid w:val="00625C6E"/>
    <w:rsid w:val="006264A9"/>
    <w:rsid w:val="00627881"/>
    <w:rsid w:val="006319C6"/>
    <w:rsid w:val="00631C0A"/>
    <w:rsid w:val="00631CE7"/>
    <w:rsid w:val="006320E0"/>
    <w:rsid w:val="00633378"/>
    <w:rsid w:val="00634490"/>
    <w:rsid w:val="006346FD"/>
    <w:rsid w:val="00634FA6"/>
    <w:rsid w:val="00636A11"/>
    <w:rsid w:val="00637605"/>
    <w:rsid w:val="00640CB4"/>
    <w:rsid w:val="00640D0D"/>
    <w:rsid w:val="00640FBB"/>
    <w:rsid w:val="0064157A"/>
    <w:rsid w:val="00642593"/>
    <w:rsid w:val="00645754"/>
    <w:rsid w:val="00645C8D"/>
    <w:rsid w:val="00645D38"/>
    <w:rsid w:val="00645DD8"/>
    <w:rsid w:val="00646238"/>
    <w:rsid w:val="006467A4"/>
    <w:rsid w:val="00646E69"/>
    <w:rsid w:val="0065349C"/>
    <w:rsid w:val="00656A28"/>
    <w:rsid w:val="0065716F"/>
    <w:rsid w:val="00664430"/>
    <w:rsid w:val="006647FF"/>
    <w:rsid w:val="00664991"/>
    <w:rsid w:val="00665BDC"/>
    <w:rsid w:val="00667501"/>
    <w:rsid w:val="00670377"/>
    <w:rsid w:val="00671800"/>
    <w:rsid w:val="00672DDD"/>
    <w:rsid w:val="00673092"/>
    <w:rsid w:val="006733DB"/>
    <w:rsid w:val="006736D0"/>
    <w:rsid w:val="0067454E"/>
    <w:rsid w:val="00675F60"/>
    <w:rsid w:val="006808B9"/>
    <w:rsid w:val="006810AE"/>
    <w:rsid w:val="006812F4"/>
    <w:rsid w:val="006816D1"/>
    <w:rsid w:val="0068228D"/>
    <w:rsid w:val="00683FD1"/>
    <w:rsid w:val="00684E83"/>
    <w:rsid w:val="0068559D"/>
    <w:rsid w:val="00686050"/>
    <w:rsid w:val="0068667B"/>
    <w:rsid w:val="0068675F"/>
    <w:rsid w:val="0068761A"/>
    <w:rsid w:val="00690B34"/>
    <w:rsid w:val="0069310F"/>
    <w:rsid w:val="00695D48"/>
    <w:rsid w:val="00696090"/>
    <w:rsid w:val="006961CF"/>
    <w:rsid w:val="00697B5E"/>
    <w:rsid w:val="006A33AC"/>
    <w:rsid w:val="006A3CB6"/>
    <w:rsid w:val="006A5D4D"/>
    <w:rsid w:val="006A641C"/>
    <w:rsid w:val="006A6AFB"/>
    <w:rsid w:val="006A6FA7"/>
    <w:rsid w:val="006A7013"/>
    <w:rsid w:val="006A7302"/>
    <w:rsid w:val="006B6748"/>
    <w:rsid w:val="006B68DE"/>
    <w:rsid w:val="006B7BF2"/>
    <w:rsid w:val="006C0610"/>
    <w:rsid w:val="006C096D"/>
    <w:rsid w:val="006C13B9"/>
    <w:rsid w:val="006C3ADF"/>
    <w:rsid w:val="006C4D61"/>
    <w:rsid w:val="006C78A5"/>
    <w:rsid w:val="006D16DE"/>
    <w:rsid w:val="006D2BC9"/>
    <w:rsid w:val="006D2E64"/>
    <w:rsid w:val="006D3E44"/>
    <w:rsid w:val="006D4B32"/>
    <w:rsid w:val="006E56CC"/>
    <w:rsid w:val="006E5879"/>
    <w:rsid w:val="006E5B30"/>
    <w:rsid w:val="006E5EF2"/>
    <w:rsid w:val="006E7160"/>
    <w:rsid w:val="006F0A44"/>
    <w:rsid w:val="006F0B52"/>
    <w:rsid w:val="006F3C74"/>
    <w:rsid w:val="006F4975"/>
    <w:rsid w:val="006F53AD"/>
    <w:rsid w:val="006F6E70"/>
    <w:rsid w:val="00702832"/>
    <w:rsid w:val="0070309C"/>
    <w:rsid w:val="00703CF8"/>
    <w:rsid w:val="00703E21"/>
    <w:rsid w:val="00704939"/>
    <w:rsid w:val="00706104"/>
    <w:rsid w:val="007065AA"/>
    <w:rsid w:val="00706D82"/>
    <w:rsid w:val="00707616"/>
    <w:rsid w:val="0071072B"/>
    <w:rsid w:val="007114AA"/>
    <w:rsid w:val="0071276A"/>
    <w:rsid w:val="00712D91"/>
    <w:rsid w:val="0071342C"/>
    <w:rsid w:val="00713DD5"/>
    <w:rsid w:val="00714697"/>
    <w:rsid w:val="00714AB8"/>
    <w:rsid w:val="007153BD"/>
    <w:rsid w:val="00715934"/>
    <w:rsid w:val="00715D7D"/>
    <w:rsid w:val="0071743A"/>
    <w:rsid w:val="00721A6F"/>
    <w:rsid w:val="00721DAA"/>
    <w:rsid w:val="00722859"/>
    <w:rsid w:val="00722C3C"/>
    <w:rsid w:val="00724B51"/>
    <w:rsid w:val="0072673D"/>
    <w:rsid w:val="00726C15"/>
    <w:rsid w:val="0072792B"/>
    <w:rsid w:val="00727A6B"/>
    <w:rsid w:val="00731090"/>
    <w:rsid w:val="00734A3E"/>
    <w:rsid w:val="00735411"/>
    <w:rsid w:val="00737392"/>
    <w:rsid w:val="00743616"/>
    <w:rsid w:val="0074388E"/>
    <w:rsid w:val="00743AF7"/>
    <w:rsid w:val="00744474"/>
    <w:rsid w:val="007444A1"/>
    <w:rsid w:val="0074536E"/>
    <w:rsid w:val="00750BBE"/>
    <w:rsid w:val="00751018"/>
    <w:rsid w:val="00751052"/>
    <w:rsid w:val="007513B0"/>
    <w:rsid w:val="00752CA3"/>
    <w:rsid w:val="00754A99"/>
    <w:rsid w:val="00754D79"/>
    <w:rsid w:val="00756A30"/>
    <w:rsid w:val="00757C86"/>
    <w:rsid w:val="00761016"/>
    <w:rsid w:val="007633A5"/>
    <w:rsid w:val="007639C6"/>
    <w:rsid w:val="0076408A"/>
    <w:rsid w:val="00764A13"/>
    <w:rsid w:val="00764C4E"/>
    <w:rsid w:val="007658ED"/>
    <w:rsid w:val="0076747C"/>
    <w:rsid w:val="00767C14"/>
    <w:rsid w:val="00767EC0"/>
    <w:rsid w:val="007716E5"/>
    <w:rsid w:val="00771DE4"/>
    <w:rsid w:val="0077374F"/>
    <w:rsid w:val="00773B2D"/>
    <w:rsid w:val="007745FE"/>
    <w:rsid w:val="007749AA"/>
    <w:rsid w:val="00775AA9"/>
    <w:rsid w:val="007764B7"/>
    <w:rsid w:val="00781661"/>
    <w:rsid w:val="00783028"/>
    <w:rsid w:val="00784526"/>
    <w:rsid w:val="00786F9D"/>
    <w:rsid w:val="00787900"/>
    <w:rsid w:val="0079132E"/>
    <w:rsid w:val="0079325A"/>
    <w:rsid w:val="007936FE"/>
    <w:rsid w:val="00796254"/>
    <w:rsid w:val="00797C6F"/>
    <w:rsid w:val="007A251E"/>
    <w:rsid w:val="007A2BF6"/>
    <w:rsid w:val="007A3B6A"/>
    <w:rsid w:val="007A7B40"/>
    <w:rsid w:val="007B0873"/>
    <w:rsid w:val="007B0FF4"/>
    <w:rsid w:val="007B1D7E"/>
    <w:rsid w:val="007B6DDD"/>
    <w:rsid w:val="007C0640"/>
    <w:rsid w:val="007C2156"/>
    <w:rsid w:val="007C2FEA"/>
    <w:rsid w:val="007C4EA5"/>
    <w:rsid w:val="007C556C"/>
    <w:rsid w:val="007C6C68"/>
    <w:rsid w:val="007D11FF"/>
    <w:rsid w:val="007D1CAD"/>
    <w:rsid w:val="007D44BE"/>
    <w:rsid w:val="007D6C37"/>
    <w:rsid w:val="007D7217"/>
    <w:rsid w:val="007D7525"/>
    <w:rsid w:val="007E036C"/>
    <w:rsid w:val="007E374D"/>
    <w:rsid w:val="007E451D"/>
    <w:rsid w:val="007F16EC"/>
    <w:rsid w:val="007F1B3D"/>
    <w:rsid w:val="007F23C9"/>
    <w:rsid w:val="007F280A"/>
    <w:rsid w:val="007F2E17"/>
    <w:rsid w:val="007F3650"/>
    <w:rsid w:val="007F3A52"/>
    <w:rsid w:val="007F42E2"/>
    <w:rsid w:val="007F538E"/>
    <w:rsid w:val="007F6C66"/>
    <w:rsid w:val="007F6EA9"/>
    <w:rsid w:val="008000B8"/>
    <w:rsid w:val="00800503"/>
    <w:rsid w:val="00800E2E"/>
    <w:rsid w:val="00800EA3"/>
    <w:rsid w:val="00801E66"/>
    <w:rsid w:val="00802166"/>
    <w:rsid w:val="00803008"/>
    <w:rsid w:val="00803FDD"/>
    <w:rsid w:val="008045BB"/>
    <w:rsid w:val="008048D1"/>
    <w:rsid w:val="00814534"/>
    <w:rsid w:val="00814D1A"/>
    <w:rsid w:val="00815915"/>
    <w:rsid w:val="00816FDB"/>
    <w:rsid w:val="00817549"/>
    <w:rsid w:val="008179B3"/>
    <w:rsid w:val="00820415"/>
    <w:rsid w:val="00820E87"/>
    <w:rsid w:val="0082211C"/>
    <w:rsid w:val="0082243E"/>
    <w:rsid w:val="0082256C"/>
    <w:rsid w:val="00822E90"/>
    <w:rsid w:val="008242B2"/>
    <w:rsid w:val="00824681"/>
    <w:rsid w:val="008258C9"/>
    <w:rsid w:val="00825B45"/>
    <w:rsid w:val="0083028F"/>
    <w:rsid w:val="00830905"/>
    <w:rsid w:val="0083104C"/>
    <w:rsid w:val="00831C13"/>
    <w:rsid w:val="00835902"/>
    <w:rsid w:val="00840742"/>
    <w:rsid w:val="00841367"/>
    <w:rsid w:val="00841C5A"/>
    <w:rsid w:val="00842483"/>
    <w:rsid w:val="0084530C"/>
    <w:rsid w:val="00846103"/>
    <w:rsid w:val="0084677F"/>
    <w:rsid w:val="0084774B"/>
    <w:rsid w:val="00847B5C"/>
    <w:rsid w:val="008500BF"/>
    <w:rsid w:val="00850276"/>
    <w:rsid w:val="00851B2F"/>
    <w:rsid w:val="00851C59"/>
    <w:rsid w:val="008530A8"/>
    <w:rsid w:val="00854734"/>
    <w:rsid w:val="008559CC"/>
    <w:rsid w:val="008567CB"/>
    <w:rsid w:val="008570AA"/>
    <w:rsid w:val="0085764B"/>
    <w:rsid w:val="008579E9"/>
    <w:rsid w:val="00857D67"/>
    <w:rsid w:val="00857F3F"/>
    <w:rsid w:val="00860323"/>
    <w:rsid w:val="0086176F"/>
    <w:rsid w:val="0086189A"/>
    <w:rsid w:val="00862DE3"/>
    <w:rsid w:val="00864136"/>
    <w:rsid w:val="0086632A"/>
    <w:rsid w:val="0086708B"/>
    <w:rsid w:val="00867A4E"/>
    <w:rsid w:val="008739B3"/>
    <w:rsid w:val="00873ED2"/>
    <w:rsid w:val="00874868"/>
    <w:rsid w:val="00875693"/>
    <w:rsid w:val="0087709B"/>
    <w:rsid w:val="00877448"/>
    <w:rsid w:val="00880904"/>
    <w:rsid w:val="00881611"/>
    <w:rsid w:val="008831B5"/>
    <w:rsid w:val="008877AE"/>
    <w:rsid w:val="0089064F"/>
    <w:rsid w:val="00891541"/>
    <w:rsid w:val="00892147"/>
    <w:rsid w:val="00892AF7"/>
    <w:rsid w:val="00894CDE"/>
    <w:rsid w:val="008953AD"/>
    <w:rsid w:val="008A06D9"/>
    <w:rsid w:val="008A1614"/>
    <w:rsid w:val="008A4312"/>
    <w:rsid w:val="008A4396"/>
    <w:rsid w:val="008A68CF"/>
    <w:rsid w:val="008A6B35"/>
    <w:rsid w:val="008A71C7"/>
    <w:rsid w:val="008A7DB6"/>
    <w:rsid w:val="008B00C5"/>
    <w:rsid w:val="008B0499"/>
    <w:rsid w:val="008B08A6"/>
    <w:rsid w:val="008B3FD5"/>
    <w:rsid w:val="008B4719"/>
    <w:rsid w:val="008B79A7"/>
    <w:rsid w:val="008C13B7"/>
    <w:rsid w:val="008C3DAC"/>
    <w:rsid w:val="008C5BDD"/>
    <w:rsid w:val="008C607A"/>
    <w:rsid w:val="008C61D8"/>
    <w:rsid w:val="008D3A0A"/>
    <w:rsid w:val="008D3A99"/>
    <w:rsid w:val="008D7626"/>
    <w:rsid w:val="008E0354"/>
    <w:rsid w:val="008E0AE1"/>
    <w:rsid w:val="008E3CBE"/>
    <w:rsid w:val="008E3F67"/>
    <w:rsid w:val="008E4A99"/>
    <w:rsid w:val="008E5525"/>
    <w:rsid w:val="008E5E08"/>
    <w:rsid w:val="008E77C0"/>
    <w:rsid w:val="008F2111"/>
    <w:rsid w:val="008F2470"/>
    <w:rsid w:val="008F720B"/>
    <w:rsid w:val="008F7CD2"/>
    <w:rsid w:val="008F7DC2"/>
    <w:rsid w:val="00900FB6"/>
    <w:rsid w:val="0090191A"/>
    <w:rsid w:val="009026D6"/>
    <w:rsid w:val="00902D8E"/>
    <w:rsid w:val="00903180"/>
    <w:rsid w:val="00903309"/>
    <w:rsid w:val="00903B13"/>
    <w:rsid w:val="00904786"/>
    <w:rsid w:val="00905F75"/>
    <w:rsid w:val="0090600B"/>
    <w:rsid w:val="00907A51"/>
    <w:rsid w:val="00910B60"/>
    <w:rsid w:val="0091134C"/>
    <w:rsid w:val="00912D3C"/>
    <w:rsid w:val="00914AD8"/>
    <w:rsid w:val="009151D0"/>
    <w:rsid w:val="00921613"/>
    <w:rsid w:val="00921BD3"/>
    <w:rsid w:val="00921E07"/>
    <w:rsid w:val="00924EB7"/>
    <w:rsid w:val="0092672E"/>
    <w:rsid w:val="00926D9B"/>
    <w:rsid w:val="00927413"/>
    <w:rsid w:val="00927831"/>
    <w:rsid w:val="0093045D"/>
    <w:rsid w:val="009330EA"/>
    <w:rsid w:val="00933C86"/>
    <w:rsid w:val="00934D31"/>
    <w:rsid w:val="00934DA0"/>
    <w:rsid w:val="0093502E"/>
    <w:rsid w:val="00937164"/>
    <w:rsid w:val="0093734F"/>
    <w:rsid w:val="00941447"/>
    <w:rsid w:val="00942063"/>
    <w:rsid w:val="0094366B"/>
    <w:rsid w:val="00943E7A"/>
    <w:rsid w:val="00944039"/>
    <w:rsid w:val="009442F9"/>
    <w:rsid w:val="00946155"/>
    <w:rsid w:val="0094651B"/>
    <w:rsid w:val="009467FB"/>
    <w:rsid w:val="0094694F"/>
    <w:rsid w:val="00951709"/>
    <w:rsid w:val="009537D0"/>
    <w:rsid w:val="00953CEE"/>
    <w:rsid w:val="009545C3"/>
    <w:rsid w:val="009573FA"/>
    <w:rsid w:val="00957CC0"/>
    <w:rsid w:val="00960A78"/>
    <w:rsid w:val="00960D38"/>
    <w:rsid w:val="00962047"/>
    <w:rsid w:val="00962048"/>
    <w:rsid w:val="009653E8"/>
    <w:rsid w:val="00971923"/>
    <w:rsid w:val="009723E2"/>
    <w:rsid w:val="00973CBF"/>
    <w:rsid w:val="0097403A"/>
    <w:rsid w:val="0097514B"/>
    <w:rsid w:val="00975D34"/>
    <w:rsid w:val="0097669F"/>
    <w:rsid w:val="0097686A"/>
    <w:rsid w:val="00981BB7"/>
    <w:rsid w:val="009827E6"/>
    <w:rsid w:val="00983F5A"/>
    <w:rsid w:val="00984B74"/>
    <w:rsid w:val="00985602"/>
    <w:rsid w:val="0099095C"/>
    <w:rsid w:val="00990BBC"/>
    <w:rsid w:val="00990CBF"/>
    <w:rsid w:val="00991C3C"/>
    <w:rsid w:val="009927ED"/>
    <w:rsid w:val="009938D2"/>
    <w:rsid w:val="009946B6"/>
    <w:rsid w:val="00995FDE"/>
    <w:rsid w:val="00996198"/>
    <w:rsid w:val="0099654D"/>
    <w:rsid w:val="0099748E"/>
    <w:rsid w:val="009A0955"/>
    <w:rsid w:val="009A1E2A"/>
    <w:rsid w:val="009A2E04"/>
    <w:rsid w:val="009A42D7"/>
    <w:rsid w:val="009A4FC5"/>
    <w:rsid w:val="009A7501"/>
    <w:rsid w:val="009A7B90"/>
    <w:rsid w:val="009A7C2C"/>
    <w:rsid w:val="009B0A63"/>
    <w:rsid w:val="009B173E"/>
    <w:rsid w:val="009B2752"/>
    <w:rsid w:val="009B328E"/>
    <w:rsid w:val="009B3A84"/>
    <w:rsid w:val="009B3AC0"/>
    <w:rsid w:val="009B4456"/>
    <w:rsid w:val="009B50E4"/>
    <w:rsid w:val="009B527E"/>
    <w:rsid w:val="009B672E"/>
    <w:rsid w:val="009B6FB4"/>
    <w:rsid w:val="009C02EF"/>
    <w:rsid w:val="009C03E2"/>
    <w:rsid w:val="009C10D2"/>
    <w:rsid w:val="009C1426"/>
    <w:rsid w:val="009C2493"/>
    <w:rsid w:val="009C25A5"/>
    <w:rsid w:val="009C2C3C"/>
    <w:rsid w:val="009C63F8"/>
    <w:rsid w:val="009C6983"/>
    <w:rsid w:val="009C6D5B"/>
    <w:rsid w:val="009C6FDF"/>
    <w:rsid w:val="009D0971"/>
    <w:rsid w:val="009D0E32"/>
    <w:rsid w:val="009D1ADC"/>
    <w:rsid w:val="009D1E16"/>
    <w:rsid w:val="009D56AF"/>
    <w:rsid w:val="009D62D7"/>
    <w:rsid w:val="009D7CAC"/>
    <w:rsid w:val="009E127F"/>
    <w:rsid w:val="009E4416"/>
    <w:rsid w:val="009E5EB2"/>
    <w:rsid w:val="009F0054"/>
    <w:rsid w:val="009F3179"/>
    <w:rsid w:val="009F3A28"/>
    <w:rsid w:val="009F5D19"/>
    <w:rsid w:val="009F7D18"/>
    <w:rsid w:val="00A01D55"/>
    <w:rsid w:val="00A02977"/>
    <w:rsid w:val="00A02ACF"/>
    <w:rsid w:val="00A03528"/>
    <w:rsid w:val="00A04886"/>
    <w:rsid w:val="00A04F63"/>
    <w:rsid w:val="00A0542D"/>
    <w:rsid w:val="00A05E3B"/>
    <w:rsid w:val="00A06C6C"/>
    <w:rsid w:val="00A07A66"/>
    <w:rsid w:val="00A07AD0"/>
    <w:rsid w:val="00A1159A"/>
    <w:rsid w:val="00A12B87"/>
    <w:rsid w:val="00A14DEF"/>
    <w:rsid w:val="00A156D1"/>
    <w:rsid w:val="00A16533"/>
    <w:rsid w:val="00A16E88"/>
    <w:rsid w:val="00A179A3"/>
    <w:rsid w:val="00A21914"/>
    <w:rsid w:val="00A22000"/>
    <w:rsid w:val="00A24418"/>
    <w:rsid w:val="00A2557D"/>
    <w:rsid w:val="00A2564B"/>
    <w:rsid w:val="00A267D5"/>
    <w:rsid w:val="00A26BA6"/>
    <w:rsid w:val="00A26CB0"/>
    <w:rsid w:val="00A34915"/>
    <w:rsid w:val="00A34BCF"/>
    <w:rsid w:val="00A34E45"/>
    <w:rsid w:val="00A35372"/>
    <w:rsid w:val="00A409B2"/>
    <w:rsid w:val="00A409BD"/>
    <w:rsid w:val="00A45E44"/>
    <w:rsid w:val="00A46C14"/>
    <w:rsid w:val="00A5080A"/>
    <w:rsid w:val="00A55200"/>
    <w:rsid w:val="00A5717C"/>
    <w:rsid w:val="00A6007B"/>
    <w:rsid w:val="00A63115"/>
    <w:rsid w:val="00A64011"/>
    <w:rsid w:val="00A65065"/>
    <w:rsid w:val="00A701C2"/>
    <w:rsid w:val="00A70CDF"/>
    <w:rsid w:val="00A71220"/>
    <w:rsid w:val="00A71689"/>
    <w:rsid w:val="00A72783"/>
    <w:rsid w:val="00A73160"/>
    <w:rsid w:val="00A7328B"/>
    <w:rsid w:val="00A74CD3"/>
    <w:rsid w:val="00A75C52"/>
    <w:rsid w:val="00A76167"/>
    <w:rsid w:val="00A7644E"/>
    <w:rsid w:val="00A769F3"/>
    <w:rsid w:val="00A820DA"/>
    <w:rsid w:val="00A82F8E"/>
    <w:rsid w:val="00A83BF9"/>
    <w:rsid w:val="00A84F3C"/>
    <w:rsid w:val="00A85071"/>
    <w:rsid w:val="00A86E7C"/>
    <w:rsid w:val="00A93CCF"/>
    <w:rsid w:val="00A95E3F"/>
    <w:rsid w:val="00A97392"/>
    <w:rsid w:val="00AA01C2"/>
    <w:rsid w:val="00AA47AF"/>
    <w:rsid w:val="00AB0270"/>
    <w:rsid w:val="00AB0339"/>
    <w:rsid w:val="00AB3C7A"/>
    <w:rsid w:val="00AB5640"/>
    <w:rsid w:val="00AB729A"/>
    <w:rsid w:val="00AC08E4"/>
    <w:rsid w:val="00AC0EB7"/>
    <w:rsid w:val="00AC2D97"/>
    <w:rsid w:val="00AC7E64"/>
    <w:rsid w:val="00AD008F"/>
    <w:rsid w:val="00AD05B6"/>
    <w:rsid w:val="00AD2CEF"/>
    <w:rsid w:val="00AD3DB5"/>
    <w:rsid w:val="00AD4164"/>
    <w:rsid w:val="00AD4772"/>
    <w:rsid w:val="00AD5777"/>
    <w:rsid w:val="00AD5D50"/>
    <w:rsid w:val="00AE1BCA"/>
    <w:rsid w:val="00AE22EB"/>
    <w:rsid w:val="00AE37FE"/>
    <w:rsid w:val="00AE3970"/>
    <w:rsid w:val="00AE3A0F"/>
    <w:rsid w:val="00AE4266"/>
    <w:rsid w:val="00AE5F9E"/>
    <w:rsid w:val="00AE72D2"/>
    <w:rsid w:val="00AF063A"/>
    <w:rsid w:val="00AF0DEA"/>
    <w:rsid w:val="00AF22CB"/>
    <w:rsid w:val="00AF30AB"/>
    <w:rsid w:val="00AF33E5"/>
    <w:rsid w:val="00AF7376"/>
    <w:rsid w:val="00B0088E"/>
    <w:rsid w:val="00B02068"/>
    <w:rsid w:val="00B0260A"/>
    <w:rsid w:val="00B02A2A"/>
    <w:rsid w:val="00B032B6"/>
    <w:rsid w:val="00B033F7"/>
    <w:rsid w:val="00B03D69"/>
    <w:rsid w:val="00B06E81"/>
    <w:rsid w:val="00B0758B"/>
    <w:rsid w:val="00B07C0A"/>
    <w:rsid w:val="00B112A8"/>
    <w:rsid w:val="00B12344"/>
    <w:rsid w:val="00B12D1E"/>
    <w:rsid w:val="00B13BF3"/>
    <w:rsid w:val="00B15119"/>
    <w:rsid w:val="00B16131"/>
    <w:rsid w:val="00B161CD"/>
    <w:rsid w:val="00B17417"/>
    <w:rsid w:val="00B22130"/>
    <w:rsid w:val="00B235DA"/>
    <w:rsid w:val="00B24754"/>
    <w:rsid w:val="00B248C1"/>
    <w:rsid w:val="00B24EFF"/>
    <w:rsid w:val="00B2543E"/>
    <w:rsid w:val="00B26A41"/>
    <w:rsid w:val="00B30508"/>
    <w:rsid w:val="00B30CA1"/>
    <w:rsid w:val="00B31E4F"/>
    <w:rsid w:val="00B320EB"/>
    <w:rsid w:val="00B32464"/>
    <w:rsid w:val="00B34ED5"/>
    <w:rsid w:val="00B3649C"/>
    <w:rsid w:val="00B37E21"/>
    <w:rsid w:val="00B40742"/>
    <w:rsid w:val="00B40AA6"/>
    <w:rsid w:val="00B40BD6"/>
    <w:rsid w:val="00B41D64"/>
    <w:rsid w:val="00B4303F"/>
    <w:rsid w:val="00B44459"/>
    <w:rsid w:val="00B444C8"/>
    <w:rsid w:val="00B47FB2"/>
    <w:rsid w:val="00B50703"/>
    <w:rsid w:val="00B50D79"/>
    <w:rsid w:val="00B5371B"/>
    <w:rsid w:val="00B5473C"/>
    <w:rsid w:val="00B5708D"/>
    <w:rsid w:val="00B6004C"/>
    <w:rsid w:val="00B61634"/>
    <w:rsid w:val="00B6163E"/>
    <w:rsid w:val="00B626F5"/>
    <w:rsid w:val="00B65AC3"/>
    <w:rsid w:val="00B6747D"/>
    <w:rsid w:val="00B67E6F"/>
    <w:rsid w:val="00B71862"/>
    <w:rsid w:val="00B730A9"/>
    <w:rsid w:val="00B73DD2"/>
    <w:rsid w:val="00B74E3E"/>
    <w:rsid w:val="00B7520C"/>
    <w:rsid w:val="00B75733"/>
    <w:rsid w:val="00B75BBA"/>
    <w:rsid w:val="00B76314"/>
    <w:rsid w:val="00B80A3F"/>
    <w:rsid w:val="00B833C0"/>
    <w:rsid w:val="00B85269"/>
    <w:rsid w:val="00B865EC"/>
    <w:rsid w:val="00B8699A"/>
    <w:rsid w:val="00B90B2C"/>
    <w:rsid w:val="00B92417"/>
    <w:rsid w:val="00B93EA8"/>
    <w:rsid w:val="00B950CA"/>
    <w:rsid w:val="00B96E63"/>
    <w:rsid w:val="00B970B2"/>
    <w:rsid w:val="00BA1BAF"/>
    <w:rsid w:val="00BA2D8E"/>
    <w:rsid w:val="00BA55DA"/>
    <w:rsid w:val="00BA5703"/>
    <w:rsid w:val="00BA5B3B"/>
    <w:rsid w:val="00BB2DAF"/>
    <w:rsid w:val="00BB3639"/>
    <w:rsid w:val="00BB36BA"/>
    <w:rsid w:val="00BB3A40"/>
    <w:rsid w:val="00BB5C7E"/>
    <w:rsid w:val="00BB74C3"/>
    <w:rsid w:val="00BB7AEE"/>
    <w:rsid w:val="00BC012B"/>
    <w:rsid w:val="00BC0A38"/>
    <w:rsid w:val="00BC0E5D"/>
    <w:rsid w:val="00BC17B2"/>
    <w:rsid w:val="00BC2397"/>
    <w:rsid w:val="00BC3FBC"/>
    <w:rsid w:val="00BC508B"/>
    <w:rsid w:val="00BC59F0"/>
    <w:rsid w:val="00BC67FE"/>
    <w:rsid w:val="00BC6800"/>
    <w:rsid w:val="00BC6B08"/>
    <w:rsid w:val="00BC791D"/>
    <w:rsid w:val="00BD0F9F"/>
    <w:rsid w:val="00BD10E3"/>
    <w:rsid w:val="00BD1153"/>
    <w:rsid w:val="00BD2237"/>
    <w:rsid w:val="00BD23DD"/>
    <w:rsid w:val="00BD311C"/>
    <w:rsid w:val="00BD3733"/>
    <w:rsid w:val="00BD3AD4"/>
    <w:rsid w:val="00BD4301"/>
    <w:rsid w:val="00BD78BE"/>
    <w:rsid w:val="00BE1897"/>
    <w:rsid w:val="00BE1AD2"/>
    <w:rsid w:val="00BE2523"/>
    <w:rsid w:val="00BE2BD1"/>
    <w:rsid w:val="00BE2C31"/>
    <w:rsid w:val="00BE2E7A"/>
    <w:rsid w:val="00BE59EC"/>
    <w:rsid w:val="00BF17B1"/>
    <w:rsid w:val="00BF28D8"/>
    <w:rsid w:val="00BF3310"/>
    <w:rsid w:val="00BF3482"/>
    <w:rsid w:val="00BF3E78"/>
    <w:rsid w:val="00BF413E"/>
    <w:rsid w:val="00BF75A5"/>
    <w:rsid w:val="00C004A8"/>
    <w:rsid w:val="00C00ECF"/>
    <w:rsid w:val="00C017B6"/>
    <w:rsid w:val="00C034B3"/>
    <w:rsid w:val="00C0357A"/>
    <w:rsid w:val="00C03911"/>
    <w:rsid w:val="00C05D5A"/>
    <w:rsid w:val="00C0621F"/>
    <w:rsid w:val="00C06AB1"/>
    <w:rsid w:val="00C10BC5"/>
    <w:rsid w:val="00C10E4B"/>
    <w:rsid w:val="00C11EF1"/>
    <w:rsid w:val="00C1320F"/>
    <w:rsid w:val="00C138D5"/>
    <w:rsid w:val="00C14F04"/>
    <w:rsid w:val="00C20A83"/>
    <w:rsid w:val="00C21177"/>
    <w:rsid w:val="00C21FAB"/>
    <w:rsid w:val="00C22DEB"/>
    <w:rsid w:val="00C23157"/>
    <w:rsid w:val="00C23961"/>
    <w:rsid w:val="00C23965"/>
    <w:rsid w:val="00C23AE3"/>
    <w:rsid w:val="00C240DF"/>
    <w:rsid w:val="00C24C0A"/>
    <w:rsid w:val="00C25598"/>
    <w:rsid w:val="00C276FC"/>
    <w:rsid w:val="00C279E5"/>
    <w:rsid w:val="00C31A54"/>
    <w:rsid w:val="00C341E8"/>
    <w:rsid w:val="00C3588A"/>
    <w:rsid w:val="00C36704"/>
    <w:rsid w:val="00C40A57"/>
    <w:rsid w:val="00C40F7D"/>
    <w:rsid w:val="00C41CC0"/>
    <w:rsid w:val="00C433F1"/>
    <w:rsid w:val="00C442C3"/>
    <w:rsid w:val="00C44F4A"/>
    <w:rsid w:val="00C51681"/>
    <w:rsid w:val="00C517C1"/>
    <w:rsid w:val="00C51A9E"/>
    <w:rsid w:val="00C51F19"/>
    <w:rsid w:val="00C55EEB"/>
    <w:rsid w:val="00C56147"/>
    <w:rsid w:val="00C5726D"/>
    <w:rsid w:val="00C6125C"/>
    <w:rsid w:val="00C614CB"/>
    <w:rsid w:val="00C62E55"/>
    <w:rsid w:val="00C64164"/>
    <w:rsid w:val="00C64FC2"/>
    <w:rsid w:val="00C67EDA"/>
    <w:rsid w:val="00C71508"/>
    <w:rsid w:val="00C72B77"/>
    <w:rsid w:val="00C73CA8"/>
    <w:rsid w:val="00C742D3"/>
    <w:rsid w:val="00C75ECB"/>
    <w:rsid w:val="00C808E5"/>
    <w:rsid w:val="00C81648"/>
    <w:rsid w:val="00C825E2"/>
    <w:rsid w:val="00C841D1"/>
    <w:rsid w:val="00C85667"/>
    <w:rsid w:val="00C8614F"/>
    <w:rsid w:val="00C86161"/>
    <w:rsid w:val="00C8687B"/>
    <w:rsid w:val="00C87E6A"/>
    <w:rsid w:val="00C90B58"/>
    <w:rsid w:val="00C91215"/>
    <w:rsid w:val="00C944CF"/>
    <w:rsid w:val="00C95941"/>
    <w:rsid w:val="00C975ED"/>
    <w:rsid w:val="00CA24E5"/>
    <w:rsid w:val="00CA3F5D"/>
    <w:rsid w:val="00CB223F"/>
    <w:rsid w:val="00CB2409"/>
    <w:rsid w:val="00CB2BF2"/>
    <w:rsid w:val="00CB4AA6"/>
    <w:rsid w:val="00CB6CC7"/>
    <w:rsid w:val="00CC0732"/>
    <w:rsid w:val="00CC0865"/>
    <w:rsid w:val="00CC0EBD"/>
    <w:rsid w:val="00CC3269"/>
    <w:rsid w:val="00CC607F"/>
    <w:rsid w:val="00CC69C5"/>
    <w:rsid w:val="00CD09E5"/>
    <w:rsid w:val="00CD129A"/>
    <w:rsid w:val="00CD1B2E"/>
    <w:rsid w:val="00CD28D1"/>
    <w:rsid w:val="00CD65C1"/>
    <w:rsid w:val="00CD6F90"/>
    <w:rsid w:val="00CE723E"/>
    <w:rsid w:val="00CF0302"/>
    <w:rsid w:val="00CF0AE1"/>
    <w:rsid w:val="00CF117C"/>
    <w:rsid w:val="00CF13E7"/>
    <w:rsid w:val="00CF2B23"/>
    <w:rsid w:val="00CF2EBC"/>
    <w:rsid w:val="00CF3702"/>
    <w:rsid w:val="00CF418F"/>
    <w:rsid w:val="00CF41D1"/>
    <w:rsid w:val="00CF4FF2"/>
    <w:rsid w:val="00CF553F"/>
    <w:rsid w:val="00CF59A9"/>
    <w:rsid w:val="00CF787D"/>
    <w:rsid w:val="00D0188A"/>
    <w:rsid w:val="00D0366B"/>
    <w:rsid w:val="00D075F8"/>
    <w:rsid w:val="00D11765"/>
    <w:rsid w:val="00D12446"/>
    <w:rsid w:val="00D13E8E"/>
    <w:rsid w:val="00D148CE"/>
    <w:rsid w:val="00D16995"/>
    <w:rsid w:val="00D16E25"/>
    <w:rsid w:val="00D16E7F"/>
    <w:rsid w:val="00D17AF5"/>
    <w:rsid w:val="00D2018F"/>
    <w:rsid w:val="00D2131A"/>
    <w:rsid w:val="00D21C61"/>
    <w:rsid w:val="00D244FE"/>
    <w:rsid w:val="00D2477C"/>
    <w:rsid w:val="00D24918"/>
    <w:rsid w:val="00D25140"/>
    <w:rsid w:val="00D257AC"/>
    <w:rsid w:val="00D25CAB"/>
    <w:rsid w:val="00D25D04"/>
    <w:rsid w:val="00D25FD2"/>
    <w:rsid w:val="00D265AD"/>
    <w:rsid w:val="00D26F09"/>
    <w:rsid w:val="00D274E7"/>
    <w:rsid w:val="00D30DA7"/>
    <w:rsid w:val="00D31473"/>
    <w:rsid w:val="00D3370D"/>
    <w:rsid w:val="00D36056"/>
    <w:rsid w:val="00D407E8"/>
    <w:rsid w:val="00D4092C"/>
    <w:rsid w:val="00D412B3"/>
    <w:rsid w:val="00D4421A"/>
    <w:rsid w:val="00D446AE"/>
    <w:rsid w:val="00D44BC3"/>
    <w:rsid w:val="00D45C63"/>
    <w:rsid w:val="00D5179A"/>
    <w:rsid w:val="00D5404A"/>
    <w:rsid w:val="00D55B2D"/>
    <w:rsid w:val="00D560A4"/>
    <w:rsid w:val="00D57565"/>
    <w:rsid w:val="00D623E9"/>
    <w:rsid w:val="00D6254D"/>
    <w:rsid w:val="00D63612"/>
    <w:rsid w:val="00D657A6"/>
    <w:rsid w:val="00D6631B"/>
    <w:rsid w:val="00D70396"/>
    <w:rsid w:val="00D70F03"/>
    <w:rsid w:val="00D7132B"/>
    <w:rsid w:val="00D73BCC"/>
    <w:rsid w:val="00D75247"/>
    <w:rsid w:val="00D76525"/>
    <w:rsid w:val="00D76636"/>
    <w:rsid w:val="00D8282F"/>
    <w:rsid w:val="00D84C79"/>
    <w:rsid w:val="00D85C80"/>
    <w:rsid w:val="00D86B73"/>
    <w:rsid w:val="00D86F1B"/>
    <w:rsid w:val="00D870D8"/>
    <w:rsid w:val="00D906A2"/>
    <w:rsid w:val="00D9135D"/>
    <w:rsid w:val="00D924D4"/>
    <w:rsid w:val="00D93455"/>
    <w:rsid w:val="00D94570"/>
    <w:rsid w:val="00D977CB"/>
    <w:rsid w:val="00D978A3"/>
    <w:rsid w:val="00DA3B00"/>
    <w:rsid w:val="00DA7EC5"/>
    <w:rsid w:val="00DB05B7"/>
    <w:rsid w:val="00DB0813"/>
    <w:rsid w:val="00DB26FD"/>
    <w:rsid w:val="00DB29A2"/>
    <w:rsid w:val="00DB38C3"/>
    <w:rsid w:val="00DB41F0"/>
    <w:rsid w:val="00DB553B"/>
    <w:rsid w:val="00DB5AD4"/>
    <w:rsid w:val="00DB6170"/>
    <w:rsid w:val="00DB6BED"/>
    <w:rsid w:val="00DC247F"/>
    <w:rsid w:val="00DC56B8"/>
    <w:rsid w:val="00DC640E"/>
    <w:rsid w:val="00DC6745"/>
    <w:rsid w:val="00DC6E49"/>
    <w:rsid w:val="00DC7DC6"/>
    <w:rsid w:val="00DD0747"/>
    <w:rsid w:val="00DD41EE"/>
    <w:rsid w:val="00DD45AD"/>
    <w:rsid w:val="00DD737F"/>
    <w:rsid w:val="00DE0902"/>
    <w:rsid w:val="00DE101C"/>
    <w:rsid w:val="00DE1A46"/>
    <w:rsid w:val="00DE298D"/>
    <w:rsid w:val="00DE3514"/>
    <w:rsid w:val="00DE4EE6"/>
    <w:rsid w:val="00DE5A60"/>
    <w:rsid w:val="00DE5E0F"/>
    <w:rsid w:val="00DF18EC"/>
    <w:rsid w:val="00DF2569"/>
    <w:rsid w:val="00DF30FC"/>
    <w:rsid w:val="00DF4382"/>
    <w:rsid w:val="00DF4979"/>
    <w:rsid w:val="00DF56CF"/>
    <w:rsid w:val="00DF5D08"/>
    <w:rsid w:val="00DF6F35"/>
    <w:rsid w:val="00DF7DF1"/>
    <w:rsid w:val="00E00499"/>
    <w:rsid w:val="00E00F73"/>
    <w:rsid w:val="00E00F96"/>
    <w:rsid w:val="00E01E63"/>
    <w:rsid w:val="00E02028"/>
    <w:rsid w:val="00E03216"/>
    <w:rsid w:val="00E045C0"/>
    <w:rsid w:val="00E04E39"/>
    <w:rsid w:val="00E0521E"/>
    <w:rsid w:val="00E05A7D"/>
    <w:rsid w:val="00E06213"/>
    <w:rsid w:val="00E07172"/>
    <w:rsid w:val="00E07521"/>
    <w:rsid w:val="00E07CD4"/>
    <w:rsid w:val="00E10024"/>
    <w:rsid w:val="00E117EF"/>
    <w:rsid w:val="00E139DC"/>
    <w:rsid w:val="00E157A9"/>
    <w:rsid w:val="00E15AEE"/>
    <w:rsid w:val="00E16D8E"/>
    <w:rsid w:val="00E21342"/>
    <w:rsid w:val="00E23532"/>
    <w:rsid w:val="00E26A0C"/>
    <w:rsid w:val="00E26C8B"/>
    <w:rsid w:val="00E31AFA"/>
    <w:rsid w:val="00E354CB"/>
    <w:rsid w:val="00E367BB"/>
    <w:rsid w:val="00E40ACB"/>
    <w:rsid w:val="00E42070"/>
    <w:rsid w:val="00E4249C"/>
    <w:rsid w:val="00E427B3"/>
    <w:rsid w:val="00E43E2E"/>
    <w:rsid w:val="00E44B84"/>
    <w:rsid w:val="00E44C9A"/>
    <w:rsid w:val="00E45331"/>
    <w:rsid w:val="00E46FB5"/>
    <w:rsid w:val="00E4730A"/>
    <w:rsid w:val="00E515E5"/>
    <w:rsid w:val="00E5186F"/>
    <w:rsid w:val="00E525E3"/>
    <w:rsid w:val="00E539D3"/>
    <w:rsid w:val="00E53A3B"/>
    <w:rsid w:val="00E53FDA"/>
    <w:rsid w:val="00E54045"/>
    <w:rsid w:val="00E54B0C"/>
    <w:rsid w:val="00E56068"/>
    <w:rsid w:val="00E6047E"/>
    <w:rsid w:val="00E60882"/>
    <w:rsid w:val="00E60FAC"/>
    <w:rsid w:val="00E61CCD"/>
    <w:rsid w:val="00E644BC"/>
    <w:rsid w:val="00E65B76"/>
    <w:rsid w:val="00E67D86"/>
    <w:rsid w:val="00E704FB"/>
    <w:rsid w:val="00E7071E"/>
    <w:rsid w:val="00E707E1"/>
    <w:rsid w:val="00E71B0D"/>
    <w:rsid w:val="00E73FF7"/>
    <w:rsid w:val="00E74BC4"/>
    <w:rsid w:val="00E7684C"/>
    <w:rsid w:val="00E77139"/>
    <w:rsid w:val="00E83B4A"/>
    <w:rsid w:val="00E83EB5"/>
    <w:rsid w:val="00E921B9"/>
    <w:rsid w:val="00E947BF"/>
    <w:rsid w:val="00E97210"/>
    <w:rsid w:val="00E97A7F"/>
    <w:rsid w:val="00EA4EB0"/>
    <w:rsid w:val="00EA61E7"/>
    <w:rsid w:val="00EB01D3"/>
    <w:rsid w:val="00EB2E0A"/>
    <w:rsid w:val="00EB3621"/>
    <w:rsid w:val="00EB40B8"/>
    <w:rsid w:val="00EB6CFD"/>
    <w:rsid w:val="00EB6DB8"/>
    <w:rsid w:val="00EB799F"/>
    <w:rsid w:val="00EB7A79"/>
    <w:rsid w:val="00EC196F"/>
    <w:rsid w:val="00EC3E39"/>
    <w:rsid w:val="00EC60BE"/>
    <w:rsid w:val="00EC7279"/>
    <w:rsid w:val="00EC74E1"/>
    <w:rsid w:val="00ED047B"/>
    <w:rsid w:val="00ED0E31"/>
    <w:rsid w:val="00ED2271"/>
    <w:rsid w:val="00ED5C07"/>
    <w:rsid w:val="00ED7C7D"/>
    <w:rsid w:val="00EE0940"/>
    <w:rsid w:val="00EE242D"/>
    <w:rsid w:val="00EE2B93"/>
    <w:rsid w:val="00EE5152"/>
    <w:rsid w:val="00EE5FED"/>
    <w:rsid w:val="00EE6806"/>
    <w:rsid w:val="00EE7340"/>
    <w:rsid w:val="00EE797D"/>
    <w:rsid w:val="00EF056A"/>
    <w:rsid w:val="00EF24C7"/>
    <w:rsid w:val="00EF2B28"/>
    <w:rsid w:val="00EF3428"/>
    <w:rsid w:val="00EF4027"/>
    <w:rsid w:val="00EF4563"/>
    <w:rsid w:val="00EF5ABD"/>
    <w:rsid w:val="00EF5D8B"/>
    <w:rsid w:val="00EF74CB"/>
    <w:rsid w:val="00EF7867"/>
    <w:rsid w:val="00F02053"/>
    <w:rsid w:val="00F0240B"/>
    <w:rsid w:val="00F02843"/>
    <w:rsid w:val="00F02C71"/>
    <w:rsid w:val="00F02E54"/>
    <w:rsid w:val="00F06D93"/>
    <w:rsid w:val="00F10DAB"/>
    <w:rsid w:val="00F112B2"/>
    <w:rsid w:val="00F12507"/>
    <w:rsid w:val="00F12532"/>
    <w:rsid w:val="00F12F58"/>
    <w:rsid w:val="00F13F5C"/>
    <w:rsid w:val="00F1431C"/>
    <w:rsid w:val="00F148A5"/>
    <w:rsid w:val="00F14982"/>
    <w:rsid w:val="00F156A2"/>
    <w:rsid w:val="00F16D99"/>
    <w:rsid w:val="00F20BAC"/>
    <w:rsid w:val="00F211A8"/>
    <w:rsid w:val="00F2144A"/>
    <w:rsid w:val="00F219BB"/>
    <w:rsid w:val="00F23355"/>
    <w:rsid w:val="00F24F45"/>
    <w:rsid w:val="00F259CB"/>
    <w:rsid w:val="00F26B09"/>
    <w:rsid w:val="00F27C58"/>
    <w:rsid w:val="00F30842"/>
    <w:rsid w:val="00F32125"/>
    <w:rsid w:val="00F326F0"/>
    <w:rsid w:val="00F335A7"/>
    <w:rsid w:val="00F365E8"/>
    <w:rsid w:val="00F4180B"/>
    <w:rsid w:val="00F4197A"/>
    <w:rsid w:val="00F42ECB"/>
    <w:rsid w:val="00F44FD2"/>
    <w:rsid w:val="00F45C9E"/>
    <w:rsid w:val="00F46793"/>
    <w:rsid w:val="00F479B5"/>
    <w:rsid w:val="00F50C48"/>
    <w:rsid w:val="00F52873"/>
    <w:rsid w:val="00F52C14"/>
    <w:rsid w:val="00F534EC"/>
    <w:rsid w:val="00F54A2C"/>
    <w:rsid w:val="00F54B9D"/>
    <w:rsid w:val="00F6487B"/>
    <w:rsid w:val="00F65800"/>
    <w:rsid w:val="00F660CA"/>
    <w:rsid w:val="00F67331"/>
    <w:rsid w:val="00F676C1"/>
    <w:rsid w:val="00F70ECA"/>
    <w:rsid w:val="00F71C3A"/>
    <w:rsid w:val="00F71F7E"/>
    <w:rsid w:val="00F7200B"/>
    <w:rsid w:val="00F72471"/>
    <w:rsid w:val="00F72C4C"/>
    <w:rsid w:val="00F74018"/>
    <w:rsid w:val="00F75A5F"/>
    <w:rsid w:val="00F75D41"/>
    <w:rsid w:val="00F76F3F"/>
    <w:rsid w:val="00F779D7"/>
    <w:rsid w:val="00F805B0"/>
    <w:rsid w:val="00F80BE2"/>
    <w:rsid w:val="00F80C8F"/>
    <w:rsid w:val="00F816A6"/>
    <w:rsid w:val="00F84359"/>
    <w:rsid w:val="00F847CF"/>
    <w:rsid w:val="00F84E62"/>
    <w:rsid w:val="00F85313"/>
    <w:rsid w:val="00F901F3"/>
    <w:rsid w:val="00F909BA"/>
    <w:rsid w:val="00F930BD"/>
    <w:rsid w:val="00F935D3"/>
    <w:rsid w:val="00F946B2"/>
    <w:rsid w:val="00F96296"/>
    <w:rsid w:val="00F962F7"/>
    <w:rsid w:val="00F96E1E"/>
    <w:rsid w:val="00F97DF2"/>
    <w:rsid w:val="00FA00A7"/>
    <w:rsid w:val="00FA214F"/>
    <w:rsid w:val="00FA294D"/>
    <w:rsid w:val="00FA34B8"/>
    <w:rsid w:val="00FA4407"/>
    <w:rsid w:val="00FA48FD"/>
    <w:rsid w:val="00FA553F"/>
    <w:rsid w:val="00FA6248"/>
    <w:rsid w:val="00FA6805"/>
    <w:rsid w:val="00FB02F5"/>
    <w:rsid w:val="00FB04A5"/>
    <w:rsid w:val="00FB0FFE"/>
    <w:rsid w:val="00FB168E"/>
    <w:rsid w:val="00FB17F1"/>
    <w:rsid w:val="00FB21BC"/>
    <w:rsid w:val="00FB26BB"/>
    <w:rsid w:val="00FB30E6"/>
    <w:rsid w:val="00FB614C"/>
    <w:rsid w:val="00FB67A5"/>
    <w:rsid w:val="00FB6855"/>
    <w:rsid w:val="00FB746B"/>
    <w:rsid w:val="00FB7795"/>
    <w:rsid w:val="00FB7D16"/>
    <w:rsid w:val="00FC1700"/>
    <w:rsid w:val="00FC1C0C"/>
    <w:rsid w:val="00FC4760"/>
    <w:rsid w:val="00FC49D7"/>
    <w:rsid w:val="00FC74F4"/>
    <w:rsid w:val="00FD08C6"/>
    <w:rsid w:val="00FD0AA4"/>
    <w:rsid w:val="00FD0D1E"/>
    <w:rsid w:val="00FD0F40"/>
    <w:rsid w:val="00FD2428"/>
    <w:rsid w:val="00FD2D1D"/>
    <w:rsid w:val="00FD30E5"/>
    <w:rsid w:val="00FD3FB4"/>
    <w:rsid w:val="00FD4BD6"/>
    <w:rsid w:val="00FD4FBA"/>
    <w:rsid w:val="00FD6C90"/>
    <w:rsid w:val="00FD761B"/>
    <w:rsid w:val="00FD7A96"/>
    <w:rsid w:val="00FD7C2F"/>
    <w:rsid w:val="00FE2B4A"/>
    <w:rsid w:val="00FE2C90"/>
    <w:rsid w:val="00FE516E"/>
    <w:rsid w:val="00FE5BD0"/>
    <w:rsid w:val="00FE69E4"/>
    <w:rsid w:val="00FE79DE"/>
    <w:rsid w:val="00FF02FB"/>
    <w:rsid w:val="00FF0BF7"/>
    <w:rsid w:val="00FF145D"/>
    <w:rsid w:val="00FF1828"/>
    <w:rsid w:val="00FF18EB"/>
    <w:rsid w:val="00FF1AF1"/>
    <w:rsid w:val="00FF2495"/>
    <w:rsid w:val="00FF577D"/>
    <w:rsid w:val="00FF5A1B"/>
    <w:rsid w:val="00FF6AF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D38"/>
    <w:rPr>
      <w:sz w:val="24"/>
      <w:szCs w:val="24"/>
    </w:rPr>
  </w:style>
  <w:style w:type="paragraph" w:styleId="Heading1">
    <w:name w:val="heading 1"/>
    <w:basedOn w:val="Normal"/>
    <w:link w:val="Heading1Char"/>
    <w:uiPriority w:val="99"/>
    <w:qFormat/>
    <w:rsid w:val="00D86F1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D86F1B"/>
    <w:pPr>
      <w:spacing w:before="100" w:beforeAutospacing="1" w:after="100" w:afterAutospacing="1"/>
      <w:outlineLvl w:val="1"/>
    </w:pPr>
    <w:rPr>
      <w:b/>
      <w:bCs/>
      <w:sz w:val="36"/>
      <w:szCs w:val="36"/>
    </w:rPr>
  </w:style>
  <w:style w:type="paragraph" w:styleId="Heading5">
    <w:name w:val="heading 5"/>
    <w:basedOn w:val="Normal"/>
    <w:next w:val="Normal"/>
    <w:link w:val="Heading5Char"/>
    <w:uiPriority w:val="99"/>
    <w:qFormat/>
    <w:rsid w:val="000D6B4D"/>
    <w:pPr>
      <w:keepNext/>
      <w:keepLines/>
      <w:spacing w:before="200"/>
      <w:outlineLvl w:val="4"/>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6F1B"/>
    <w:rPr>
      <w:rFonts w:cs="Times New Roman"/>
      <w:b/>
      <w:bCs/>
      <w:kern w:val="36"/>
      <w:sz w:val="48"/>
      <w:szCs w:val="48"/>
    </w:rPr>
  </w:style>
  <w:style w:type="character" w:customStyle="1" w:styleId="Heading2Char">
    <w:name w:val="Heading 2 Char"/>
    <w:basedOn w:val="DefaultParagraphFont"/>
    <w:link w:val="Heading2"/>
    <w:uiPriority w:val="99"/>
    <w:locked/>
    <w:rsid w:val="00D86F1B"/>
    <w:rPr>
      <w:rFonts w:cs="Times New Roman"/>
      <w:b/>
      <w:bCs/>
      <w:sz w:val="36"/>
      <w:szCs w:val="36"/>
    </w:rPr>
  </w:style>
  <w:style w:type="character" w:customStyle="1" w:styleId="Heading5Char">
    <w:name w:val="Heading 5 Char"/>
    <w:basedOn w:val="DefaultParagraphFont"/>
    <w:link w:val="Heading5"/>
    <w:uiPriority w:val="99"/>
    <w:semiHidden/>
    <w:locked/>
    <w:rsid w:val="000D6B4D"/>
    <w:rPr>
      <w:rFonts w:ascii="Cambria" w:hAnsi="Cambria" w:cs="Times New Roman"/>
      <w:color w:val="243F60"/>
      <w:sz w:val="24"/>
      <w:szCs w:val="24"/>
    </w:rPr>
  </w:style>
  <w:style w:type="paragraph" w:styleId="NormalWeb">
    <w:name w:val="Normal (Web)"/>
    <w:basedOn w:val="Normal"/>
    <w:uiPriority w:val="99"/>
    <w:rsid w:val="00D86F1B"/>
    <w:pPr>
      <w:spacing w:before="100" w:beforeAutospacing="1" w:after="100" w:afterAutospacing="1"/>
    </w:pPr>
  </w:style>
  <w:style w:type="paragraph" w:styleId="z-TopofForm">
    <w:name w:val="HTML Top of Form"/>
    <w:basedOn w:val="Normal"/>
    <w:next w:val="Normal"/>
    <w:link w:val="z-TopofFormChar"/>
    <w:hidden/>
    <w:uiPriority w:val="99"/>
    <w:semiHidden/>
    <w:rsid w:val="00D86F1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D86F1B"/>
    <w:rPr>
      <w:rFonts w:ascii="Arial" w:hAnsi="Arial" w:cs="Arial"/>
      <w:vanish/>
      <w:sz w:val="16"/>
      <w:szCs w:val="16"/>
    </w:rPr>
  </w:style>
  <w:style w:type="character" w:customStyle="1" w:styleId="apple-converted-space">
    <w:name w:val="apple-converted-space"/>
    <w:basedOn w:val="DefaultParagraphFont"/>
    <w:uiPriority w:val="99"/>
    <w:rsid w:val="00D86F1B"/>
    <w:rPr>
      <w:rFonts w:cs="Times New Roman"/>
    </w:rPr>
  </w:style>
  <w:style w:type="character" w:customStyle="1" w:styleId="ss-required-asterisk">
    <w:name w:val="ss-required-asterisk"/>
    <w:basedOn w:val="DefaultParagraphFont"/>
    <w:uiPriority w:val="99"/>
    <w:rsid w:val="00D86F1B"/>
    <w:rPr>
      <w:rFonts w:cs="Times New Roman"/>
    </w:rPr>
  </w:style>
  <w:style w:type="character" w:customStyle="1" w:styleId="ss-choice-item-control">
    <w:name w:val="ss-choice-item-control"/>
    <w:basedOn w:val="DefaultParagraphFont"/>
    <w:uiPriority w:val="99"/>
    <w:rsid w:val="00D86F1B"/>
    <w:rPr>
      <w:rFonts w:cs="Times New Roman"/>
    </w:rPr>
  </w:style>
  <w:style w:type="character" w:customStyle="1" w:styleId="ss-choice-label">
    <w:name w:val="ss-choice-label"/>
    <w:basedOn w:val="DefaultParagraphFont"/>
    <w:uiPriority w:val="99"/>
    <w:rsid w:val="00D86F1B"/>
    <w:rPr>
      <w:rFonts w:cs="Times New Roman"/>
    </w:rPr>
  </w:style>
  <w:style w:type="character" w:customStyle="1" w:styleId="ss-q-other-container">
    <w:name w:val="ss-q-other-container"/>
    <w:basedOn w:val="DefaultParagraphFont"/>
    <w:uiPriority w:val="99"/>
    <w:rsid w:val="00D86F1B"/>
    <w:rPr>
      <w:rFonts w:cs="Times New Roman"/>
    </w:rPr>
  </w:style>
  <w:style w:type="paragraph" w:styleId="z-BottomofForm">
    <w:name w:val="HTML Bottom of Form"/>
    <w:basedOn w:val="Normal"/>
    <w:next w:val="Normal"/>
    <w:link w:val="z-BottomofFormChar"/>
    <w:hidden/>
    <w:uiPriority w:val="99"/>
    <w:semiHidden/>
    <w:rsid w:val="00D86F1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D86F1B"/>
    <w:rPr>
      <w:rFonts w:ascii="Arial" w:hAnsi="Arial" w:cs="Arial"/>
      <w:vanish/>
      <w:sz w:val="16"/>
      <w:szCs w:val="16"/>
    </w:rPr>
  </w:style>
  <w:style w:type="paragraph" w:styleId="NoSpacing">
    <w:name w:val="No Spacing"/>
    <w:link w:val="NoSpacingChar"/>
    <w:uiPriority w:val="99"/>
    <w:qFormat/>
    <w:rsid w:val="0036744F"/>
    <w:rPr>
      <w:sz w:val="24"/>
      <w:szCs w:val="24"/>
    </w:rPr>
  </w:style>
  <w:style w:type="table" w:styleId="TableGrid">
    <w:name w:val="Table Grid"/>
    <w:basedOn w:val="TableNormal"/>
    <w:uiPriority w:val="99"/>
    <w:rsid w:val="006415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870D8"/>
    <w:pPr>
      <w:tabs>
        <w:tab w:val="center" w:pos="4536"/>
        <w:tab w:val="right" w:pos="9072"/>
      </w:tabs>
    </w:pPr>
  </w:style>
  <w:style w:type="character" w:customStyle="1" w:styleId="HeaderChar">
    <w:name w:val="Header Char"/>
    <w:basedOn w:val="DefaultParagraphFont"/>
    <w:link w:val="Header"/>
    <w:uiPriority w:val="99"/>
    <w:locked/>
    <w:rsid w:val="00D870D8"/>
    <w:rPr>
      <w:rFonts w:cs="Times New Roman"/>
      <w:sz w:val="24"/>
      <w:szCs w:val="24"/>
    </w:rPr>
  </w:style>
  <w:style w:type="paragraph" w:styleId="Footer">
    <w:name w:val="footer"/>
    <w:basedOn w:val="Normal"/>
    <w:link w:val="FooterChar"/>
    <w:uiPriority w:val="99"/>
    <w:rsid w:val="00D870D8"/>
    <w:pPr>
      <w:tabs>
        <w:tab w:val="center" w:pos="4536"/>
        <w:tab w:val="right" w:pos="9072"/>
      </w:tabs>
    </w:pPr>
  </w:style>
  <w:style w:type="character" w:customStyle="1" w:styleId="FooterChar">
    <w:name w:val="Footer Char"/>
    <w:basedOn w:val="DefaultParagraphFont"/>
    <w:link w:val="Footer"/>
    <w:uiPriority w:val="99"/>
    <w:locked/>
    <w:rsid w:val="00D870D8"/>
    <w:rPr>
      <w:rFonts w:cs="Times New Roman"/>
      <w:sz w:val="24"/>
      <w:szCs w:val="24"/>
    </w:rPr>
  </w:style>
  <w:style w:type="paragraph" w:styleId="BalloonText">
    <w:name w:val="Balloon Text"/>
    <w:basedOn w:val="Normal"/>
    <w:link w:val="BalloonTextChar"/>
    <w:uiPriority w:val="99"/>
    <w:semiHidden/>
    <w:rsid w:val="002F09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944"/>
    <w:rPr>
      <w:rFonts w:ascii="Tahoma" w:hAnsi="Tahoma" w:cs="Tahoma"/>
      <w:sz w:val="16"/>
      <w:szCs w:val="16"/>
    </w:rPr>
  </w:style>
  <w:style w:type="paragraph" w:styleId="ListParagraph">
    <w:name w:val="List Paragraph"/>
    <w:basedOn w:val="Normal"/>
    <w:uiPriority w:val="99"/>
    <w:qFormat/>
    <w:rsid w:val="00C87E6A"/>
    <w:pPr>
      <w:ind w:left="720"/>
      <w:contextualSpacing/>
    </w:pPr>
  </w:style>
  <w:style w:type="paragraph" w:customStyle="1" w:styleId="Default">
    <w:name w:val="Default"/>
    <w:uiPriority w:val="99"/>
    <w:rsid w:val="00B47FB2"/>
    <w:pPr>
      <w:autoSpaceDE w:val="0"/>
      <w:autoSpaceDN w:val="0"/>
      <w:adjustRightInd w:val="0"/>
    </w:pPr>
    <w:rPr>
      <w:rFonts w:ascii="Calibri" w:hAnsi="Calibri" w:cs="Calibri"/>
      <w:color w:val="000000"/>
      <w:sz w:val="24"/>
      <w:szCs w:val="24"/>
    </w:rPr>
  </w:style>
  <w:style w:type="character" w:customStyle="1" w:styleId="NoSpacingChar">
    <w:name w:val="No Spacing Char"/>
    <w:link w:val="NoSpacing"/>
    <w:uiPriority w:val="99"/>
    <w:locked/>
    <w:rsid w:val="00D16E25"/>
    <w:rPr>
      <w:sz w:val="24"/>
    </w:rPr>
  </w:style>
  <w:style w:type="character" w:styleId="Hyperlink">
    <w:name w:val="Hyperlink"/>
    <w:basedOn w:val="DefaultParagraphFont"/>
    <w:uiPriority w:val="99"/>
    <w:rsid w:val="00B30CA1"/>
    <w:rPr>
      <w:rFonts w:cs="Times New Roman"/>
      <w:color w:val="0000FF"/>
      <w:u w:val="single"/>
    </w:rPr>
  </w:style>
  <w:style w:type="character" w:styleId="Strong">
    <w:name w:val="Strong"/>
    <w:basedOn w:val="DefaultParagraphFont"/>
    <w:uiPriority w:val="99"/>
    <w:qFormat/>
    <w:rsid w:val="00EF056A"/>
    <w:rPr>
      <w:rFonts w:cs="Times New Roman"/>
      <w:b/>
      <w:bCs/>
    </w:rPr>
  </w:style>
</w:styles>
</file>

<file path=word/webSettings.xml><?xml version="1.0" encoding="utf-8"?>
<w:webSettings xmlns:r="http://schemas.openxmlformats.org/officeDocument/2006/relationships" xmlns:w="http://schemas.openxmlformats.org/wordprocessingml/2006/main">
  <w:divs>
    <w:div w:id="529225968">
      <w:marLeft w:val="0"/>
      <w:marRight w:val="0"/>
      <w:marTop w:val="0"/>
      <w:marBottom w:val="0"/>
      <w:divBdr>
        <w:top w:val="none" w:sz="0" w:space="0" w:color="auto"/>
        <w:left w:val="none" w:sz="0" w:space="0" w:color="auto"/>
        <w:bottom w:val="none" w:sz="0" w:space="0" w:color="auto"/>
        <w:right w:val="none" w:sz="0" w:space="0" w:color="auto"/>
      </w:divBdr>
      <w:divsChild>
        <w:div w:id="529225944">
          <w:marLeft w:val="0"/>
          <w:marRight w:val="0"/>
          <w:marTop w:val="0"/>
          <w:marBottom w:val="0"/>
          <w:divBdr>
            <w:top w:val="none" w:sz="0" w:space="0" w:color="auto"/>
            <w:left w:val="none" w:sz="0" w:space="0" w:color="auto"/>
            <w:bottom w:val="none" w:sz="0" w:space="0" w:color="auto"/>
            <w:right w:val="none" w:sz="0" w:space="0" w:color="auto"/>
          </w:divBdr>
        </w:div>
        <w:div w:id="529225946">
          <w:marLeft w:val="0"/>
          <w:marRight w:val="0"/>
          <w:marTop w:val="0"/>
          <w:marBottom w:val="0"/>
          <w:divBdr>
            <w:top w:val="none" w:sz="0" w:space="0" w:color="auto"/>
            <w:left w:val="none" w:sz="0" w:space="0" w:color="auto"/>
            <w:bottom w:val="none" w:sz="0" w:space="0" w:color="auto"/>
            <w:right w:val="none" w:sz="0" w:space="0" w:color="auto"/>
          </w:divBdr>
          <w:divsChild>
            <w:div w:id="529226006">
              <w:marLeft w:val="0"/>
              <w:marRight w:val="0"/>
              <w:marTop w:val="0"/>
              <w:marBottom w:val="0"/>
              <w:divBdr>
                <w:top w:val="none" w:sz="0" w:space="0" w:color="auto"/>
                <w:left w:val="none" w:sz="0" w:space="0" w:color="auto"/>
                <w:bottom w:val="none" w:sz="0" w:space="0" w:color="auto"/>
                <w:right w:val="none" w:sz="0" w:space="0" w:color="auto"/>
              </w:divBdr>
            </w:div>
            <w:div w:id="529226042">
              <w:marLeft w:val="0"/>
              <w:marRight w:val="0"/>
              <w:marTop w:val="0"/>
              <w:marBottom w:val="0"/>
              <w:divBdr>
                <w:top w:val="none" w:sz="0" w:space="0" w:color="auto"/>
                <w:left w:val="none" w:sz="0" w:space="0" w:color="auto"/>
                <w:bottom w:val="none" w:sz="0" w:space="0" w:color="auto"/>
                <w:right w:val="none" w:sz="0" w:space="0" w:color="auto"/>
              </w:divBdr>
            </w:div>
            <w:div w:id="529226073">
              <w:marLeft w:val="0"/>
              <w:marRight w:val="0"/>
              <w:marTop w:val="0"/>
              <w:marBottom w:val="0"/>
              <w:divBdr>
                <w:top w:val="none" w:sz="0" w:space="0" w:color="auto"/>
                <w:left w:val="none" w:sz="0" w:space="0" w:color="auto"/>
                <w:bottom w:val="none" w:sz="0" w:space="0" w:color="auto"/>
                <w:right w:val="none" w:sz="0" w:space="0" w:color="auto"/>
              </w:divBdr>
            </w:div>
            <w:div w:id="529226099">
              <w:marLeft w:val="0"/>
              <w:marRight w:val="0"/>
              <w:marTop w:val="0"/>
              <w:marBottom w:val="0"/>
              <w:divBdr>
                <w:top w:val="none" w:sz="0" w:space="0" w:color="auto"/>
                <w:left w:val="none" w:sz="0" w:space="0" w:color="auto"/>
                <w:bottom w:val="none" w:sz="0" w:space="0" w:color="auto"/>
                <w:right w:val="none" w:sz="0" w:space="0" w:color="auto"/>
              </w:divBdr>
            </w:div>
            <w:div w:id="529226103">
              <w:marLeft w:val="0"/>
              <w:marRight w:val="0"/>
              <w:marTop w:val="0"/>
              <w:marBottom w:val="0"/>
              <w:divBdr>
                <w:top w:val="none" w:sz="0" w:space="0" w:color="auto"/>
                <w:left w:val="none" w:sz="0" w:space="0" w:color="auto"/>
                <w:bottom w:val="none" w:sz="0" w:space="0" w:color="auto"/>
                <w:right w:val="none" w:sz="0" w:space="0" w:color="auto"/>
              </w:divBdr>
            </w:div>
            <w:div w:id="529226110">
              <w:marLeft w:val="0"/>
              <w:marRight w:val="0"/>
              <w:marTop w:val="0"/>
              <w:marBottom w:val="0"/>
              <w:divBdr>
                <w:top w:val="none" w:sz="0" w:space="0" w:color="auto"/>
                <w:left w:val="none" w:sz="0" w:space="0" w:color="auto"/>
                <w:bottom w:val="none" w:sz="0" w:space="0" w:color="auto"/>
                <w:right w:val="none" w:sz="0" w:space="0" w:color="auto"/>
              </w:divBdr>
            </w:div>
            <w:div w:id="529226163">
              <w:marLeft w:val="0"/>
              <w:marRight w:val="0"/>
              <w:marTop w:val="0"/>
              <w:marBottom w:val="0"/>
              <w:divBdr>
                <w:top w:val="none" w:sz="0" w:space="0" w:color="auto"/>
                <w:left w:val="none" w:sz="0" w:space="0" w:color="auto"/>
                <w:bottom w:val="none" w:sz="0" w:space="0" w:color="auto"/>
                <w:right w:val="none" w:sz="0" w:space="0" w:color="auto"/>
              </w:divBdr>
            </w:div>
            <w:div w:id="5292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6013">
      <w:marLeft w:val="0"/>
      <w:marRight w:val="0"/>
      <w:marTop w:val="0"/>
      <w:marBottom w:val="0"/>
      <w:divBdr>
        <w:top w:val="none" w:sz="0" w:space="0" w:color="auto"/>
        <w:left w:val="none" w:sz="0" w:space="0" w:color="auto"/>
        <w:bottom w:val="none" w:sz="0" w:space="0" w:color="auto"/>
        <w:right w:val="none" w:sz="0" w:space="0" w:color="auto"/>
      </w:divBdr>
    </w:div>
    <w:div w:id="529226059">
      <w:marLeft w:val="0"/>
      <w:marRight w:val="0"/>
      <w:marTop w:val="0"/>
      <w:marBottom w:val="0"/>
      <w:divBdr>
        <w:top w:val="none" w:sz="0" w:space="0" w:color="auto"/>
        <w:left w:val="none" w:sz="0" w:space="0" w:color="auto"/>
        <w:bottom w:val="none" w:sz="0" w:space="0" w:color="auto"/>
        <w:right w:val="none" w:sz="0" w:space="0" w:color="auto"/>
      </w:divBdr>
      <w:divsChild>
        <w:div w:id="529225984">
          <w:marLeft w:val="0"/>
          <w:marRight w:val="0"/>
          <w:marTop w:val="0"/>
          <w:marBottom w:val="0"/>
          <w:divBdr>
            <w:top w:val="none" w:sz="0" w:space="0" w:color="auto"/>
            <w:left w:val="none" w:sz="0" w:space="0" w:color="auto"/>
            <w:bottom w:val="none" w:sz="0" w:space="0" w:color="auto"/>
            <w:right w:val="none" w:sz="0" w:space="0" w:color="auto"/>
          </w:divBdr>
          <w:divsChild>
            <w:div w:id="529225982">
              <w:marLeft w:val="0"/>
              <w:marRight w:val="0"/>
              <w:marTop w:val="0"/>
              <w:marBottom w:val="0"/>
              <w:divBdr>
                <w:top w:val="none" w:sz="0" w:space="0" w:color="auto"/>
                <w:left w:val="none" w:sz="0" w:space="0" w:color="auto"/>
                <w:bottom w:val="none" w:sz="0" w:space="0" w:color="auto"/>
                <w:right w:val="none" w:sz="0" w:space="0" w:color="auto"/>
              </w:divBdr>
              <w:divsChild>
                <w:div w:id="529226053">
                  <w:marLeft w:val="0"/>
                  <w:marRight w:val="0"/>
                  <w:marTop w:val="0"/>
                  <w:marBottom w:val="240"/>
                  <w:divBdr>
                    <w:top w:val="none" w:sz="0" w:space="0" w:color="auto"/>
                    <w:left w:val="none" w:sz="0" w:space="0" w:color="auto"/>
                    <w:bottom w:val="none" w:sz="0" w:space="0" w:color="auto"/>
                    <w:right w:val="none" w:sz="0" w:space="0" w:color="auto"/>
                  </w:divBdr>
                </w:div>
                <w:div w:id="5292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5985">
          <w:marLeft w:val="0"/>
          <w:marRight w:val="0"/>
          <w:marTop w:val="0"/>
          <w:marBottom w:val="0"/>
          <w:divBdr>
            <w:top w:val="none" w:sz="0" w:space="0" w:color="auto"/>
            <w:left w:val="none" w:sz="0" w:space="0" w:color="auto"/>
            <w:bottom w:val="none" w:sz="0" w:space="0" w:color="auto"/>
            <w:right w:val="none" w:sz="0" w:space="0" w:color="auto"/>
          </w:divBdr>
          <w:divsChild>
            <w:div w:id="529225935">
              <w:marLeft w:val="0"/>
              <w:marRight w:val="0"/>
              <w:marTop w:val="0"/>
              <w:marBottom w:val="0"/>
              <w:divBdr>
                <w:top w:val="none" w:sz="0" w:space="0" w:color="auto"/>
                <w:left w:val="none" w:sz="0" w:space="0" w:color="auto"/>
                <w:bottom w:val="none" w:sz="0" w:space="0" w:color="auto"/>
                <w:right w:val="none" w:sz="0" w:space="0" w:color="auto"/>
              </w:divBdr>
              <w:divsChild>
                <w:div w:id="529225978">
                  <w:marLeft w:val="0"/>
                  <w:marRight w:val="0"/>
                  <w:marTop w:val="180"/>
                  <w:marBottom w:val="180"/>
                  <w:divBdr>
                    <w:top w:val="none" w:sz="0" w:space="0" w:color="auto"/>
                    <w:left w:val="none" w:sz="0" w:space="0" w:color="auto"/>
                    <w:bottom w:val="none" w:sz="0" w:space="0" w:color="auto"/>
                    <w:right w:val="none" w:sz="0" w:space="0" w:color="auto"/>
                  </w:divBdr>
                  <w:divsChild>
                    <w:div w:id="529226091">
                      <w:marLeft w:val="0"/>
                      <w:marRight w:val="0"/>
                      <w:marTop w:val="0"/>
                      <w:marBottom w:val="360"/>
                      <w:divBdr>
                        <w:top w:val="none" w:sz="0" w:space="0" w:color="auto"/>
                        <w:left w:val="none" w:sz="0" w:space="0" w:color="auto"/>
                        <w:bottom w:val="none" w:sz="0" w:space="0" w:color="auto"/>
                        <w:right w:val="none" w:sz="0" w:space="0" w:color="auto"/>
                      </w:divBdr>
                      <w:divsChild>
                        <w:div w:id="529225962">
                          <w:marLeft w:val="0"/>
                          <w:marRight w:val="0"/>
                          <w:marTop w:val="0"/>
                          <w:marBottom w:val="0"/>
                          <w:divBdr>
                            <w:top w:val="none" w:sz="0" w:space="0" w:color="auto"/>
                            <w:left w:val="none" w:sz="0" w:space="0" w:color="auto"/>
                            <w:bottom w:val="none" w:sz="0" w:space="0" w:color="auto"/>
                            <w:right w:val="none" w:sz="0" w:space="0" w:color="auto"/>
                          </w:divBdr>
                        </w:div>
                        <w:div w:id="5292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5941">
              <w:marLeft w:val="0"/>
              <w:marRight w:val="0"/>
              <w:marTop w:val="0"/>
              <w:marBottom w:val="0"/>
              <w:divBdr>
                <w:top w:val="none" w:sz="0" w:space="0" w:color="auto"/>
                <w:left w:val="none" w:sz="0" w:space="0" w:color="auto"/>
                <w:bottom w:val="none" w:sz="0" w:space="0" w:color="auto"/>
                <w:right w:val="none" w:sz="0" w:space="0" w:color="auto"/>
              </w:divBdr>
              <w:divsChild>
                <w:div w:id="529226153">
                  <w:marLeft w:val="0"/>
                  <w:marRight w:val="0"/>
                  <w:marTop w:val="180"/>
                  <w:marBottom w:val="180"/>
                  <w:divBdr>
                    <w:top w:val="none" w:sz="0" w:space="0" w:color="auto"/>
                    <w:left w:val="none" w:sz="0" w:space="0" w:color="auto"/>
                    <w:bottom w:val="none" w:sz="0" w:space="0" w:color="auto"/>
                    <w:right w:val="none" w:sz="0" w:space="0" w:color="auto"/>
                  </w:divBdr>
                  <w:divsChild>
                    <w:div w:id="529226160">
                      <w:marLeft w:val="0"/>
                      <w:marRight w:val="0"/>
                      <w:marTop w:val="0"/>
                      <w:marBottom w:val="360"/>
                      <w:divBdr>
                        <w:top w:val="none" w:sz="0" w:space="0" w:color="auto"/>
                        <w:left w:val="none" w:sz="0" w:space="0" w:color="auto"/>
                        <w:bottom w:val="none" w:sz="0" w:space="0" w:color="auto"/>
                        <w:right w:val="none" w:sz="0" w:space="0" w:color="auto"/>
                      </w:divBdr>
                      <w:divsChild>
                        <w:div w:id="5292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5945">
              <w:marLeft w:val="0"/>
              <w:marRight w:val="0"/>
              <w:marTop w:val="0"/>
              <w:marBottom w:val="0"/>
              <w:divBdr>
                <w:top w:val="none" w:sz="0" w:space="0" w:color="auto"/>
                <w:left w:val="none" w:sz="0" w:space="0" w:color="auto"/>
                <w:bottom w:val="none" w:sz="0" w:space="0" w:color="auto"/>
                <w:right w:val="none" w:sz="0" w:space="0" w:color="auto"/>
              </w:divBdr>
              <w:divsChild>
                <w:div w:id="529226075">
                  <w:marLeft w:val="0"/>
                  <w:marRight w:val="0"/>
                  <w:marTop w:val="180"/>
                  <w:marBottom w:val="180"/>
                  <w:divBdr>
                    <w:top w:val="none" w:sz="0" w:space="0" w:color="auto"/>
                    <w:left w:val="none" w:sz="0" w:space="0" w:color="auto"/>
                    <w:bottom w:val="none" w:sz="0" w:space="0" w:color="auto"/>
                    <w:right w:val="none" w:sz="0" w:space="0" w:color="auto"/>
                  </w:divBdr>
                  <w:divsChild>
                    <w:div w:id="529226154">
                      <w:marLeft w:val="0"/>
                      <w:marRight w:val="0"/>
                      <w:marTop w:val="0"/>
                      <w:marBottom w:val="360"/>
                      <w:divBdr>
                        <w:top w:val="none" w:sz="0" w:space="0" w:color="auto"/>
                        <w:left w:val="none" w:sz="0" w:space="0" w:color="auto"/>
                        <w:bottom w:val="none" w:sz="0" w:space="0" w:color="auto"/>
                        <w:right w:val="none" w:sz="0" w:space="0" w:color="auto"/>
                      </w:divBdr>
                      <w:divsChild>
                        <w:div w:id="5292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5948">
              <w:marLeft w:val="0"/>
              <w:marRight w:val="0"/>
              <w:marTop w:val="0"/>
              <w:marBottom w:val="0"/>
              <w:divBdr>
                <w:top w:val="none" w:sz="0" w:space="0" w:color="auto"/>
                <w:left w:val="none" w:sz="0" w:space="0" w:color="auto"/>
                <w:bottom w:val="none" w:sz="0" w:space="0" w:color="auto"/>
                <w:right w:val="none" w:sz="0" w:space="0" w:color="auto"/>
              </w:divBdr>
              <w:divsChild>
                <w:div w:id="529226131">
                  <w:marLeft w:val="0"/>
                  <w:marRight w:val="0"/>
                  <w:marTop w:val="180"/>
                  <w:marBottom w:val="180"/>
                  <w:divBdr>
                    <w:top w:val="none" w:sz="0" w:space="0" w:color="auto"/>
                    <w:left w:val="none" w:sz="0" w:space="0" w:color="auto"/>
                    <w:bottom w:val="none" w:sz="0" w:space="0" w:color="auto"/>
                    <w:right w:val="none" w:sz="0" w:space="0" w:color="auto"/>
                  </w:divBdr>
                  <w:divsChild>
                    <w:div w:id="529226024">
                      <w:marLeft w:val="0"/>
                      <w:marRight w:val="0"/>
                      <w:marTop w:val="0"/>
                      <w:marBottom w:val="360"/>
                      <w:divBdr>
                        <w:top w:val="none" w:sz="0" w:space="0" w:color="auto"/>
                        <w:left w:val="none" w:sz="0" w:space="0" w:color="auto"/>
                        <w:bottom w:val="none" w:sz="0" w:space="0" w:color="auto"/>
                        <w:right w:val="none" w:sz="0" w:space="0" w:color="auto"/>
                      </w:divBdr>
                      <w:divsChild>
                        <w:div w:id="529226070">
                          <w:marLeft w:val="0"/>
                          <w:marRight w:val="0"/>
                          <w:marTop w:val="0"/>
                          <w:marBottom w:val="0"/>
                          <w:divBdr>
                            <w:top w:val="none" w:sz="0" w:space="0" w:color="auto"/>
                            <w:left w:val="none" w:sz="0" w:space="0" w:color="auto"/>
                            <w:bottom w:val="none" w:sz="0" w:space="0" w:color="auto"/>
                            <w:right w:val="none" w:sz="0" w:space="0" w:color="auto"/>
                          </w:divBdr>
                          <w:divsChild>
                            <w:div w:id="529225993">
                              <w:marLeft w:val="0"/>
                              <w:marRight w:val="0"/>
                              <w:marTop w:val="0"/>
                              <w:marBottom w:val="0"/>
                              <w:divBdr>
                                <w:top w:val="none" w:sz="0" w:space="0" w:color="auto"/>
                                <w:left w:val="none" w:sz="0" w:space="0" w:color="auto"/>
                                <w:bottom w:val="none" w:sz="0" w:space="0" w:color="auto"/>
                                <w:right w:val="none" w:sz="0" w:space="0" w:color="auto"/>
                              </w:divBdr>
                            </w:div>
                            <w:div w:id="529226030">
                              <w:marLeft w:val="0"/>
                              <w:marRight w:val="0"/>
                              <w:marTop w:val="0"/>
                              <w:marBottom w:val="0"/>
                              <w:divBdr>
                                <w:top w:val="none" w:sz="0" w:space="0" w:color="auto"/>
                                <w:left w:val="none" w:sz="0" w:space="0" w:color="auto"/>
                                <w:bottom w:val="none" w:sz="0" w:space="0" w:color="auto"/>
                                <w:right w:val="none" w:sz="0" w:space="0" w:color="auto"/>
                              </w:divBdr>
                            </w:div>
                            <w:div w:id="529226078">
                              <w:marLeft w:val="0"/>
                              <w:marRight w:val="0"/>
                              <w:marTop w:val="0"/>
                              <w:marBottom w:val="0"/>
                              <w:divBdr>
                                <w:top w:val="none" w:sz="0" w:space="0" w:color="auto"/>
                                <w:left w:val="none" w:sz="0" w:space="0" w:color="auto"/>
                                <w:bottom w:val="none" w:sz="0" w:space="0" w:color="auto"/>
                                <w:right w:val="none" w:sz="0" w:space="0" w:color="auto"/>
                              </w:divBdr>
                            </w:div>
                            <w:div w:id="5292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225954">
              <w:marLeft w:val="0"/>
              <w:marRight w:val="0"/>
              <w:marTop w:val="0"/>
              <w:marBottom w:val="0"/>
              <w:divBdr>
                <w:top w:val="none" w:sz="0" w:space="0" w:color="auto"/>
                <w:left w:val="none" w:sz="0" w:space="0" w:color="auto"/>
                <w:bottom w:val="none" w:sz="0" w:space="0" w:color="auto"/>
                <w:right w:val="none" w:sz="0" w:space="0" w:color="auto"/>
              </w:divBdr>
              <w:divsChild>
                <w:div w:id="529225938">
                  <w:marLeft w:val="0"/>
                  <w:marRight w:val="0"/>
                  <w:marTop w:val="180"/>
                  <w:marBottom w:val="180"/>
                  <w:divBdr>
                    <w:top w:val="none" w:sz="0" w:space="0" w:color="auto"/>
                    <w:left w:val="none" w:sz="0" w:space="0" w:color="auto"/>
                    <w:bottom w:val="none" w:sz="0" w:space="0" w:color="auto"/>
                    <w:right w:val="none" w:sz="0" w:space="0" w:color="auto"/>
                  </w:divBdr>
                  <w:divsChild>
                    <w:div w:id="529226156">
                      <w:marLeft w:val="0"/>
                      <w:marRight w:val="0"/>
                      <w:marTop w:val="0"/>
                      <w:marBottom w:val="360"/>
                      <w:divBdr>
                        <w:top w:val="none" w:sz="0" w:space="0" w:color="auto"/>
                        <w:left w:val="none" w:sz="0" w:space="0" w:color="auto"/>
                        <w:bottom w:val="none" w:sz="0" w:space="0" w:color="auto"/>
                        <w:right w:val="none" w:sz="0" w:space="0" w:color="auto"/>
                      </w:divBdr>
                      <w:divsChild>
                        <w:div w:id="529226010">
                          <w:marLeft w:val="0"/>
                          <w:marRight w:val="0"/>
                          <w:marTop w:val="0"/>
                          <w:marBottom w:val="0"/>
                          <w:divBdr>
                            <w:top w:val="none" w:sz="0" w:space="0" w:color="auto"/>
                            <w:left w:val="none" w:sz="0" w:space="0" w:color="auto"/>
                            <w:bottom w:val="none" w:sz="0" w:space="0" w:color="auto"/>
                            <w:right w:val="none" w:sz="0" w:space="0" w:color="auto"/>
                          </w:divBdr>
                        </w:div>
                        <w:div w:id="5292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5956">
              <w:marLeft w:val="0"/>
              <w:marRight w:val="0"/>
              <w:marTop w:val="0"/>
              <w:marBottom w:val="0"/>
              <w:divBdr>
                <w:top w:val="none" w:sz="0" w:space="0" w:color="auto"/>
                <w:left w:val="none" w:sz="0" w:space="0" w:color="auto"/>
                <w:bottom w:val="none" w:sz="0" w:space="0" w:color="auto"/>
                <w:right w:val="none" w:sz="0" w:space="0" w:color="auto"/>
              </w:divBdr>
              <w:divsChild>
                <w:div w:id="529226014">
                  <w:marLeft w:val="0"/>
                  <w:marRight w:val="0"/>
                  <w:marTop w:val="180"/>
                  <w:marBottom w:val="180"/>
                  <w:divBdr>
                    <w:top w:val="none" w:sz="0" w:space="0" w:color="auto"/>
                    <w:left w:val="none" w:sz="0" w:space="0" w:color="auto"/>
                    <w:bottom w:val="none" w:sz="0" w:space="0" w:color="auto"/>
                    <w:right w:val="none" w:sz="0" w:space="0" w:color="auto"/>
                  </w:divBdr>
                  <w:divsChild>
                    <w:div w:id="529226035">
                      <w:marLeft w:val="0"/>
                      <w:marRight w:val="0"/>
                      <w:marTop w:val="0"/>
                      <w:marBottom w:val="360"/>
                      <w:divBdr>
                        <w:top w:val="none" w:sz="0" w:space="0" w:color="auto"/>
                        <w:left w:val="none" w:sz="0" w:space="0" w:color="auto"/>
                        <w:bottom w:val="none" w:sz="0" w:space="0" w:color="auto"/>
                        <w:right w:val="none" w:sz="0" w:space="0" w:color="auto"/>
                      </w:divBdr>
                      <w:divsChild>
                        <w:div w:id="5292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5971">
              <w:marLeft w:val="0"/>
              <w:marRight w:val="0"/>
              <w:marTop w:val="0"/>
              <w:marBottom w:val="0"/>
              <w:divBdr>
                <w:top w:val="none" w:sz="0" w:space="0" w:color="auto"/>
                <w:left w:val="none" w:sz="0" w:space="0" w:color="auto"/>
                <w:bottom w:val="none" w:sz="0" w:space="0" w:color="auto"/>
                <w:right w:val="none" w:sz="0" w:space="0" w:color="auto"/>
              </w:divBdr>
              <w:divsChild>
                <w:div w:id="529226105">
                  <w:marLeft w:val="0"/>
                  <w:marRight w:val="0"/>
                  <w:marTop w:val="180"/>
                  <w:marBottom w:val="180"/>
                  <w:divBdr>
                    <w:top w:val="none" w:sz="0" w:space="0" w:color="auto"/>
                    <w:left w:val="none" w:sz="0" w:space="0" w:color="auto"/>
                    <w:bottom w:val="none" w:sz="0" w:space="0" w:color="auto"/>
                    <w:right w:val="none" w:sz="0" w:space="0" w:color="auto"/>
                  </w:divBdr>
                  <w:divsChild>
                    <w:div w:id="529226155">
                      <w:marLeft w:val="0"/>
                      <w:marRight w:val="0"/>
                      <w:marTop w:val="0"/>
                      <w:marBottom w:val="360"/>
                      <w:divBdr>
                        <w:top w:val="none" w:sz="0" w:space="0" w:color="auto"/>
                        <w:left w:val="none" w:sz="0" w:space="0" w:color="auto"/>
                        <w:bottom w:val="none" w:sz="0" w:space="0" w:color="auto"/>
                        <w:right w:val="none" w:sz="0" w:space="0" w:color="auto"/>
                      </w:divBdr>
                      <w:divsChild>
                        <w:div w:id="529226083">
                          <w:marLeft w:val="0"/>
                          <w:marRight w:val="0"/>
                          <w:marTop w:val="0"/>
                          <w:marBottom w:val="0"/>
                          <w:divBdr>
                            <w:top w:val="none" w:sz="0" w:space="0" w:color="auto"/>
                            <w:left w:val="none" w:sz="0" w:space="0" w:color="auto"/>
                            <w:bottom w:val="none" w:sz="0" w:space="0" w:color="auto"/>
                            <w:right w:val="none" w:sz="0" w:space="0" w:color="auto"/>
                          </w:divBdr>
                          <w:divsChild>
                            <w:div w:id="529225980">
                              <w:marLeft w:val="0"/>
                              <w:marRight w:val="0"/>
                              <w:marTop w:val="0"/>
                              <w:marBottom w:val="0"/>
                              <w:divBdr>
                                <w:top w:val="none" w:sz="0" w:space="0" w:color="auto"/>
                                <w:left w:val="none" w:sz="0" w:space="0" w:color="auto"/>
                                <w:bottom w:val="none" w:sz="0" w:space="0" w:color="auto"/>
                                <w:right w:val="none" w:sz="0" w:space="0" w:color="auto"/>
                              </w:divBdr>
                            </w:div>
                            <w:div w:id="529226040">
                              <w:marLeft w:val="0"/>
                              <w:marRight w:val="0"/>
                              <w:marTop w:val="0"/>
                              <w:marBottom w:val="0"/>
                              <w:divBdr>
                                <w:top w:val="none" w:sz="0" w:space="0" w:color="auto"/>
                                <w:left w:val="none" w:sz="0" w:space="0" w:color="auto"/>
                                <w:bottom w:val="none" w:sz="0" w:space="0" w:color="auto"/>
                                <w:right w:val="none" w:sz="0" w:space="0" w:color="auto"/>
                              </w:divBdr>
                            </w:div>
                            <w:div w:id="529226145">
                              <w:marLeft w:val="0"/>
                              <w:marRight w:val="0"/>
                              <w:marTop w:val="0"/>
                              <w:marBottom w:val="0"/>
                              <w:divBdr>
                                <w:top w:val="none" w:sz="0" w:space="0" w:color="auto"/>
                                <w:left w:val="none" w:sz="0" w:space="0" w:color="auto"/>
                                <w:bottom w:val="none" w:sz="0" w:space="0" w:color="auto"/>
                                <w:right w:val="none" w:sz="0" w:space="0" w:color="auto"/>
                              </w:divBdr>
                            </w:div>
                            <w:div w:id="5292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225974">
              <w:marLeft w:val="0"/>
              <w:marRight w:val="0"/>
              <w:marTop w:val="0"/>
              <w:marBottom w:val="0"/>
              <w:divBdr>
                <w:top w:val="none" w:sz="0" w:space="0" w:color="auto"/>
                <w:left w:val="none" w:sz="0" w:space="0" w:color="auto"/>
                <w:bottom w:val="none" w:sz="0" w:space="0" w:color="auto"/>
                <w:right w:val="none" w:sz="0" w:space="0" w:color="auto"/>
              </w:divBdr>
              <w:divsChild>
                <w:div w:id="529225972">
                  <w:marLeft w:val="0"/>
                  <w:marRight w:val="0"/>
                  <w:marTop w:val="180"/>
                  <w:marBottom w:val="180"/>
                  <w:divBdr>
                    <w:top w:val="none" w:sz="0" w:space="0" w:color="auto"/>
                    <w:left w:val="none" w:sz="0" w:space="0" w:color="auto"/>
                    <w:bottom w:val="none" w:sz="0" w:space="0" w:color="auto"/>
                    <w:right w:val="none" w:sz="0" w:space="0" w:color="auto"/>
                  </w:divBdr>
                  <w:divsChild>
                    <w:div w:id="529226136">
                      <w:marLeft w:val="0"/>
                      <w:marRight w:val="0"/>
                      <w:marTop w:val="0"/>
                      <w:marBottom w:val="360"/>
                      <w:divBdr>
                        <w:top w:val="none" w:sz="0" w:space="0" w:color="auto"/>
                        <w:left w:val="none" w:sz="0" w:space="0" w:color="auto"/>
                        <w:bottom w:val="none" w:sz="0" w:space="0" w:color="auto"/>
                        <w:right w:val="none" w:sz="0" w:space="0" w:color="auto"/>
                      </w:divBdr>
                      <w:divsChild>
                        <w:div w:id="5292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5989">
              <w:marLeft w:val="0"/>
              <w:marRight w:val="0"/>
              <w:marTop w:val="0"/>
              <w:marBottom w:val="0"/>
              <w:divBdr>
                <w:top w:val="none" w:sz="0" w:space="0" w:color="auto"/>
                <w:left w:val="none" w:sz="0" w:space="0" w:color="auto"/>
                <w:bottom w:val="none" w:sz="0" w:space="0" w:color="auto"/>
                <w:right w:val="none" w:sz="0" w:space="0" w:color="auto"/>
              </w:divBdr>
              <w:divsChild>
                <w:div w:id="529226133">
                  <w:marLeft w:val="0"/>
                  <w:marRight w:val="0"/>
                  <w:marTop w:val="180"/>
                  <w:marBottom w:val="180"/>
                  <w:divBdr>
                    <w:top w:val="none" w:sz="0" w:space="0" w:color="auto"/>
                    <w:left w:val="none" w:sz="0" w:space="0" w:color="auto"/>
                    <w:bottom w:val="none" w:sz="0" w:space="0" w:color="auto"/>
                    <w:right w:val="none" w:sz="0" w:space="0" w:color="auto"/>
                  </w:divBdr>
                  <w:divsChild>
                    <w:div w:id="529226174">
                      <w:marLeft w:val="0"/>
                      <w:marRight w:val="0"/>
                      <w:marTop w:val="0"/>
                      <w:marBottom w:val="360"/>
                      <w:divBdr>
                        <w:top w:val="none" w:sz="0" w:space="0" w:color="auto"/>
                        <w:left w:val="none" w:sz="0" w:space="0" w:color="auto"/>
                        <w:bottom w:val="none" w:sz="0" w:space="0" w:color="auto"/>
                        <w:right w:val="none" w:sz="0" w:space="0" w:color="auto"/>
                      </w:divBdr>
                      <w:divsChild>
                        <w:div w:id="5292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5990">
              <w:marLeft w:val="0"/>
              <w:marRight w:val="0"/>
              <w:marTop w:val="0"/>
              <w:marBottom w:val="0"/>
              <w:divBdr>
                <w:top w:val="none" w:sz="0" w:space="0" w:color="auto"/>
                <w:left w:val="none" w:sz="0" w:space="0" w:color="auto"/>
                <w:bottom w:val="none" w:sz="0" w:space="0" w:color="auto"/>
                <w:right w:val="none" w:sz="0" w:space="0" w:color="auto"/>
              </w:divBdr>
              <w:divsChild>
                <w:div w:id="529225991">
                  <w:marLeft w:val="0"/>
                  <w:marRight w:val="0"/>
                  <w:marTop w:val="180"/>
                  <w:marBottom w:val="180"/>
                  <w:divBdr>
                    <w:top w:val="none" w:sz="0" w:space="0" w:color="auto"/>
                    <w:left w:val="none" w:sz="0" w:space="0" w:color="auto"/>
                    <w:bottom w:val="none" w:sz="0" w:space="0" w:color="auto"/>
                    <w:right w:val="none" w:sz="0" w:space="0" w:color="auto"/>
                  </w:divBdr>
                  <w:divsChild>
                    <w:div w:id="529226142">
                      <w:marLeft w:val="0"/>
                      <w:marRight w:val="0"/>
                      <w:marTop w:val="0"/>
                      <w:marBottom w:val="360"/>
                      <w:divBdr>
                        <w:top w:val="none" w:sz="0" w:space="0" w:color="auto"/>
                        <w:left w:val="none" w:sz="0" w:space="0" w:color="auto"/>
                        <w:bottom w:val="none" w:sz="0" w:space="0" w:color="auto"/>
                        <w:right w:val="none" w:sz="0" w:space="0" w:color="auto"/>
                      </w:divBdr>
                      <w:divsChild>
                        <w:div w:id="52922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5997">
              <w:marLeft w:val="0"/>
              <w:marRight w:val="0"/>
              <w:marTop w:val="0"/>
              <w:marBottom w:val="0"/>
              <w:divBdr>
                <w:top w:val="none" w:sz="0" w:space="0" w:color="auto"/>
                <w:left w:val="none" w:sz="0" w:space="0" w:color="auto"/>
                <w:bottom w:val="none" w:sz="0" w:space="0" w:color="auto"/>
                <w:right w:val="none" w:sz="0" w:space="0" w:color="auto"/>
              </w:divBdr>
              <w:divsChild>
                <w:div w:id="529225970">
                  <w:marLeft w:val="0"/>
                  <w:marRight w:val="0"/>
                  <w:marTop w:val="180"/>
                  <w:marBottom w:val="180"/>
                  <w:divBdr>
                    <w:top w:val="none" w:sz="0" w:space="0" w:color="auto"/>
                    <w:left w:val="none" w:sz="0" w:space="0" w:color="auto"/>
                    <w:bottom w:val="none" w:sz="0" w:space="0" w:color="auto"/>
                    <w:right w:val="none" w:sz="0" w:space="0" w:color="auto"/>
                  </w:divBdr>
                  <w:divsChild>
                    <w:div w:id="5292259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29225999">
              <w:marLeft w:val="0"/>
              <w:marRight w:val="0"/>
              <w:marTop w:val="0"/>
              <w:marBottom w:val="0"/>
              <w:divBdr>
                <w:top w:val="none" w:sz="0" w:space="0" w:color="auto"/>
                <w:left w:val="none" w:sz="0" w:space="0" w:color="auto"/>
                <w:bottom w:val="none" w:sz="0" w:space="0" w:color="auto"/>
                <w:right w:val="none" w:sz="0" w:space="0" w:color="auto"/>
              </w:divBdr>
              <w:divsChild>
                <w:div w:id="529225960">
                  <w:marLeft w:val="0"/>
                  <w:marRight w:val="0"/>
                  <w:marTop w:val="180"/>
                  <w:marBottom w:val="180"/>
                  <w:divBdr>
                    <w:top w:val="none" w:sz="0" w:space="0" w:color="auto"/>
                    <w:left w:val="none" w:sz="0" w:space="0" w:color="auto"/>
                    <w:bottom w:val="none" w:sz="0" w:space="0" w:color="auto"/>
                    <w:right w:val="none" w:sz="0" w:space="0" w:color="auto"/>
                  </w:divBdr>
                  <w:divsChild>
                    <w:div w:id="529226143">
                      <w:marLeft w:val="0"/>
                      <w:marRight w:val="0"/>
                      <w:marTop w:val="0"/>
                      <w:marBottom w:val="360"/>
                      <w:divBdr>
                        <w:top w:val="none" w:sz="0" w:space="0" w:color="auto"/>
                        <w:left w:val="none" w:sz="0" w:space="0" w:color="auto"/>
                        <w:bottom w:val="none" w:sz="0" w:space="0" w:color="auto"/>
                        <w:right w:val="none" w:sz="0" w:space="0" w:color="auto"/>
                      </w:divBdr>
                      <w:divsChild>
                        <w:div w:id="52922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015">
              <w:marLeft w:val="0"/>
              <w:marRight w:val="0"/>
              <w:marTop w:val="0"/>
              <w:marBottom w:val="0"/>
              <w:divBdr>
                <w:top w:val="none" w:sz="0" w:space="0" w:color="auto"/>
                <w:left w:val="none" w:sz="0" w:space="0" w:color="auto"/>
                <w:bottom w:val="none" w:sz="0" w:space="0" w:color="auto"/>
                <w:right w:val="none" w:sz="0" w:space="0" w:color="auto"/>
              </w:divBdr>
              <w:divsChild>
                <w:div w:id="529226097">
                  <w:marLeft w:val="0"/>
                  <w:marRight w:val="0"/>
                  <w:marTop w:val="180"/>
                  <w:marBottom w:val="180"/>
                  <w:divBdr>
                    <w:top w:val="none" w:sz="0" w:space="0" w:color="auto"/>
                    <w:left w:val="none" w:sz="0" w:space="0" w:color="auto"/>
                    <w:bottom w:val="none" w:sz="0" w:space="0" w:color="auto"/>
                    <w:right w:val="none" w:sz="0" w:space="0" w:color="auto"/>
                  </w:divBdr>
                  <w:divsChild>
                    <w:div w:id="529225966">
                      <w:marLeft w:val="0"/>
                      <w:marRight w:val="0"/>
                      <w:marTop w:val="0"/>
                      <w:marBottom w:val="360"/>
                      <w:divBdr>
                        <w:top w:val="none" w:sz="0" w:space="0" w:color="auto"/>
                        <w:left w:val="none" w:sz="0" w:space="0" w:color="auto"/>
                        <w:bottom w:val="none" w:sz="0" w:space="0" w:color="auto"/>
                        <w:right w:val="none" w:sz="0" w:space="0" w:color="auto"/>
                      </w:divBdr>
                      <w:divsChild>
                        <w:div w:id="529225998">
                          <w:marLeft w:val="0"/>
                          <w:marRight w:val="0"/>
                          <w:marTop w:val="0"/>
                          <w:marBottom w:val="0"/>
                          <w:divBdr>
                            <w:top w:val="none" w:sz="0" w:space="0" w:color="auto"/>
                            <w:left w:val="none" w:sz="0" w:space="0" w:color="auto"/>
                            <w:bottom w:val="none" w:sz="0" w:space="0" w:color="auto"/>
                            <w:right w:val="none" w:sz="0" w:space="0" w:color="auto"/>
                          </w:divBdr>
                          <w:divsChild>
                            <w:div w:id="529225979">
                              <w:marLeft w:val="0"/>
                              <w:marRight w:val="0"/>
                              <w:marTop w:val="0"/>
                              <w:marBottom w:val="0"/>
                              <w:divBdr>
                                <w:top w:val="none" w:sz="0" w:space="0" w:color="auto"/>
                                <w:left w:val="none" w:sz="0" w:space="0" w:color="auto"/>
                                <w:bottom w:val="none" w:sz="0" w:space="0" w:color="auto"/>
                                <w:right w:val="none" w:sz="0" w:space="0" w:color="auto"/>
                              </w:divBdr>
                            </w:div>
                            <w:div w:id="529225986">
                              <w:marLeft w:val="0"/>
                              <w:marRight w:val="0"/>
                              <w:marTop w:val="0"/>
                              <w:marBottom w:val="0"/>
                              <w:divBdr>
                                <w:top w:val="none" w:sz="0" w:space="0" w:color="auto"/>
                                <w:left w:val="none" w:sz="0" w:space="0" w:color="auto"/>
                                <w:bottom w:val="none" w:sz="0" w:space="0" w:color="auto"/>
                                <w:right w:val="none" w:sz="0" w:space="0" w:color="auto"/>
                              </w:divBdr>
                            </w:div>
                            <w:div w:id="529226082">
                              <w:marLeft w:val="0"/>
                              <w:marRight w:val="0"/>
                              <w:marTop w:val="0"/>
                              <w:marBottom w:val="0"/>
                              <w:divBdr>
                                <w:top w:val="none" w:sz="0" w:space="0" w:color="auto"/>
                                <w:left w:val="none" w:sz="0" w:space="0" w:color="auto"/>
                                <w:bottom w:val="none" w:sz="0" w:space="0" w:color="auto"/>
                                <w:right w:val="none" w:sz="0" w:space="0" w:color="auto"/>
                              </w:divBdr>
                            </w:div>
                            <w:div w:id="52922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226062">
              <w:marLeft w:val="0"/>
              <w:marRight w:val="0"/>
              <w:marTop w:val="0"/>
              <w:marBottom w:val="0"/>
              <w:divBdr>
                <w:top w:val="none" w:sz="0" w:space="0" w:color="auto"/>
                <w:left w:val="none" w:sz="0" w:space="0" w:color="auto"/>
                <w:bottom w:val="none" w:sz="0" w:space="0" w:color="auto"/>
                <w:right w:val="none" w:sz="0" w:space="0" w:color="auto"/>
              </w:divBdr>
              <w:divsChild>
                <w:div w:id="529225975">
                  <w:marLeft w:val="0"/>
                  <w:marRight w:val="0"/>
                  <w:marTop w:val="180"/>
                  <w:marBottom w:val="180"/>
                  <w:divBdr>
                    <w:top w:val="none" w:sz="0" w:space="0" w:color="auto"/>
                    <w:left w:val="none" w:sz="0" w:space="0" w:color="auto"/>
                    <w:bottom w:val="none" w:sz="0" w:space="0" w:color="auto"/>
                    <w:right w:val="none" w:sz="0" w:space="0" w:color="auto"/>
                  </w:divBdr>
                  <w:divsChild>
                    <w:div w:id="529226045">
                      <w:marLeft w:val="0"/>
                      <w:marRight w:val="0"/>
                      <w:marTop w:val="0"/>
                      <w:marBottom w:val="360"/>
                      <w:divBdr>
                        <w:top w:val="none" w:sz="0" w:space="0" w:color="auto"/>
                        <w:left w:val="none" w:sz="0" w:space="0" w:color="auto"/>
                        <w:bottom w:val="none" w:sz="0" w:space="0" w:color="auto"/>
                        <w:right w:val="none" w:sz="0" w:space="0" w:color="auto"/>
                      </w:divBdr>
                      <w:divsChild>
                        <w:div w:id="52922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080">
              <w:marLeft w:val="0"/>
              <w:marRight w:val="0"/>
              <w:marTop w:val="0"/>
              <w:marBottom w:val="0"/>
              <w:divBdr>
                <w:top w:val="none" w:sz="0" w:space="0" w:color="auto"/>
                <w:left w:val="none" w:sz="0" w:space="0" w:color="auto"/>
                <w:bottom w:val="none" w:sz="0" w:space="0" w:color="auto"/>
                <w:right w:val="none" w:sz="0" w:space="0" w:color="auto"/>
              </w:divBdr>
              <w:divsChild>
                <w:div w:id="529225953">
                  <w:marLeft w:val="0"/>
                  <w:marRight w:val="0"/>
                  <w:marTop w:val="180"/>
                  <w:marBottom w:val="180"/>
                  <w:divBdr>
                    <w:top w:val="none" w:sz="0" w:space="0" w:color="auto"/>
                    <w:left w:val="none" w:sz="0" w:space="0" w:color="auto"/>
                    <w:bottom w:val="none" w:sz="0" w:space="0" w:color="auto"/>
                    <w:right w:val="none" w:sz="0" w:space="0" w:color="auto"/>
                  </w:divBdr>
                  <w:divsChild>
                    <w:div w:id="529226007">
                      <w:marLeft w:val="0"/>
                      <w:marRight w:val="0"/>
                      <w:marTop w:val="0"/>
                      <w:marBottom w:val="360"/>
                      <w:divBdr>
                        <w:top w:val="none" w:sz="0" w:space="0" w:color="auto"/>
                        <w:left w:val="none" w:sz="0" w:space="0" w:color="auto"/>
                        <w:bottom w:val="none" w:sz="0" w:space="0" w:color="auto"/>
                        <w:right w:val="none" w:sz="0" w:space="0" w:color="auto"/>
                      </w:divBdr>
                      <w:divsChild>
                        <w:div w:id="529226124">
                          <w:marLeft w:val="0"/>
                          <w:marRight w:val="0"/>
                          <w:marTop w:val="0"/>
                          <w:marBottom w:val="0"/>
                          <w:divBdr>
                            <w:top w:val="none" w:sz="0" w:space="0" w:color="auto"/>
                            <w:left w:val="none" w:sz="0" w:space="0" w:color="auto"/>
                            <w:bottom w:val="none" w:sz="0" w:space="0" w:color="auto"/>
                            <w:right w:val="none" w:sz="0" w:space="0" w:color="auto"/>
                          </w:divBdr>
                        </w:div>
                        <w:div w:id="529226158">
                          <w:marLeft w:val="0"/>
                          <w:marRight w:val="0"/>
                          <w:marTop w:val="0"/>
                          <w:marBottom w:val="0"/>
                          <w:divBdr>
                            <w:top w:val="none" w:sz="0" w:space="0" w:color="auto"/>
                            <w:left w:val="none" w:sz="0" w:space="0" w:color="auto"/>
                            <w:bottom w:val="none" w:sz="0" w:space="0" w:color="auto"/>
                            <w:right w:val="none" w:sz="0" w:space="0" w:color="auto"/>
                          </w:divBdr>
                          <w:divsChild>
                            <w:div w:id="529225951">
                              <w:marLeft w:val="0"/>
                              <w:marRight w:val="0"/>
                              <w:marTop w:val="0"/>
                              <w:marBottom w:val="0"/>
                              <w:divBdr>
                                <w:top w:val="none" w:sz="0" w:space="0" w:color="auto"/>
                                <w:left w:val="none" w:sz="0" w:space="0" w:color="auto"/>
                                <w:bottom w:val="none" w:sz="0" w:space="0" w:color="auto"/>
                                <w:right w:val="none" w:sz="0" w:space="0" w:color="auto"/>
                              </w:divBdr>
                            </w:div>
                            <w:div w:id="529225952">
                              <w:marLeft w:val="0"/>
                              <w:marRight w:val="0"/>
                              <w:marTop w:val="0"/>
                              <w:marBottom w:val="0"/>
                              <w:divBdr>
                                <w:top w:val="none" w:sz="0" w:space="0" w:color="auto"/>
                                <w:left w:val="none" w:sz="0" w:space="0" w:color="auto"/>
                                <w:bottom w:val="none" w:sz="0" w:space="0" w:color="auto"/>
                                <w:right w:val="none" w:sz="0" w:space="0" w:color="auto"/>
                              </w:divBdr>
                            </w:div>
                            <w:div w:id="529225976">
                              <w:marLeft w:val="0"/>
                              <w:marRight w:val="0"/>
                              <w:marTop w:val="0"/>
                              <w:marBottom w:val="0"/>
                              <w:divBdr>
                                <w:top w:val="none" w:sz="0" w:space="0" w:color="auto"/>
                                <w:left w:val="none" w:sz="0" w:space="0" w:color="auto"/>
                                <w:bottom w:val="none" w:sz="0" w:space="0" w:color="auto"/>
                                <w:right w:val="none" w:sz="0" w:space="0" w:color="auto"/>
                              </w:divBdr>
                            </w:div>
                            <w:div w:id="529225983">
                              <w:marLeft w:val="0"/>
                              <w:marRight w:val="0"/>
                              <w:marTop w:val="0"/>
                              <w:marBottom w:val="0"/>
                              <w:divBdr>
                                <w:top w:val="none" w:sz="0" w:space="0" w:color="auto"/>
                                <w:left w:val="none" w:sz="0" w:space="0" w:color="auto"/>
                                <w:bottom w:val="none" w:sz="0" w:space="0" w:color="auto"/>
                                <w:right w:val="none" w:sz="0" w:space="0" w:color="auto"/>
                              </w:divBdr>
                            </w:div>
                            <w:div w:id="529226001">
                              <w:marLeft w:val="0"/>
                              <w:marRight w:val="0"/>
                              <w:marTop w:val="0"/>
                              <w:marBottom w:val="0"/>
                              <w:divBdr>
                                <w:top w:val="none" w:sz="0" w:space="0" w:color="auto"/>
                                <w:left w:val="none" w:sz="0" w:space="0" w:color="auto"/>
                                <w:bottom w:val="none" w:sz="0" w:space="0" w:color="auto"/>
                                <w:right w:val="none" w:sz="0" w:space="0" w:color="auto"/>
                              </w:divBdr>
                            </w:div>
                            <w:div w:id="529226005">
                              <w:marLeft w:val="0"/>
                              <w:marRight w:val="0"/>
                              <w:marTop w:val="0"/>
                              <w:marBottom w:val="0"/>
                              <w:divBdr>
                                <w:top w:val="none" w:sz="0" w:space="0" w:color="auto"/>
                                <w:left w:val="none" w:sz="0" w:space="0" w:color="auto"/>
                                <w:bottom w:val="none" w:sz="0" w:space="0" w:color="auto"/>
                                <w:right w:val="none" w:sz="0" w:space="0" w:color="auto"/>
                              </w:divBdr>
                            </w:div>
                            <w:div w:id="529226019">
                              <w:marLeft w:val="0"/>
                              <w:marRight w:val="0"/>
                              <w:marTop w:val="0"/>
                              <w:marBottom w:val="0"/>
                              <w:divBdr>
                                <w:top w:val="none" w:sz="0" w:space="0" w:color="auto"/>
                                <w:left w:val="none" w:sz="0" w:space="0" w:color="auto"/>
                                <w:bottom w:val="none" w:sz="0" w:space="0" w:color="auto"/>
                                <w:right w:val="none" w:sz="0" w:space="0" w:color="auto"/>
                              </w:divBdr>
                            </w:div>
                            <w:div w:id="529226023">
                              <w:marLeft w:val="0"/>
                              <w:marRight w:val="0"/>
                              <w:marTop w:val="0"/>
                              <w:marBottom w:val="0"/>
                              <w:divBdr>
                                <w:top w:val="none" w:sz="0" w:space="0" w:color="auto"/>
                                <w:left w:val="none" w:sz="0" w:space="0" w:color="auto"/>
                                <w:bottom w:val="none" w:sz="0" w:space="0" w:color="auto"/>
                                <w:right w:val="none" w:sz="0" w:space="0" w:color="auto"/>
                              </w:divBdr>
                            </w:div>
                            <w:div w:id="529226037">
                              <w:marLeft w:val="0"/>
                              <w:marRight w:val="0"/>
                              <w:marTop w:val="0"/>
                              <w:marBottom w:val="0"/>
                              <w:divBdr>
                                <w:top w:val="none" w:sz="0" w:space="0" w:color="auto"/>
                                <w:left w:val="none" w:sz="0" w:space="0" w:color="auto"/>
                                <w:bottom w:val="none" w:sz="0" w:space="0" w:color="auto"/>
                                <w:right w:val="none" w:sz="0" w:space="0" w:color="auto"/>
                              </w:divBdr>
                            </w:div>
                            <w:div w:id="529226061">
                              <w:marLeft w:val="0"/>
                              <w:marRight w:val="0"/>
                              <w:marTop w:val="0"/>
                              <w:marBottom w:val="0"/>
                              <w:divBdr>
                                <w:top w:val="none" w:sz="0" w:space="0" w:color="auto"/>
                                <w:left w:val="none" w:sz="0" w:space="0" w:color="auto"/>
                                <w:bottom w:val="none" w:sz="0" w:space="0" w:color="auto"/>
                                <w:right w:val="none" w:sz="0" w:space="0" w:color="auto"/>
                              </w:divBdr>
                            </w:div>
                            <w:div w:id="529226066">
                              <w:marLeft w:val="0"/>
                              <w:marRight w:val="0"/>
                              <w:marTop w:val="0"/>
                              <w:marBottom w:val="0"/>
                              <w:divBdr>
                                <w:top w:val="none" w:sz="0" w:space="0" w:color="auto"/>
                                <w:left w:val="none" w:sz="0" w:space="0" w:color="auto"/>
                                <w:bottom w:val="none" w:sz="0" w:space="0" w:color="auto"/>
                                <w:right w:val="none" w:sz="0" w:space="0" w:color="auto"/>
                              </w:divBdr>
                            </w:div>
                            <w:div w:id="529226067">
                              <w:marLeft w:val="0"/>
                              <w:marRight w:val="0"/>
                              <w:marTop w:val="0"/>
                              <w:marBottom w:val="0"/>
                              <w:divBdr>
                                <w:top w:val="none" w:sz="0" w:space="0" w:color="auto"/>
                                <w:left w:val="none" w:sz="0" w:space="0" w:color="auto"/>
                                <w:bottom w:val="none" w:sz="0" w:space="0" w:color="auto"/>
                                <w:right w:val="none" w:sz="0" w:space="0" w:color="auto"/>
                              </w:divBdr>
                            </w:div>
                            <w:div w:id="529226076">
                              <w:marLeft w:val="0"/>
                              <w:marRight w:val="0"/>
                              <w:marTop w:val="0"/>
                              <w:marBottom w:val="0"/>
                              <w:divBdr>
                                <w:top w:val="none" w:sz="0" w:space="0" w:color="auto"/>
                                <w:left w:val="none" w:sz="0" w:space="0" w:color="auto"/>
                                <w:bottom w:val="none" w:sz="0" w:space="0" w:color="auto"/>
                                <w:right w:val="none" w:sz="0" w:space="0" w:color="auto"/>
                              </w:divBdr>
                            </w:div>
                            <w:div w:id="529226079">
                              <w:marLeft w:val="0"/>
                              <w:marRight w:val="0"/>
                              <w:marTop w:val="0"/>
                              <w:marBottom w:val="0"/>
                              <w:divBdr>
                                <w:top w:val="none" w:sz="0" w:space="0" w:color="auto"/>
                                <w:left w:val="none" w:sz="0" w:space="0" w:color="auto"/>
                                <w:bottom w:val="none" w:sz="0" w:space="0" w:color="auto"/>
                                <w:right w:val="none" w:sz="0" w:space="0" w:color="auto"/>
                              </w:divBdr>
                            </w:div>
                            <w:div w:id="529226089">
                              <w:marLeft w:val="0"/>
                              <w:marRight w:val="0"/>
                              <w:marTop w:val="0"/>
                              <w:marBottom w:val="0"/>
                              <w:divBdr>
                                <w:top w:val="none" w:sz="0" w:space="0" w:color="auto"/>
                                <w:left w:val="none" w:sz="0" w:space="0" w:color="auto"/>
                                <w:bottom w:val="none" w:sz="0" w:space="0" w:color="auto"/>
                                <w:right w:val="none" w:sz="0" w:space="0" w:color="auto"/>
                              </w:divBdr>
                            </w:div>
                            <w:div w:id="529226096">
                              <w:marLeft w:val="0"/>
                              <w:marRight w:val="0"/>
                              <w:marTop w:val="0"/>
                              <w:marBottom w:val="0"/>
                              <w:divBdr>
                                <w:top w:val="none" w:sz="0" w:space="0" w:color="auto"/>
                                <w:left w:val="none" w:sz="0" w:space="0" w:color="auto"/>
                                <w:bottom w:val="none" w:sz="0" w:space="0" w:color="auto"/>
                                <w:right w:val="none" w:sz="0" w:space="0" w:color="auto"/>
                              </w:divBdr>
                            </w:div>
                            <w:div w:id="529226101">
                              <w:marLeft w:val="0"/>
                              <w:marRight w:val="0"/>
                              <w:marTop w:val="0"/>
                              <w:marBottom w:val="0"/>
                              <w:divBdr>
                                <w:top w:val="none" w:sz="0" w:space="0" w:color="auto"/>
                                <w:left w:val="none" w:sz="0" w:space="0" w:color="auto"/>
                                <w:bottom w:val="none" w:sz="0" w:space="0" w:color="auto"/>
                                <w:right w:val="none" w:sz="0" w:space="0" w:color="auto"/>
                              </w:divBdr>
                            </w:div>
                            <w:div w:id="529226119">
                              <w:marLeft w:val="0"/>
                              <w:marRight w:val="0"/>
                              <w:marTop w:val="0"/>
                              <w:marBottom w:val="0"/>
                              <w:divBdr>
                                <w:top w:val="none" w:sz="0" w:space="0" w:color="auto"/>
                                <w:left w:val="none" w:sz="0" w:space="0" w:color="auto"/>
                                <w:bottom w:val="none" w:sz="0" w:space="0" w:color="auto"/>
                                <w:right w:val="none" w:sz="0" w:space="0" w:color="auto"/>
                              </w:divBdr>
                            </w:div>
                            <w:div w:id="529226122">
                              <w:marLeft w:val="0"/>
                              <w:marRight w:val="0"/>
                              <w:marTop w:val="0"/>
                              <w:marBottom w:val="0"/>
                              <w:divBdr>
                                <w:top w:val="none" w:sz="0" w:space="0" w:color="auto"/>
                                <w:left w:val="none" w:sz="0" w:space="0" w:color="auto"/>
                                <w:bottom w:val="none" w:sz="0" w:space="0" w:color="auto"/>
                                <w:right w:val="none" w:sz="0" w:space="0" w:color="auto"/>
                              </w:divBdr>
                            </w:div>
                            <w:div w:id="529226123">
                              <w:marLeft w:val="0"/>
                              <w:marRight w:val="0"/>
                              <w:marTop w:val="0"/>
                              <w:marBottom w:val="0"/>
                              <w:divBdr>
                                <w:top w:val="none" w:sz="0" w:space="0" w:color="auto"/>
                                <w:left w:val="none" w:sz="0" w:space="0" w:color="auto"/>
                                <w:bottom w:val="none" w:sz="0" w:space="0" w:color="auto"/>
                                <w:right w:val="none" w:sz="0" w:space="0" w:color="auto"/>
                              </w:divBdr>
                            </w:div>
                            <w:div w:id="529226128">
                              <w:marLeft w:val="0"/>
                              <w:marRight w:val="0"/>
                              <w:marTop w:val="0"/>
                              <w:marBottom w:val="0"/>
                              <w:divBdr>
                                <w:top w:val="none" w:sz="0" w:space="0" w:color="auto"/>
                                <w:left w:val="none" w:sz="0" w:space="0" w:color="auto"/>
                                <w:bottom w:val="none" w:sz="0" w:space="0" w:color="auto"/>
                                <w:right w:val="none" w:sz="0" w:space="0" w:color="auto"/>
                              </w:divBdr>
                            </w:div>
                            <w:div w:id="529226150">
                              <w:marLeft w:val="0"/>
                              <w:marRight w:val="0"/>
                              <w:marTop w:val="0"/>
                              <w:marBottom w:val="0"/>
                              <w:divBdr>
                                <w:top w:val="none" w:sz="0" w:space="0" w:color="auto"/>
                                <w:left w:val="none" w:sz="0" w:space="0" w:color="auto"/>
                                <w:bottom w:val="none" w:sz="0" w:space="0" w:color="auto"/>
                                <w:right w:val="none" w:sz="0" w:space="0" w:color="auto"/>
                              </w:divBdr>
                            </w:div>
                            <w:div w:id="529226159">
                              <w:marLeft w:val="0"/>
                              <w:marRight w:val="0"/>
                              <w:marTop w:val="0"/>
                              <w:marBottom w:val="0"/>
                              <w:divBdr>
                                <w:top w:val="none" w:sz="0" w:space="0" w:color="auto"/>
                                <w:left w:val="none" w:sz="0" w:space="0" w:color="auto"/>
                                <w:bottom w:val="none" w:sz="0" w:space="0" w:color="auto"/>
                                <w:right w:val="none" w:sz="0" w:space="0" w:color="auto"/>
                              </w:divBdr>
                            </w:div>
                            <w:div w:id="52922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226088">
              <w:marLeft w:val="0"/>
              <w:marRight w:val="0"/>
              <w:marTop w:val="0"/>
              <w:marBottom w:val="0"/>
              <w:divBdr>
                <w:top w:val="none" w:sz="0" w:space="0" w:color="auto"/>
                <w:left w:val="none" w:sz="0" w:space="0" w:color="auto"/>
                <w:bottom w:val="none" w:sz="0" w:space="0" w:color="auto"/>
                <w:right w:val="none" w:sz="0" w:space="0" w:color="auto"/>
              </w:divBdr>
              <w:divsChild>
                <w:div w:id="529225936">
                  <w:marLeft w:val="0"/>
                  <w:marRight w:val="0"/>
                  <w:marTop w:val="180"/>
                  <w:marBottom w:val="180"/>
                  <w:divBdr>
                    <w:top w:val="none" w:sz="0" w:space="0" w:color="auto"/>
                    <w:left w:val="none" w:sz="0" w:space="0" w:color="auto"/>
                    <w:bottom w:val="none" w:sz="0" w:space="0" w:color="auto"/>
                    <w:right w:val="none" w:sz="0" w:space="0" w:color="auto"/>
                  </w:divBdr>
                  <w:divsChild>
                    <w:div w:id="529226011">
                      <w:marLeft w:val="0"/>
                      <w:marRight w:val="0"/>
                      <w:marTop w:val="0"/>
                      <w:marBottom w:val="360"/>
                      <w:divBdr>
                        <w:top w:val="none" w:sz="0" w:space="0" w:color="auto"/>
                        <w:left w:val="none" w:sz="0" w:space="0" w:color="auto"/>
                        <w:bottom w:val="none" w:sz="0" w:space="0" w:color="auto"/>
                        <w:right w:val="none" w:sz="0" w:space="0" w:color="auto"/>
                      </w:divBdr>
                      <w:divsChild>
                        <w:div w:id="529225940">
                          <w:marLeft w:val="0"/>
                          <w:marRight w:val="0"/>
                          <w:marTop w:val="0"/>
                          <w:marBottom w:val="0"/>
                          <w:divBdr>
                            <w:top w:val="none" w:sz="0" w:space="0" w:color="auto"/>
                            <w:left w:val="none" w:sz="0" w:space="0" w:color="auto"/>
                            <w:bottom w:val="none" w:sz="0" w:space="0" w:color="auto"/>
                            <w:right w:val="none" w:sz="0" w:space="0" w:color="auto"/>
                          </w:divBdr>
                          <w:divsChild>
                            <w:div w:id="529225943">
                              <w:marLeft w:val="0"/>
                              <w:marRight w:val="0"/>
                              <w:marTop w:val="0"/>
                              <w:marBottom w:val="0"/>
                              <w:divBdr>
                                <w:top w:val="none" w:sz="0" w:space="0" w:color="auto"/>
                                <w:left w:val="none" w:sz="0" w:space="0" w:color="auto"/>
                                <w:bottom w:val="none" w:sz="0" w:space="0" w:color="auto"/>
                                <w:right w:val="none" w:sz="0" w:space="0" w:color="auto"/>
                              </w:divBdr>
                            </w:div>
                            <w:div w:id="529225958">
                              <w:marLeft w:val="0"/>
                              <w:marRight w:val="0"/>
                              <w:marTop w:val="0"/>
                              <w:marBottom w:val="0"/>
                              <w:divBdr>
                                <w:top w:val="none" w:sz="0" w:space="0" w:color="auto"/>
                                <w:left w:val="none" w:sz="0" w:space="0" w:color="auto"/>
                                <w:bottom w:val="none" w:sz="0" w:space="0" w:color="auto"/>
                                <w:right w:val="none" w:sz="0" w:space="0" w:color="auto"/>
                              </w:divBdr>
                            </w:div>
                            <w:div w:id="529226028">
                              <w:marLeft w:val="0"/>
                              <w:marRight w:val="0"/>
                              <w:marTop w:val="0"/>
                              <w:marBottom w:val="0"/>
                              <w:divBdr>
                                <w:top w:val="none" w:sz="0" w:space="0" w:color="auto"/>
                                <w:left w:val="none" w:sz="0" w:space="0" w:color="auto"/>
                                <w:bottom w:val="none" w:sz="0" w:space="0" w:color="auto"/>
                                <w:right w:val="none" w:sz="0" w:space="0" w:color="auto"/>
                              </w:divBdr>
                            </w:div>
                            <w:div w:id="529226031">
                              <w:marLeft w:val="0"/>
                              <w:marRight w:val="0"/>
                              <w:marTop w:val="0"/>
                              <w:marBottom w:val="0"/>
                              <w:divBdr>
                                <w:top w:val="none" w:sz="0" w:space="0" w:color="auto"/>
                                <w:left w:val="none" w:sz="0" w:space="0" w:color="auto"/>
                                <w:bottom w:val="none" w:sz="0" w:space="0" w:color="auto"/>
                                <w:right w:val="none" w:sz="0" w:space="0" w:color="auto"/>
                              </w:divBdr>
                            </w:div>
                            <w:div w:id="529226085">
                              <w:marLeft w:val="0"/>
                              <w:marRight w:val="0"/>
                              <w:marTop w:val="0"/>
                              <w:marBottom w:val="0"/>
                              <w:divBdr>
                                <w:top w:val="none" w:sz="0" w:space="0" w:color="auto"/>
                                <w:left w:val="none" w:sz="0" w:space="0" w:color="auto"/>
                                <w:bottom w:val="none" w:sz="0" w:space="0" w:color="auto"/>
                                <w:right w:val="none" w:sz="0" w:space="0" w:color="auto"/>
                              </w:divBdr>
                            </w:div>
                            <w:div w:id="529226120">
                              <w:marLeft w:val="0"/>
                              <w:marRight w:val="0"/>
                              <w:marTop w:val="0"/>
                              <w:marBottom w:val="0"/>
                              <w:divBdr>
                                <w:top w:val="none" w:sz="0" w:space="0" w:color="auto"/>
                                <w:left w:val="none" w:sz="0" w:space="0" w:color="auto"/>
                                <w:bottom w:val="none" w:sz="0" w:space="0" w:color="auto"/>
                                <w:right w:val="none" w:sz="0" w:space="0" w:color="auto"/>
                              </w:divBdr>
                            </w:div>
                            <w:div w:id="529226157">
                              <w:marLeft w:val="0"/>
                              <w:marRight w:val="0"/>
                              <w:marTop w:val="0"/>
                              <w:marBottom w:val="0"/>
                              <w:divBdr>
                                <w:top w:val="none" w:sz="0" w:space="0" w:color="auto"/>
                                <w:left w:val="none" w:sz="0" w:space="0" w:color="auto"/>
                                <w:bottom w:val="none" w:sz="0" w:space="0" w:color="auto"/>
                                <w:right w:val="none" w:sz="0" w:space="0" w:color="auto"/>
                              </w:divBdr>
                            </w:div>
                            <w:div w:id="529226168">
                              <w:marLeft w:val="0"/>
                              <w:marRight w:val="0"/>
                              <w:marTop w:val="0"/>
                              <w:marBottom w:val="0"/>
                              <w:divBdr>
                                <w:top w:val="none" w:sz="0" w:space="0" w:color="auto"/>
                                <w:left w:val="none" w:sz="0" w:space="0" w:color="auto"/>
                                <w:bottom w:val="none" w:sz="0" w:space="0" w:color="auto"/>
                                <w:right w:val="none" w:sz="0" w:space="0" w:color="auto"/>
                              </w:divBdr>
                            </w:div>
                          </w:divsChild>
                        </w:div>
                        <w:div w:id="52922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090">
              <w:marLeft w:val="0"/>
              <w:marRight w:val="0"/>
              <w:marTop w:val="0"/>
              <w:marBottom w:val="0"/>
              <w:divBdr>
                <w:top w:val="none" w:sz="0" w:space="0" w:color="auto"/>
                <w:left w:val="none" w:sz="0" w:space="0" w:color="auto"/>
                <w:bottom w:val="none" w:sz="0" w:space="0" w:color="auto"/>
                <w:right w:val="none" w:sz="0" w:space="0" w:color="auto"/>
              </w:divBdr>
              <w:divsChild>
                <w:div w:id="529226044">
                  <w:marLeft w:val="0"/>
                  <w:marRight w:val="0"/>
                  <w:marTop w:val="180"/>
                  <w:marBottom w:val="180"/>
                  <w:divBdr>
                    <w:top w:val="none" w:sz="0" w:space="0" w:color="auto"/>
                    <w:left w:val="none" w:sz="0" w:space="0" w:color="auto"/>
                    <w:bottom w:val="none" w:sz="0" w:space="0" w:color="auto"/>
                    <w:right w:val="none" w:sz="0" w:space="0" w:color="auto"/>
                  </w:divBdr>
                  <w:divsChild>
                    <w:div w:id="529226022">
                      <w:marLeft w:val="0"/>
                      <w:marRight w:val="0"/>
                      <w:marTop w:val="0"/>
                      <w:marBottom w:val="360"/>
                      <w:divBdr>
                        <w:top w:val="none" w:sz="0" w:space="0" w:color="auto"/>
                        <w:left w:val="none" w:sz="0" w:space="0" w:color="auto"/>
                        <w:bottom w:val="none" w:sz="0" w:space="0" w:color="auto"/>
                        <w:right w:val="none" w:sz="0" w:space="0" w:color="auto"/>
                      </w:divBdr>
                      <w:divsChild>
                        <w:div w:id="5292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094">
              <w:marLeft w:val="0"/>
              <w:marRight w:val="0"/>
              <w:marTop w:val="0"/>
              <w:marBottom w:val="0"/>
              <w:divBdr>
                <w:top w:val="none" w:sz="0" w:space="0" w:color="auto"/>
                <w:left w:val="none" w:sz="0" w:space="0" w:color="auto"/>
                <w:bottom w:val="none" w:sz="0" w:space="0" w:color="auto"/>
                <w:right w:val="none" w:sz="0" w:space="0" w:color="auto"/>
              </w:divBdr>
              <w:divsChild>
                <w:div w:id="529225949">
                  <w:marLeft w:val="0"/>
                  <w:marRight w:val="0"/>
                  <w:marTop w:val="180"/>
                  <w:marBottom w:val="180"/>
                  <w:divBdr>
                    <w:top w:val="none" w:sz="0" w:space="0" w:color="auto"/>
                    <w:left w:val="none" w:sz="0" w:space="0" w:color="auto"/>
                    <w:bottom w:val="none" w:sz="0" w:space="0" w:color="auto"/>
                    <w:right w:val="none" w:sz="0" w:space="0" w:color="auto"/>
                  </w:divBdr>
                  <w:divsChild>
                    <w:div w:id="529226081">
                      <w:marLeft w:val="0"/>
                      <w:marRight w:val="0"/>
                      <w:marTop w:val="0"/>
                      <w:marBottom w:val="360"/>
                      <w:divBdr>
                        <w:top w:val="none" w:sz="0" w:space="0" w:color="auto"/>
                        <w:left w:val="none" w:sz="0" w:space="0" w:color="auto"/>
                        <w:bottom w:val="none" w:sz="0" w:space="0" w:color="auto"/>
                        <w:right w:val="none" w:sz="0" w:space="0" w:color="auto"/>
                      </w:divBdr>
                      <w:divsChild>
                        <w:div w:id="52922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135">
              <w:marLeft w:val="0"/>
              <w:marRight w:val="0"/>
              <w:marTop w:val="0"/>
              <w:marBottom w:val="0"/>
              <w:divBdr>
                <w:top w:val="none" w:sz="0" w:space="0" w:color="auto"/>
                <w:left w:val="none" w:sz="0" w:space="0" w:color="auto"/>
                <w:bottom w:val="none" w:sz="0" w:space="0" w:color="auto"/>
                <w:right w:val="none" w:sz="0" w:space="0" w:color="auto"/>
              </w:divBdr>
              <w:divsChild>
                <w:div w:id="529226046">
                  <w:marLeft w:val="0"/>
                  <w:marRight w:val="0"/>
                  <w:marTop w:val="180"/>
                  <w:marBottom w:val="180"/>
                  <w:divBdr>
                    <w:top w:val="none" w:sz="0" w:space="0" w:color="auto"/>
                    <w:left w:val="none" w:sz="0" w:space="0" w:color="auto"/>
                    <w:bottom w:val="none" w:sz="0" w:space="0" w:color="auto"/>
                    <w:right w:val="none" w:sz="0" w:space="0" w:color="auto"/>
                  </w:divBdr>
                  <w:divsChild>
                    <w:div w:id="529225933">
                      <w:marLeft w:val="0"/>
                      <w:marRight w:val="0"/>
                      <w:marTop w:val="0"/>
                      <w:marBottom w:val="360"/>
                      <w:divBdr>
                        <w:top w:val="none" w:sz="0" w:space="0" w:color="auto"/>
                        <w:left w:val="none" w:sz="0" w:space="0" w:color="auto"/>
                        <w:bottom w:val="none" w:sz="0" w:space="0" w:color="auto"/>
                        <w:right w:val="none" w:sz="0" w:space="0" w:color="auto"/>
                      </w:divBdr>
                      <w:divsChild>
                        <w:div w:id="52922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138">
              <w:marLeft w:val="0"/>
              <w:marRight w:val="0"/>
              <w:marTop w:val="0"/>
              <w:marBottom w:val="0"/>
              <w:divBdr>
                <w:top w:val="none" w:sz="0" w:space="0" w:color="auto"/>
                <w:left w:val="none" w:sz="0" w:space="0" w:color="auto"/>
                <w:bottom w:val="none" w:sz="0" w:space="0" w:color="auto"/>
                <w:right w:val="none" w:sz="0" w:space="0" w:color="auto"/>
              </w:divBdr>
              <w:divsChild>
                <w:div w:id="529226115">
                  <w:marLeft w:val="0"/>
                  <w:marRight w:val="0"/>
                  <w:marTop w:val="180"/>
                  <w:marBottom w:val="180"/>
                  <w:divBdr>
                    <w:top w:val="none" w:sz="0" w:space="0" w:color="auto"/>
                    <w:left w:val="none" w:sz="0" w:space="0" w:color="auto"/>
                    <w:bottom w:val="none" w:sz="0" w:space="0" w:color="auto"/>
                    <w:right w:val="none" w:sz="0" w:space="0" w:color="auto"/>
                  </w:divBdr>
                  <w:divsChild>
                    <w:div w:id="529226130">
                      <w:marLeft w:val="0"/>
                      <w:marRight w:val="0"/>
                      <w:marTop w:val="0"/>
                      <w:marBottom w:val="360"/>
                      <w:divBdr>
                        <w:top w:val="none" w:sz="0" w:space="0" w:color="auto"/>
                        <w:left w:val="none" w:sz="0" w:space="0" w:color="auto"/>
                        <w:bottom w:val="none" w:sz="0" w:space="0" w:color="auto"/>
                        <w:right w:val="none" w:sz="0" w:space="0" w:color="auto"/>
                      </w:divBdr>
                      <w:divsChild>
                        <w:div w:id="529226118">
                          <w:marLeft w:val="0"/>
                          <w:marRight w:val="0"/>
                          <w:marTop w:val="0"/>
                          <w:marBottom w:val="0"/>
                          <w:divBdr>
                            <w:top w:val="none" w:sz="0" w:space="0" w:color="auto"/>
                            <w:left w:val="none" w:sz="0" w:space="0" w:color="auto"/>
                            <w:bottom w:val="none" w:sz="0" w:space="0" w:color="auto"/>
                            <w:right w:val="none" w:sz="0" w:space="0" w:color="auto"/>
                          </w:divBdr>
                          <w:divsChild>
                            <w:div w:id="529225969">
                              <w:marLeft w:val="0"/>
                              <w:marRight w:val="0"/>
                              <w:marTop w:val="0"/>
                              <w:marBottom w:val="0"/>
                              <w:divBdr>
                                <w:top w:val="none" w:sz="0" w:space="0" w:color="auto"/>
                                <w:left w:val="none" w:sz="0" w:space="0" w:color="auto"/>
                                <w:bottom w:val="none" w:sz="0" w:space="0" w:color="auto"/>
                                <w:right w:val="none" w:sz="0" w:space="0" w:color="auto"/>
                              </w:divBdr>
                            </w:div>
                            <w:div w:id="529225996">
                              <w:marLeft w:val="0"/>
                              <w:marRight w:val="0"/>
                              <w:marTop w:val="0"/>
                              <w:marBottom w:val="0"/>
                              <w:divBdr>
                                <w:top w:val="none" w:sz="0" w:space="0" w:color="auto"/>
                                <w:left w:val="none" w:sz="0" w:space="0" w:color="auto"/>
                                <w:bottom w:val="none" w:sz="0" w:space="0" w:color="auto"/>
                                <w:right w:val="none" w:sz="0" w:space="0" w:color="auto"/>
                              </w:divBdr>
                            </w:div>
                            <w:div w:id="529226033">
                              <w:marLeft w:val="0"/>
                              <w:marRight w:val="0"/>
                              <w:marTop w:val="0"/>
                              <w:marBottom w:val="0"/>
                              <w:divBdr>
                                <w:top w:val="none" w:sz="0" w:space="0" w:color="auto"/>
                                <w:left w:val="none" w:sz="0" w:space="0" w:color="auto"/>
                                <w:bottom w:val="none" w:sz="0" w:space="0" w:color="auto"/>
                                <w:right w:val="none" w:sz="0" w:space="0" w:color="auto"/>
                              </w:divBdr>
                            </w:div>
                            <w:div w:id="529226034">
                              <w:marLeft w:val="0"/>
                              <w:marRight w:val="0"/>
                              <w:marTop w:val="0"/>
                              <w:marBottom w:val="0"/>
                              <w:divBdr>
                                <w:top w:val="none" w:sz="0" w:space="0" w:color="auto"/>
                                <w:left w:val="none" w:sz="0" w:space="0" w:color="auto"/>
                                <w:bottom w:val="none" w:sz="0" w:space="0" w:color="auto"/>
                                <w:right w:val="none" w:sz="0" w:space="0" w:color="auto"/>
                              </w:divBdr>
                            </w:div>
                            <w:div w:id="529226048">
                              <w:marLeft w:val="0"/>
                              <w:marRight w:val="0"/>
                              <w:marTop w:val="0"/>
                              <w:marBottom w:val="0"/>
                              <w:divBdr>
                                <w:top w:val="none" w:sz="0" w:space="0" w:color="auto"/>
                                <w:left w:val="none" w:sz="0" w:space="0" w:color="auto"/>
                                <w:bottom w:val="none" w:sz="0" w:space="0" w:color="auto"/>
                                <w:right w:val="none" w:sz="0" w:space="0" w:color="auto"/>
                              </w:divBdr>
                            </w:div>
                            <w:div w:id="529226072">
                              <w:marLeft w:val="0"/>
                              <w:marRight w:val="0"/>
                              <w:marTop w:val="0"/>
                              <w:marBottom w:val="0"/>
                              <w:divBdr>
                                <w:top w:val="none" w:sz="0" w:space="0" w:color="auto"/>
                                <w:left w:val="none" w:sz="0" w:space="0" w:color="auto"/>
                                <w:bottom w:val="none" w:sz="0" w:space="0" w:color="auto"/>
                                <w:right w:val="none" w:sz="0" w:space="0" w:color="auto"/>
                              </w:divBdr>
                            </w:div>
                            <w:div w:id="529226106">
                              <w:marLeft w:val="0"/>
                              <w:marRight w:val="0"/>
                              <w:marTop w:val="0"/>
                              <w:marBottom w:val="0"/>
                              <w:divBdr>
                                <w:top w:val="none" w:sz="0" w:space="0" w:color="auto"/>
                                <w:left w:val="none" w:sz="0" w:space="0" w:color="auto"/>
                                <w:bottom w:val="none" w:sz="0" w:space="0" w:color="auto"/>
                                <w:right w:val="none" w:sz="0" w:space="0" w:color="auto"/>
                              </w:divBdr>
                            </w:div>
                            <w:div w:id="529226147">
                              <w:marLeft w:val="0"/>
                              <w:marRight w:val="0"/>
                              <w:marTop w:val="0"/>
                              <w:marBottom w:val="0"/>
                              <w:divBdr>
                                <w:top w:val="none" w:sz="0" w:space="0" w:color="auto"/>
                                <w:left w:val="none" w:sz="0" w:space="0" w:color="auto"/>
                                <w:bottom w:val="none" w:sz="0" w:space="0" w:color="auto"/>
                                <w:right w:val="none" w:sz="0" w:space="0" w:color="auto"/>
                              </w:divBdr>
                            </w:div>
                          </w:divsChild>
                        </w:div>
                        <w:div w:id="52922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140">
              <w:marLeft w:val="0"/>
              <w:marRight w:val="0"/>
              <w:marTop w:val="0"/>
              <w:marBottom w:val="0"/>
              <w:divBdr>
                <w:top w:val="none" w:sz="0" w:space="0" w:color="auto"/>
                <w:left w:val="none" w:sz="0" w:space="0" w:color="auto"/>
                <w:bottom w:val="none" w:sz="0" w:space="0" w:color="auto"/>
                <w:right w:val="none" w:sz="0" w:space="0" w:color="auto"/>
              </w:divBdr>
              <w:divsChild>
                <w:div w:id="529226111">
                  <w:marLeft w:val="0"/>
                  <w:marRight w:val="0"/>
                  <w:marTop w:val="180"/>
                  <w:marBottom w:val="180"/>
                  <w:divBdr>
                    <w:top w:val="none" w:sz="0" w:space="0" w:color="auto"/>
                    <w:left w:val="none" w:sz="0" w:space="0" w:color="auto"/>
                    <w:bottom w:val="none" w:sz="0" w:space="0" w:color="auto"/>
                    <w:right w:val="none" w:sz="0" w:space="0" w:color="auto"/>
                  </w:divBdr>
                  <w:divsChild>
                    <w:div w:id="529226018">
                      <w:marLeft w:val="0"/>
                      <w:marRight w:val="0"/>
                      <w:marTop w:val="0"/>
                      <w:marBottom w:val="360"/>
                      <w:divBdr>
                        <w:top w:val="none" w:sz="0" w:space="0" w:color="auto"/>
                        <w:left w:val="none" w:sz="0" w:space="0" w:color="auto"/>
                        <w:bottom w:val="none" w:sz="0" w:space="0" w:color="auto"/>
                        <w:right w:val="none" w:sz="0" w:space="0" w:color="auto"/>
                      </w:divBdr>
                      <w:divsChild>
                        <w:div w:id="529225942">
                          <w:marLeft w:val="0"/>
                          <w:marRight w:val="0"/>
                          <w:marTop w:val="0"/>
                          <w:marBottom w:val="0"/>
                          <w:divBdr>
                            <w:top w:val="none" w:sz="0" w:space="0" w:color="auto"/>
                            <w:left w:val="none" w:sz="0" w:space="0" w:color="auto"/>
                            <w:bottom w:val="none" w:sz="0" w:space="0" w:color="auto"/>
                            <w:right w:val="none" w:sz="0" w:space="0" w:color="auto"/>
                          </w:divBdr>
                          <w:divsChild>
                            <w:div w:id="529225964">
                              <w:marLeft w:val="0"/>
                              <w:marRight w:val="0"/>
                              <w:marTop w:val="0"/>
                              <w:marBottom w:val="0"/>
                              <w:divBdr>
                                <w:top w:val="none" w:sz="0" w:space="0" w:color="auto"/>
                                <w:left w:val="none" w:sz="0" w:space="0" w:color="auto"/>
                                <w:bottom w:val="none" w:sz="0" w:space="0" w:color="auto"/>
                                <w:right w:val="none" w:sz="0" w:space="0" w:color="auto"/>
                              </w:divBdr>
                            </w:div>
                            <w:div w:id="529225981">
                              <w:marLeft w:val="0"/>
                              <w:marRight w:val="0"/>
                              <w:marTop w:val="0"/>
                              <w:marBottom w:val="0"/>
                              <w:divBdr>
                                <w:top w:val="none" w:sz="0" w:space="0" w:color="auto"/>
                                <w:left w:val="none" w:sz="0" w:space="0" w:color="auto"/>
                                <w:bottom w:val="none" w:sz="0" w:space="0" w:color="auto"/>
                                <w:right w:val="none" w:sz="0" w:space="0" w:color="auto"/>
                              </w:divBdr>
                            </w:div>
                            <w:div w:id="529226169">
                              <w:marLeft w:val="0"/>
                              <w:marRight w:val="0"/>
                              <w:marTop w:val="0"/>
                              <w:marBottom w:val="0"/>
                              <w:divBdr>
                                <w:top w:val="none" w:sz="0" w:space="0" w:color="auto"/>
                                <w:left w:val="none" w:sz="0" w:space="0" w:color="auto"/>
                                <w:bottom w:val="none" w:sz="0" w:space="0" w:color="auto"/>
                                <w:right w:val="none" w:sz="0" w:space="0" w:color="auto"/>
                              </w:divBdr>
                            </w:div>
                            <w:div w:id="5292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226149">
              <w:marLeft w:val="0"/>
              <w:marRight w:val="0"/>
              <w:marTop w:val="0"/>
              <w:marBottom w:val="0"/>
              <w:divBdr>
                <w:top w:val="none" w:sz="0" w:space="0" w:color="auto"/>
                <w:left w:val="none" w:sz="0" w:space="0" w:color="auto"/>
                <w:bottom w:val="none" w:sz="0" w:space="0" w:color="auto"/>
                <w:right w:val="none" w:sz="0" w:space="0" w:color="auto"/>
              </w:divBdr>
              <w:divsChild>
                <w:div w:id="529226009">
                  <w:marLeft w:val="0"/>
                  <w:marRight w:val="0"/>
                  <w:marTop w:val="180"/>
                  <w:marBottom w:val="180"/>
                  <w:divBdr>
                    <w:top w:val="none" w:sz="0" w:space="0" w:color="auto"/>
                    <w:left w:val="none" w:sz="0" w:space="0" w:color="auto"/>
                    <w:bottom w:val="none" w:sz="0" w:space="0" w:color="auto"/>
                    <w:right w:val="none" w:sz="0" w:space="0" w:color="auto"/>
                  </w:divBdr>
                  <w:divsChild>
                    <w:div w:id="529226003">
                      <w:marLeft w:val="0"/>
                      <w:marRight w:val="0"/>
                      <w:marTop w:val="0"/>
                      <w:marBottom w:val="360"/>
                      <w:divBdr>
                        <w:top w:val="none" w:sz="0" w:space="0" w:color="auto"/>
                        <w:left w:val="none" w:sz="0" w:space="0" w:color="auto"/>
                        <w:bottom w:val="none" w:sz="0" w:space="0" w:color="auto"/>
                        <w:right w:val="none" w:sz="0" w:space="0" w:color="auto"/>
                      </w:divBdr>
                      <w:divsChild>
                        <w:div w:id="5292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151">
              <w:marLeft w:val="0"/>
              <w:marRight w:val="0"/>
              <w:marTop w:val="0"/>
              <w:marBottom w:val="0"/>
              <w:divBdr>
                <w:top w:val="none" w:sz="0" w:space="0" w:color="auto"/>
                <w:left w:val="none" w:sz="0" w:space="0" w:color="auto"/>
                <w:bottom w:val="none" w:sz="0" w:space="0" w:color="auto"/>
                <w:right w:val="none" w:sz="0" w:space="0" w:color="auto"/>
              </w:divBdr>
              <w:divsChild>
                <w:div w:id="529225947">
                  <w:marLeft w:val="0"/>
                  <w:marRight w:val="0"/>
                  <w:marTop w:val="180"/>
                  <w:marBottom w:val="180"/>
                  <w:divBdr>
                    <w:top w:val="none" w:sz="0" w:space="0" w:color="auto"/>
                    <w:left w:val="none" w:sz="0" w:space="0" w:color="auto"/>
                    <w:bottom w:val="none" w:sz="0" w:space="0" w:color="auto"/>
                    <w:right w:val="none" w:sz="0" w:space="0" w:color="auto"/>
                  </w:divBdr>
                  <w:divsChild>
                    <w:div w:id="529226004">
                      <w:marLeft w:val="0"/>
                      <w:marRight w:val="0"/>
                      <w:marTop w:val="0"/>
                      <w:marBottom w:val="360"/>
                      <w:divBdr>
                        <w:top w:val="none" w:sz="0" w:space="0" w:color="auto"/>
                        <w:left w:val="none" w:sz="0" w:space="0" w:color="auto"/>
                        <w:bottom w:val="none" w:sz="0" w:space="0" w:color="auto"/>
                        <w:right w:val="none" w:sz="0" w:space="0" w:color="auto"/>
                      </w:divBdr>
                      <w:divsChild>
                        <w:div w:id="529226008">
                          <w:marLeft w:val="0"/>
                          <w:marRight w:val="0"/>
                          <w:marTop w:val="0"/>
                          <w:marBottom w:val="0"/>
                          <w:divBdr>
                            <w:top w:val="none" w:sz="0" w:space="0" w:color="auto"/>
                            <w:left w:val="none" w:sz="0" w:space="0" w:color="auto"/>
                            <w:bottom w:val="none" w:sz="0" w:space="0" w:color="auto"/>
                            <w:right w:val="none" w:sz="0" w:space="0" w:color="auto"/>
                          </w:divBdr>
                        </w:div>
                        <w:div w:id="529226049">
                          <w:marLeft w:val="0"/>
                          <w:marRight w:val="0"/>
                          <w:marTop w:val="0"/>
                          <w:marBottom w:val="0"/>
                          <w:divBdr>
                            <w:top w:val="none" w:sz="0" w:space="0" w:color="auto"/>
                            <w:left w:val="none" w:sz="0" w:space="0" w:color="auto"/>
                            <w:bottom w:val="none" w:sz="0" w:space="0" w:color="auto"/>
                            <w:right w:val="none" w:sz="0" w:space="0" w:color="auto"/>
                          </w:divBdr>
                          <w:divsChild>
                            <w:div w:id="529225963">
                              <w:marLeft w:val="0"/>
                              <w:marRight w:val="0"/>
                              <w:marTop w:val="0"/>
                              <w:marBottom w:val="0"/>
                              <w:divBdr>
                                <w:top w:val="none" w:sz="0" w:space="0" w:color="auto"/>
                                <w:left w:val="none" w:sz="0" w:space="0" w:color="auto"/>
                                <w:bottom w:val="none" w:sz="0" w:space="0" w:color="auto"/>
                                <w:right w:val="none" w:sz="0" w:space="0" w:color="auto"/>
                              </w:divBdr>
                            </w:div>
                            <w:div w:id="529225973">
                              <w:marLeft w:val="0"/>
                              <w:marRight w:val="0"/>
                              <w:marTop w:val="0"/>
                              <w:marBottom w:val="0"/>
                              <w:divBdr>
                                <w:top w:val="none" w:sz="0" w:space="0" w:color="auto"/>
                                <w:left w:val="none" w:sz="0" w:space="0" w:color="auto"/>
                                <w:bottom w:val="none" w:sz="0" w:space="0" w:color="auto"/>
                                <w:right w:val="none" w:sz="0" w:space="0" w:color="auto"/>
                              </w:divBdr>
                            </w:div>
                            <w:div w:id="529225987">
                              <w:marLeft w:val="0"/>
                              <w:marRight w:val="0"/>
                              <w:marTop w:val="0"/>
                              <w:marBottom w:val="0"/>
                              <w:divBdr>
                                <w:top w:val="none" w:sz="0" w:space="0" w:color="auto"/>
                                <w:left w:val="none" w:sz="0" w:space="0" w:color="auto"/>
                                <w:bottom w:val="none" w:sz="0" w:space="0" w:color="auto"/>
                                <w:right w:val="none" w:sz="0" w:space="0" w:color="auto"/>
                              </w:divBdr>
                            </w:div>
                            <w:div w:id="529225995">
                              <w:marLeft w:val="0"/>
                              <w:marRight w:val="0"/>
                              <w:marTop w:val="0"/>
                              <w:marBottom w:val="0"/>
                              <w:divBdr>
                                <w:top w:val="none" w:sz="0" w:space="0" w:color="auto"/>
                                <w:left w:val="none" w:sz="0" w:space="0" w:color="auto"/>
                                <w:bottom w:val="none" w:sz="0" w:space="0" w:color="auto"/>
                                <w:right w:val="none" w:sz="0" w:space="0" w:color="auto"/>
                              </w:divBdr>
                            </w:div>
                            <w:div w:id="529226092">
                              <w:marLeft w:val="0"/>
                              <w:marRight w:val="0"/>
                              <w:marTop w:val="0"/>
                              <w:marBottom w:val="0"/>
                              <w:divBdr>
                                <w:top w:val="none" w:sz="0" w:space="0" w:color="auto"/>
                                <w:left w:val="none" w:sz="0" w:space="0" w:color="auto"/>
                                <w:bottom w:val="none" w:sz="0" w:space="0" w:color="auto"/>
                                <w:right w:val="none" w:sz="0" w:space="0" w:color="auto"/>
                              </w:divBdr>
                            </w:div>
                            <w:div w:id="529226104">
                              <w:marLeft w:val="0"/>
                              <w:marRight w:val="0"/>
                              <w:marTop w:val="0"/>
                              <w:marBottom w:val="0"/>
                              <w:divBdr>
                                <w:top w:val="none" w:sz="0" w:space="0" w:color="auto"/>
                                <w:left w:val="none" w:sz="0" w:space="0" w:color="auto"/>
                                <w:bottom w:val="none" w:sz="0" w:space="0" w:color="auto"/>
                                <w:right w:val="none" w:sz="0" w:space="0" w:color="auto"/>
                              </w:divBdr>
                            </w:div>
                            <w:div w:id="529226117">
                              <w:marLeft w:val="0"/>
                              <w:marRight w:val="0"/>
                              <w:marTop w:val="0"/>
                              <w:marBottom w:val="0"/>
                              <w:divBdr>
                                <w:top w:val="none" w:sz="0" w:space="0" w:color="auto"/>
                                <w:left w:val="none" w:sz="0" w:space="0" w:color="auto"/>
                                <w:bottom w:val="none" w:sz="0" w:space="0" w:color="auto"/>
                                <w:right w:val="none" w:sz="0" w:space="0" w:color="auto"/>
                              </w:divBdr>
                            </w:div>
                            <w:div w:id="529226173">
                              <w:marLeft w:val="0"/>
                              <w:marRight w:val="0"/>
                              <w:marTop w:val="0"/>
                              <w:marBottom w:val="0"/>
                              <w:divBdr>
                                <w:top w:val="none" w:sz="0" w:space="0" w:color="auto"/>
                                <w:left w:val="none" w:sz="0" w:space="0" w:color="auto"/>
                                <w:bottom w:val="none" w:sz="0" w:space="0" w:color="auto"/>
                                <w:right w:val="none" w:sz="0" w:space="0" w:color="auto"/>
                              </w:divBdr>
                            </w:div>
                          </w:divsChild>
                        </w:div>
                        <w:div w:id="5292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167">
              <w:marLeft w:val="0"/>
              <w:marRight w:val="0"/>
              <w:marTop w:val="0"/>
              <w:marBottom w:val="0"/>
              <w:divBdr>
                <w:top w:val="none" w:sz="0" w:space="0" w:color="auto"/>
                <w:left w:val="none" w:sz="0" w:space="0" w:color="auto"/>
                <w:bottom w:val="none" w:sz="0" w:space="0" w:color="auto"/>
                <w:right w:val="none" w:sz="0" w:space="0" w:color="auto"/>
              </w:divBdr>
              <w:divsChild>
                <w:div w:id="529226095">
                  <w:marLeft w:val="0"/>
                  <w:marRight w:val="0"/>
                  <w:marTop w:val="180"/>
                  <w:marBottom w:val="180"/>
                  <w:divBdr>
                    <w:top w:val="none" w:sz="0" w:space="0" w:color="auto"/>
                    <w:left w:val="none" w:sz="0" w:space="0" w:color="auto"/>
                    <w:bottom w:val="none" w:sz="0" w:space="0" w:color="auto"/>
                    <w:right w:val="none" w:sz="0" w:space="0" w:color="auto"/>
                  </w:divBdr>
                  <w:divsChild>
                    <w:div w:id="52922603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29226175">
              <w:marLeft w:val="0"/>
              <w:marRight w:val="0"/>
              <w:marTop w:val="0"/>
              <w:marBottom w:val="0"/>
              <w:divBdr>
                <w:top w:val="none" w:sz="0" w:space="0" w:color="auto"/>
                <w:left w:val="none" w:sz="0" w:space="0" w:color="auto"/>
                <w:bottom w:val="none" w:sz="0" w:space="0" w:color="auto"/>
                <w:right w:val="none" w:sz="0" w:space="0" w:color="auto"/>
              </w:divBdr>
              <w:divsChild>
                <w:div w:id="529225937">
                  <w:marLeft w:val="0"/>
                  <w:marRight w:val="0"/>
                  <w:marTop w:val="180"/>
                  <w:marBottom w:val="180"/>
                  <w:divBdr>
                    <w:top w:val="none" w:sz="0" w:space="0" w:color="auto"/>
                    <w:left w:val="none" w:sz="0" w:space="0" w:color="auto"/>
                    <w:bottom w:val="none" w:sz="0" w:space="0" w:color="auto"/>
                    <w:right w:val="none" w:sz="0" w:space="0" w:color="auto"/>
                  </w:divBdr>
                  <w:divsChild>
                    <w:div w:id="529226109">
                      <w:marLeft w:val="0"/>
                      <w:marRight w:val="0"/>
                      <w:marTop w:val="0"/>
                      <w:marBottom w:val="360"/>
                      <w:divBdr>
                        <w:top w:val="none" w:sz="0" w:space="0" w:color="auto"/>
                        <w:left w:val="none" w:sz="0" w:space="0" w:color="auto"/>
                        <w:bottom w:val="none" w:sz="0" w:space="0" w:color="auto"/>
                        <w:right w:val="none" w:sz="0" w:space="0" w:color="auto"/>
                      </w:divBdr>
                      <w:divsChild>
                        <w:div w:id="5292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177">
              <w:marLeft w:val="0"/>
              <w:marRight w:val="0"/>
              <w:marTop w:val="0"/>
              <w:marBottom w:val="0"/>
              <w:divBdr>
                <w:top w:val="none" w:sz="0" w:space="0" w:color="auto"/>
                <w:left w:val="none" w:sz="0" w:space="0" w:color="auto"/>
                <w:bottom w:val="none" w:sz="0" w:space="0" w:color="auto"/>
                <w:right w:val="none" w:sz="0" w:space="0" w:color="auto"/>
              </w:divBdr>
              <w:divsChild>
                <w:div w:id="529226055">
                  <w:marLeft w:val="0"/>
                  <w:marRight w:val="0"/>
                  <w:marTop w:val="180"/>
                  <w:marBottom w:val="180"/>
                  <w:divBdr>
                    <w:top w:val="none" w:sz="0" w:space="0" w:color="auto"/>
                    <w:left w:val="none" w:sz="0" w:space="0" w:color="auto"/>
                    <w:bottom w:val="none" w:sz="0" w:space="0" w:color="auto"/>
                    <w:right w:val="none" w:sz="0" w:space="0" w:color="auto"/>
                  </w:divBdr>
                  <w:divsChild>
                    <w:div w:id="529226116">
                      <w:marLeft w:val="0"/>
                      <w:marRight w:val="0"/>
                      <w:marTop w:val="0"/>
                      <w:marBottom w:val="360"/>
                      <w:divBdr>
                        <w:top w:val="none" w:sz="0" w:space="0" w:color="auto"/>
                        <w:left w:val="none" w:sz="0" w:space="0" w:color="auto"/>
                        <w:bottom w:val="none" w:sz="0" w:space="0" w:color="auto"/>
                        <w:right w:val="none" w:sz="0" w:space="0" w:color="auto"/>
                      </w:divBdr>
                      <w:divsChild>
                        <w:div w:id="529225994">
                          <w:marLeft w:val="0"/>
                          <w:marRight w:val="0"/>
                          <w:marTop w:val="0"/>
                          <w:marBottom w:val="0"/>
                          <w:divBdr>
                            <w:top w:val="none" w:sz="0" w:space="0" w:color="auto"/>
                            <w:left w:val="none" w:sz="0" w:space="0" w:color="auto"/>
                            <w:bottom w:val="none" w:sz="0" w:space="0" w:color="auto"/>
                            <w:right w:val="none" w:sz="0" w:space="0" w:color="auto"/>
                          </w:divBdr>
                          <w:divsChild>
                            <w:div w:id="529225931">
                              <w:marLeft w:val="0"/>
                              <w:marRight w:val="0"/>
                              <w:marTop w:val="0"/>
                              <w:marBottom w:val="0"/>
                              <w:divBdr>
                                <w:top w:val="none" w:sz="0" w:space="0" w:color="auto"/>
                                <w:left w:val="none" w:sz="0" w:space="0" w:color="auto"/>
                                <w:bottom w:val="none" w:sz="0" w:space="0" w:color="auto"/>
                                <w:right w:val="none" w:sz="0" w:space="0" w:color="auto"/>
                              </w:divBdr>
                            </w:div>
                            <w:div w:id="529225932">
                              <w:marLeft w:val="0"/>
                              <w:marRight w:val="0"/>
                              <w:marTop w:val="0"/>
                              <w:marBottom w:val="0"/>
                              <w:divBdr>
                                <w:top w:val="none" w:sz="0" w:space="0" w:color="auto"/>
                                <w:left w:val="none" w:sz="0" w:space="0" w:color="auto"/>
                                <w:bottom w:val="none" w:sz="0" w:space="0" w:color="auto"/>
                                <w:right w:val="none" w:sz="0" w:space="0" w:color="auto"/>
                              </w:divBdr>
                            </w:div>
                            <w:div w:id="529225950">
                              <w:marLeft w:val="0"/>
                              <w:marRight w:val="0"/>
                              <w:marTop w:val="0"/>
                              <w:marBottom w:val="0"/>
                              <w:divBdr>
                                <w:top w:val="none" w:sz="0" w:space="0" w:color="auto"/>
                                <w:left w:val="none" w:sz="0" w:space="0" w:color="auto"/>
                                <w:bottom w:val="none" w:sz="0" w:space="0" w:color="auto"/>
                                <w:right w:val="none" w:sz="0" w:space="0" w:color="auto"/>
                              </w:divBdr>
                            </w:div>
                            <w:div w:id="529225959">
                              <w:marLeft w:val="0"/>
                              <w:marRight w:val="0"/>
                              <w:marTop w:val="0"/>
                              <w:marBottom w:val="0"/>
                              <w:divBdr>
                                <w:top w:val="none" w:sz="0" w:space="0" w:color="auto"/>
                                <w:left w:val="none" w:sz="0" w:space="0" w:color="auto"/>
                                <w:bottom w:val="none" w:sz="0" w:space="0" w:color="auto"/>
                                <w:right w:val="none" w:sz="0" w:space="0" w:color="auto"/>
                              </w:divBdr>
                            </w:div>
                            <w:div w:id="529225965">
                              <w:marLeft w:val="0"/>
                              <w:marRight w:val="0"/>
                              <w:marTop w:val="0"/>
                              <w:marBottom w:val="0"/>
                              <w:divBdr>
                                <w:top w:val="none" w:sz="0" w:space="0" w:color="auto"/>
                                <w:left w:val="none" w:sz="0" w:space="0" w:color="auto"/>
                                <w:bottom w:val="none" w:sz="0" w:space="0" w:color="auto"/>
                                <w:right w:val="none" w:sz="0" w:space="0" w:color="auto"/>
                              </w:divBdr>
                            </w:div>
                            <w:div w:id="529225988">
                              <w:marLeft w:val="0"/>
                              <w:marRight w:val="0"/>
                              <w:marTop w:val="0"/>
                              <w:marBottom w:val="0"/>
                              <w:divBdr>
                                <w:top w:val="none" w:sz="0" w:space="0" w:color="auto"/>
                                <w:left w:val="none" w:sz="0" w:space="0" w:color="auto"/>
                                <w:bottom w:val="none" w:sz="0" w:space="0" w:color="auto"/>
                                <w:right w:val="none" w:sz="0" w:space="0" w:color="auto"/>
                              </w:divBdr>
                            </w:div>
                            <w:div w:id="529225992">
                              <w:marLeft w:val="0"/>
                              <w:marRight w:val="0"/>
                              <w:marTop w:val="0"/>
                              <w:marBottom w:val="0"/>
                              <w:divBdr>
                                <w:top w:val="none" w:sz="0" w:space="0" w:color="auto"/>
                                <w:left w:val="none" w:sz="0" w:space="0" w:color="auto"/>
                                <w:bottom w:val="none" w:sz="0" w:space="0" w:color="auto"/>
                                <w:right w:val="none" w:sz="0" w:space="0" w:color="auto"/>
                              </w:divBdr>
                            </w:div>
                            <w:div w:id="529226012">
                              <w:marLeft w:val="0"/>
                              <w:marRight w:val="0"/>
                              <w:marTop w:val="0"/>
                              <w:marBottom w:val="0"/>
                              <w:divBdr>
                                <w:top w:val="none" w:sz="0" w:space="0" w:color="auto"/>
                                <w:left w:val="none" w:sz="0" w:space="0" w:color="auto"/>
                                <w:bottom w:val="none" w:sz="0" w:space="0" w:color="auto"/>
                                <w:right w:val="none" w:sz="0" w:space="0" w:color="auto"/>
                              </w:divBdr>
                            </w:div>
                            <w:div w:id="529226016">
                              <w:marLeft w:val="0"/>
                              <w:marRight w:val="0"/>
                              <w:marTop w:val="0"/>
                              <w:marBottom w:val="0"/>
                              <w:divBdr>
                                <w:top w:val="none" w:sz="0" w:space="0" w:color="auto"/>
                                <w:left w:val="none" w:sz="0" w:space="0" w:color="auto"/>
                                <w:bottom w:val="none" w:sz="0" w:space="0" w:color="auto"/>
                                <w:right w:val="none" w:sz="0" w:space="0" w:color="auto"/>
                              </w:divBdr>
                            </w:div>
                            <w:div w:id="529226017">
                              <w:marLeft w:val="0"/>
                              <w:marRight w:val="0"/>
                              <w:marTop w:val="0"/>
                              <w:marBottom w:val="0"/>
                              <w:divBdr>
                                <w:top w:val="none" w:sz="0" w:space="0" w:color="auto"/>
                                <w:left w:val="none" w:sz="0" w:space="0" w:color="auto"/>
                                <w:bottom w:val="none" w:sz="0" w:space="0" w:color="auto"/>
                                <w:right w:val="none" w:sz="0" w:space="0" w:color="auto"/>
                              </w:divBdr>
                            </w:div>
                            <w:div w:id="529226020">
                              <w:marLeft w:val="0"/>
                              <w:marRight w:val="0"/>
                              <w:marTop w:val="0"/>
                              <w:marBottom w:val="0"/>
                              <w:divBdr>
                                <w:top w:val="none" w:sz="0" w:space="0" w:color="auto"/>
                                <w:left w:val="none" w:sz="0" w:space="0" w:color="auto"/>
                                <w:bottom w:val="none" w:sz="0" w:space="0" w:color="auto"/>
                                <w:right w:val="none" w:sz="0" w:space="0" w:color="auto"/>
                              </w:divBdr>
                            </w:div>
                            <w:div w:id="529226021">
                              <w:marLeft w:val="0"/>
                              <w:marRight w:val="0"/>
                              <w:marTop w:val="0"/>
                              <w:marBottom w:val="0"/>
                              <w:divBdr>
                                <w:top w:val="none" w:sz="0" w:space="0" w:color="auto"/>
                                <w:left w:val="none" w:sz="0" w:space="0" w:color="auto"/>
                                <w:bottom w:val="none" w:sz="0" w:space="0" w:color="auto"/>
                                <w:right w:val="none" w:sz="0" w:space="0" w:color="auto"/>
                              </w:divBdr>
                            </w:div>
                            <w:div w:id="529226026">
                              <w:marLeft w:val="0"/>
                              <w:marRight w:val="0"/>
                              <w:marTop w:val="0"/>
                              <w:marBottom w:val="0"/>
                              <w:divBdr>
                                <w:top w:val="none" w:sz="0" w:space="0" w:color="auto"/>
                                <w:left w:val="none" w:sz="0" w:space="0" w:color="auto"/>
                                <w:bottom w:val="none" w:sz="0" w:space="0" w:color="auto"/>
                                <w:right w:val="none" w:sz="0" w:space="0" w:color="auto"/>
                              </w:divBdr>
                            </w:div>
                            <w:div w:id="529226027">
                              <w:marLeft w:val="0"/>
                              <w:marRight w:val="0"/>
                              <w:marTop w:val="0"/>
                              <w:marBottom w:val="0"/>
                              <w:divBdr>
                                <w:top w:val="none" w:sz="0" w:space="0" w:color="auto"/>
                                <w:left w:val="none" w:sz="0" w:space="0" w:color="auto"/>
                                <w:bottom w:val="none" w:sz="0" w:space="0" w:color="auto"/>
                                <w:right w:val="none" w:sz="0" w:space="0" w:color="auto"/>
                              </w:divBdr>
                            </w:div>
                            <w:div w:id="529226029">
                              <w:marLeft w:val="0"/>
                              <w:marRight w:val="0"/>
                              <w:marTop w:val="0"/>
                              <w:marBottom w:val="0"/>
                              <w:divBdr>
                                <w:top w:val="none" w:sz="0" w:space="0" w:color="auto"/>
                                <w:left w:val="none" w:sz="0" w:space="0" w:color="auto"/>
                                <w:bottom w:val="none" w:sz="0" w:space="0" w:color="auto"/>
                                <w:right w:val="none" w:sz="0" w:space="0" w:color="auto"/>
                              </w:divBdr>
                            </w:div>
                            <w:div w:id="529226038">
                              <w:marLeft w:val="0"/>
                              <w:marRight w:val="0"/>
                              <w:marTop w:val="0"/>
                              <w:marBottom w:val="0"/>
                              <w:divBdr>
                                <w:top w:val="none" w:sz="0" w:space="0" w:color="auto"/>
                                <w:left w:val="none" w:sz="0" w:space="0" w:color="auto"/>
                                <w:bottom w:val="none" w:sz="0" w:space="0" w:color="auto"/>
                                <w:right w:val="none" w:sz="0" w:space="0" w:color="auto"/>
                              </w:divBdr>
                            </w:div>
                            <w:div w:id="529226039">
                              <w:marLeft w:val="0"/>
                              <w:marRight w:val="0"/>
                              <w:marTop w:val="0"/>
                              <w:marBottom w:val="0"/>
                              <w:divBdr>
                                <w:top w:val="none" w:sz="0" w:space="0" w:color="auto"/>
                                <w:left w:val="none" w:sz="0" w:space="0" w:color="auto"/>
                                <w:bottom w:val="none" w:sz="0" w:space="0" w:color="auto"/>
                                <w:right w:val="none" w:sz="0" w:space="0" w:color="auto"/>
                              </w:divBdr>
                            </w:div>
                            <w:div w:id="529226041">
                              <w:marLeft w:val="0"/>
                              <w:marRight w:val="0"/>
                              <w:marTop w:val="0"/>
                              <w:marBottom w:val="0"/>
                              <w:divBdr>
                                <w:top w:val="none" w:sz="0" w:space="0" w:color="auto"/>
                                <w:left w:val="none" w:sz="0" w:space="0" w:color="auto"/>
                                <w:bottom w:val="none" w:sz="0" w:space="0" w:color="auto"/>
                                <w:right w:val="none" w:sz="0" w:space="0" w:color="auto"/>
                              </w:divBdr>
                            </w:div>
                            <w:div w:id="529226051">
                              <w:marLeft w:val="0"/>
                              <w:marRight w:val="0"/>
                              <w:marTop w:val="0"/>
                              <w:marBottom w:val="0"/>
                              <w:divBdr>
                                <w:top w:val="none" w:sz="0" w:space="0" w:color="auto"/>
                                <w:left w:val="none" w:sz="0" w:space="0" w:color="auto"/>
                                <w:bottom w:val="none" w:sz="0" w:space="0" w:color="auto"/>
                                <w:right w:val="none" w:sz="0" w:space="0" w:color="auto"/>
                              </w:divBdr>
                            </w:div>
                            <w:div w:id="529226058">
                              <w:marLeft w:val="0"/>
                              <w:marRight w:val="0"/>
                              <w:marTop w:val="0"/>
                              <w:marBottom w:val="0"/>
                              <w:divBdr>
                                <w:top w:val="none" w:sz="0" w:space="0" w:color="auto"/>
                                <w:left w:val="none" w:sz="0" w:space="0" w:color="auto"/>
                                <w:bottom w:val="none" w:sz="0" w:space="0" w:color="auto"/>
                                <w:right w:val="none" w:sz="0" w:space="0" w:color="auto"/>
                              </w:divBdr>
                            </w:div>
                            <w:div w:id="529226064">
                              <w:marLeft w:val="0"/>
                              <w:marRight w:val="0"/>
                              <w:marTop w:val="0"/>
                              <w:marBottom w:val="0"/>
                              <w:divBdr>
                                <w:top w:val="none" w:sz="0" w:space="0" w:color="auto"/>
                                <w:left w:val="none" w:sz="0" w:space="0" w:color="auto"/>
                                <w:bottom w:val="none" w:sz="0" w:space="0" w:color="auto"/>
                                <w:right w:val="none" w:sz="0" w:space="0" w:color="auto"/>
                              </w:divBdr>
                            </w:div>
                            <w:div w:id="529226065">
                              <w:marLeft w:val="0"/>
                              <w:marRight w:val="0"/>
                              <w:marTop w:val="0"/>
                              <w:marBottom w:val="0"/>
                              <w:divBdr>
                                <w:top w:val="none" w:sz="0" w:space="0" w:color="auto"/>
                                <w:left w:val="none" w:sz="0" w:space="0" w:color="auto"/>
                                <w:bottom w:val="none" w:sz="0" w:space="0" w:color="auto"/>
                                <w:right w:val="none" w:sz="0" w:space="0" w:color="auto"/>
                              </w:divBdr>
                            </w:div>
                            <w:div w:id="529226069">
                              <w:marLeft w:val="0"/>
                              <w:marRight w:val="0"/>
                              <w:marTop w:val="0"/>
                              <w:marBottom w:val="0"/>
                              <w:divBdr>
                                <w:top w:val="none" w:sz="0" w:space="0" w:color="auto"/>
                                <w:left w:val="none" w:sz="0" w:space="0" w:color="auto"/>
                                <w:bottom w:val="none" w:sz="0" w:space="0" w:color="auto"/>
                                <w:right w:val="none" w:sz="0" w:space="0" w:color="auto"/>
                              </w:divBdr>
                            </w:div>
                            <w:div w:id="529226071">
                              <w:marLeft w:val="0"/>
                              <w:marRight w:val="0"/>
                              <w:marTop w:val="0"/>
                              <w:marBottom w:val="0"/>
                              <w:divBdr>
                                <w:top w:val="none" w:sz="0" w:space="0" w:color="auto"/>
                                <w:left w:val="none" w:sz="0" w:space="0" w:color="auto"/>
                                <w:bottom w:val="none" w:sz="0" w:space="0" w:color="auto"/>
                                <w:right w:val="none" w:sz="0" w:space="0" w:color="auto"/>
                              </w:divBdr>
                            </w:div>
                            <w:div w:id="529226074">
                              <w:marLeft w:val="0"/>
                              <w:marRight w:val="0"/>
                              <w:marTop w:val="0"/>
                              <w:marBottom w:val="0"/>
                              <w:divBdr>
                                <w:top w:val="none" w:sz="0" w:space="0" w:color="auto"/>
                                <w:left w:val="none" w:sz="0" w:space="0" w:color="auto"/>
                                <w:bottom w:val="none" w:sz="0" w:space="0" w:color="auto"/>
                                <w:right w:val="none" w:sz="0" w:space="0" w:color="auto"/>
                              </w:divBdr>
                            </w:div>
                            <w:div w:id="529226077">
                              <w:marLeft w:val="0"/>
                              <w:marRight w:val="0"/>
                              <w:marTop w:val="0"/>
                              <w:marBottom w:val="0"/>
                              <w:divBdr>
                                <w:top w:val="none" w:sz="0" w:space="0" w:color="auto"/>
                                <w:left w:val="none" w:sz="0" w:space="0" w:color="auto"/>
                                <w:bottom w:val="none" w:sz="0" w:space="0" w:color="auto"/>
                                <w:right w:val="none" w:sz="0" w:space="0" w:color="auto"/>
                              </w:divBdr>
                            </w:div>
                            <w:div w:id="529226084">
                              <w:marLeft w:val="0"/>
                              <w:marRight w:val="0"/>
                              <w:marTop w:val="0"/>
                              <w:marBottom w:val="0"/>
                              <w:divBdr>
                                <w:top w:val="none" w:sz="0" w:space="0" w:color="auto"/>
                                <w:left w:val="none" w:sz="0" w:space="0" w:color="auto"/>
                                <w:bottom w:val="none" w:sz="0" w:space="0" w:color="auto"/>
                                <w:right w:val="none" w:sz="0" w:space="0" w:color="auto"/>
                              </w:divBdr>
                            </w:div>
                            <w:div w:id="529226087">
                              <w:marLeft w:val="0"/>
                              <w:marRight w:val="0"/>
                              <w:marTop w:val="0"/>
                              <w:marBottom w:val="0"/>
                              <w:divBdr>
                                <w:top w:val="none" w:sz="0" w:space="0" w:color="auto"/>
                                <w:left w:val="none" w:sz="0" w:space="0" w:color="auto"/>
                                <w:bottom w:val="none" w:sz="0" w:space="0" w:color="auto"/>
                                <w:right w:val="none" w:sz="0" w:space="0" w:color="auto"/>
                              </w:divBdr>
                            </w:div>
                            <w:div w:id="529226100">
                              <w:marLeft w:val="0"/>
                              <w:marRight w:val="0"/>
                              <w:marTop w:val="0"/>
                              <w:marBottom w:val="0"/>
                              <w:divBdr>
                                <w:top w:val="none" w:sz="0" w:space="0" w:color="auto"/>
                                <w:left w:val="none" w:sz="0" w:space="0" w:color="auto"/>
                                <w:bottom w:val="none" w:sz="0" w:space="0" w:color="auto"/>
                                <w:right w:val="none" w:sz="0" w:space="0" w:color="auto"/>
                              </w:divBdr>
                            </w:div>
                            <w:div w:id="529226107">
                              <w:marLeft w:val="0"/>
                              <w:marRight w:val="0"/>
                              <w:marTop w:val="0"/>
                              <w:marBottom w:val="0"/>
                              <w:divBdr>
                                <w:top w:val="none" w:sz="0" w:space="0" w:color="auto"/>
                                <w:left w:val="none" w:sz="0" w:space="0" w:color="auto"/>
                                <w:bottom w:val="none" w:sz="0" w:space="0" w:color="auto"/>
                                <w:right w:val="none" w:sz="0" w:space="0" w:color="auto"/>
                              </w:divBdr>
                            </w:div>
                            <w:div w:id="529226112">
                              <w:marLeft w:val="0"/>
                              <w:marRight w:val="0"/>
                              <w:marTop w:val="0"/>
                              <w:marBottom w:val="0"/>
                              <w:divBdr>
                                <w:top w:val="none" w:sz="0" w:space="0" w:color="auto"/>
                                <w:left w:val="none" w:sz="0" w:space="0" w:color="auto"/>
                                <w:bottom w:val="none" w:sz="0" w:space="0" w:color="auto"/>
                                <w:right w:val="none" w:sz="0" w:space="0" w:color="auto"/>
                              </w:divBdr>
                            </w:div>
                            <w:div w:id="529226127">
                              <w:marLeft w:val="0"/>
                              <w:marRight w:val="0"/>
                              <w:marTop w:val="0"/>
                              <w:marBottom w:val="0"/>
                              <w:divBdr>
                                <w:top w:val="none" w:sz="0" w:space="0" w:color="auto"/>
                                <w:left w:val="none" w:sz="0" w:space="0" w:color="auto"/>
                                <w:bottom w:val="none" w:sz="0" w:space="0" w:color="auto"/>
                                <w:right w:val="none" w:sz="0" w:space="0" w:color="auto"/>
                              </w:divBdr>
                            </w:div>
                            <w:div w:id="529226129">
                              <w:marLeft w:val="0"/>
                              <w:marRight w:val="0"/>
                              <w:marTop w:val="0"/>
                              <w:marBottom w:val="0"/>
                              <w:divBdr>
                                <w:top w:val="none" w:sz="0" w:space="0" w:color="auto"/>
                                <w:left w:val="none" w:sz="0" w:space="0" w:color="auto"/>
                                <w:bottom w:val="none" w:sz="0" w:space="0" w:color="auto"/>
                                <w:right w:val="none" w:sz="0" w:space="0" w:color="auto"/>
                              </w:divBdr>
                            </w:div>
                            <w:div w:id="529226137">
                              <w:marLeft w:val="0"/>
                              <w:marRight w:val="0"/>
                              <w:marTop w:val="0"/>
                              <w:marBottom w:val="0"/>
                              <w:divBdr>
                                <w:top w:val="none" w:sz="0" w:space="0" w:color="auto"/>
                                <w:left w:val="none" w:sz="0" w:space="0" w:color="auto"/>
                                <w:bottom w:val="none" w:sz="0" w:space="0" w:color="auto"/>
                                <w:right w:val="none" w:sz="0" w:space="0" w:color="auto"/>
                              </w:divBdr>
                            </w:div>
                            <w:div w:id="529226139">
                              <w:marLeft w:val="0"/>
                              <w:marRight w:val="0"/>
                              <w:marTop w:val="0"/>
                              <w:marBottom w:val="0"/>
                              <w:divBdr>
                                <w:top w:val="none" w:sz="0" w:space="0" w:color="auto"/>
                                <w:left w:val="none" w:sz="0" w:space="0" w:color="auto"/>
                                <w:bottom w:val="none" w:sz="0" w:space="0" w:color="auto"/>
                                <w:right w:val="none" w:sz="0" w:space="0" w:color="auto"/>
                              </w:divBdr>
                            </w:div>
                            <w:div w:id="529226141">
                              <w:marLeft w:val="0"/>
                              <w:marRight w:val="0"/>
                              <w:marTop w:val="0"/>
                              <w:marBottom w:val="0"/>
                              <w:divBdr>
                                <w:top w:val="none" w:sz="0" w:space="0" w:color="auto"/>
                                <w:left w:val="none" w:sz="0" w:space="0" w:color="auto"/>
                                <w:bottom w:val="none" w:sz="0" w:space="0" w:color="auto"/>
                                <w:right w:val="none" w:sz="0" w:space="0" w:color="auto"/>
                              </w:divBdr>
                            </w:div>
                            <w:div w:id="529226144">
                              <w:marLeft w:val="0"/>
                              <w:marRight w:val="0"/>
                              <w:marTop w:val="0"/>
                              <w:marBottom w:val="0"/>
                              <w:divBdr>
                                <w:top w:val="none" w:sz="0" w:space="0" w:color="auto"/>
                                <w:left w:val="none" w:sz="0" w:space="0" w:color="auto"/>
                                <w:bottom w:val="none" w:sz="0" w:space="0" w:color="auto"/>
                                <w:right w:val="none" w:sz="0" w:space="0" w:color="auto"/>
                              </w:divBdr>
                            </w:div>
                            <w:div w:id="529226146">
                              <w:marLeft w:val="0"/>
                              <w:marRight w:val="0"/>
                              <w:marTop w:val="0"/>
                              <w:marBottom w:val="0"/>
                              <w:divBdr>
                                <w:top w:val="none" w:sz="0" w:space="0" w:color="auto"/>
                                <w:left w:val="none" w:sz="0" w:space="0" w:color="auto"/>
                                <w:bottom w:val="none" w:sz="0" w:space="0" w:color="auto"/>
                                <w:right w:val="none" w:sz="0" w:space="0" w:color="auto"/>
                              </w:divBdr>
                            </w:div>
                            <w:div w:id="529226152">
                              <w:marLeft w:val="0"/>
                              <w:marRight w:val="0"/>
                              <w:marTop w:val="0"/>
                              <w:marBottom w:val="0"/>
                              <w:divBdr>
                                <w:top w:val="none" w:sz="0" w:space="0" w:color="auto"/>
                                <w:left w:val="none" w:sz="0" w:space="0" w:color="auto"/>
                                <w:bottom w:val="none" w:sz="0" w:space="0" w:color="auto"/>
                                <w:right w:val="none" w:sz="0" w:space="0" w:color="auto"/>
                              </w:divBdr>
                            </w:div>
                            <w:div w:id="529226164">
                              <w:marLeft w:val="0"/>
                              <w:marRight w:val="0"/>
                              <w:marTop w:val="0"/>
                              <w:marBottom w:val="0"/>
                              <w:divBdr>
                                <w:top w:val="none" w:sz="0" w:space="0" w:color="auto"/>
                                <w:left w:val="none" w:sz="0" w:space="0" w:color="auto"/>
                                <w:bottom w:val="none" w:sz="0" w:space="0" w:color="auto"/>
                                <w:right w:val="none" w:sz="0" w:space="0" w:color="auto"/>
                              </w:divBdr>
                            </w:div>
                            <w:div w:id="529226166">
                              <w:marLeft w:val="0"/>
                              <w:marRight w:val="0"/>
                              <w:marTop w:val="0"/>
                              <w:marBottom w:val="0"/>
                              <w:divBdr>
                                <w:top w:val="none" w:sz="0" w:space="0" w:color="auto"/>
                                <w:left w:val="none" w:sz="0" w:space="0" w:color="auto"/>
                                <w:bottom w:val="none" w:sz="0" w:space="0" w:color="auto"/>
                                <w:right w:val="none" w:sz="0" w:space="0" w:color="auto"/>
                              </w:divBdr>
                            </w:div>
                            <w:div w:id="529226170">
                              <w:marLeft w:val="0"/>
                              <w:marRight w:val="0"/>
                              <w:marTop w:val="0"/>
                              <w:marBottom w:val="0"/>
                              <w:divBdr>
                                <w:top w:val="none" w:sz="0" w:space="0" w:color="auto"/>
                                <w:left w:val="none" w:sz="0" w:space="0" w:color="auto"/>
                                <w:bottom w:val="none" w:sz="0" w:space="0" w:color="auto"/>
                                <w:right w:val="none" w:sz="0" w:space="0" w:color="auto"/>
                              </w:divBdr>
                            </w:div>
                            <w:div w:id="529226171">
                              <w:marLeft w:val="0"/>
                              <w:marRight w:val="0"/>
                              <w:marTop w:val="0"/>
                              <w:marBottom w:val="0"/>
                              <w:divBdr>
                                <w:top w:val="none" w:sz="0" w:space="0" w:color="auto"/>
                                <w:left w:val="none" w:sz="0" w:space="0" w:color="auto"/>
                                <w:bottom w:val="none" w:sz="0" w:space="0" w:color="auto"/>
                                <w:right w:val="none" w:sz="0" w:space="0" w:color="auto"/>
                              </w:divBdr>
                            </w:div>
                            <w:div w:id="529226179">
                              <w:marLeft w:val="0"/>
                              <w:marRight w:val="0"/>
                              <w:marTop w:val="0"/>
                              <w:marBottom w:val="0"/>
                              <w:divBdr>
                                <w:top w:val="none" w:sz="0" w:space="0" w:color="auto"/>
                                <w:left w:val="none" w:sz="0" w:space="0" w:color="auto"/>
                                <w:bottom w:val="none" w:sz="0" w:space="0" w:color="auto"/>
                                <w:right w:val="none" w:sz="0" w:space="0" w:color="auto"/>
                              </w:divBdr>
                            </w:div>
                          </w:divsChild>
                        </w:div>
                        <w:div w:id="529226025">
                          <w:marLeft w:val="0"/>
                          <w:marRight w:val="0"/>
                          <w:marTop w:val="0"/>
                          <w:marBottom w:val="0"/>
                          <w:divBdr>
                            <w:top w:val="none" w:sz="0" w:space="0" w:color="auto"/>
                            <w:left w:val="none" w:sz="0" w:space="0" w:color="auto"/>
                            <w:bottom w:val="none" w:sz="0" w:space="0" w:color="auto"/>
                            <w:right w:val="none" w:sz="0" w:space="0" w:color="auto"/>
                          </w:divBdr>
                        </w:div>
                        <w:div w:id="5292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178">
              <w:marLeft w:val="0"/>
              <w:marRight w:val="0"/>
              <w:marTop w:val="0"/>
              <w:marBottom w:val="0"/>
              <w:divBdr>
                <w:top w:val="none" w:sz="0" w:space="0" w:color="auto"/>
                <w:left w:val="none" w:sz="0" w:space="0" w:color="auto"/>
                <w:bottom w:val="none" w:sz="0" w:space="0" w:color="auto"/>
                <w:right w:val="none" w:sz="0" w:space="0" w:color="auto"/>
              </w:divBdr>
              <w:divsChild>
                <w:div w:id="529226172">
                  <w:marLeft w:val="0"/>
                  <w:marRight w:val="0"/>
                  <w:marTop w:val="180"/>
                  <w:marBottom w:val="180"/>
                  <w:divBdr>
                    <w:top w:val="none" w:sz="0" w:space="0" w:color="auto"/>
                    <w:left w:val="none" w:sz="0" w:space="0" w:color="auto"/>
                    <w:bottom w:val="none" w:sz="0" w:space="0" w:color="auto"/>
                    <w:right w:val="none" w:sz="0" w:space="0" w:color="auto"/>
                  </w:divBdr>
                  <w:divsChild>
                    <w:div w:id="529226132">
                      <w:marLeft w:val="0"/>
                      <w:marRight w:val="0"/>
                      <w:marTop w:val="0"/>
                      <w:marBottom w:val="360"/>
                      <w:divBdr>
                        <w:top w:val="none" w:sz="0" w:space="0" w:color="auto"/>
                        <w:left w:val="none" w:sz="0" w:space="0" w:color="auto"/>
                        <w:bottom w:val="none" w:sz="0" w:space="0" w:color="auto"/>
                        <w:right w:val="none" w:sz="0" w:space="0" w:color="auto"/>
                      </w:divBdr>
                      <w:divsChild>
                        <w:div w:id="529226086">
                          <w:marLeft w:val="0"/>
                          <w:marRight w:val="0"/>
                          <w:marTop w:val="0"/>
                          <w:marBottom w:val="0"/>
                          <w:divBdr>
                            <w:top w:val="none" w:sz="0" w:space="0" w:color="auto"/>
                            <w:left w:val="none" w:sz="0" w:space="0" w:color="auto"/>
                            <w:bottom w:val="none" w:sz="0" w:space="0" w:color="auto"/>
                            <w:right w:val="none" w:sz="0" w:space="0" w:color="auto"/>
                          </w:divBdr>
                          <w:divsChild>
                            <w:div w:id="529225939">
                              <w:marLeft w:val="0"/>
                              <w:marRight w:val="0"/>
                              <w:marTop w:val="0"/>
                              <w:marBottom w:val="0"/>
                              <w:divBdr>
                                <w:top w:val="none" w:sz="0" w:space="0" w:color="auto"/>
                                <w:left w:val="none" w:sz="0" w:space="0" w:color="auto"/>
                                <w:bottom w:val="none" w:sz="0" w:space="0" w:color="auto"/>
                                <w:right w:val="none" w:sz="0" w:space="0" w:color="auto"/>
                              </w:divBdr>
                            </w:div>
                            <w:div w:id="529226002">
                              <w:marLeft w:val="0"/>
                              <w:marRight w:val="0"/>
                              <w:marTop w:val="0"/>
                              <w:marBottom w:val="0"/>
                              <w:divBdr>
                                <w:top w:val="none" w:sz="0" w:space="0" w:color="auto"/>
                                <w:left w:val="none" w:sz="0" w:space="0" w:color="auto"/>
                                <w:bottom w:val="none" w:sz="0" w:space="0" w:color="auto"/>
                                <w:right w:val="none" w:sz="0" w:space="0" w:color="auto"/>
                              </w:divBdr>
                            </w:div>
                            <w:div w:id="529226047">
                              <w:marLeft w:val="0"/>
                              <w:marRight w:val="0"/>
                              <w:marTop w:val="0"/>
                              <w:marBottom w:val="0"/>
                              <w:divBdr>
                                <w:top w:val="none" w:sz="0" w:space="0" w:color="auto"/>
                                <w:left w:val="none" w:sz="0" w:space="0" w:color="auto"/>
                                <w:bottom w:val="none" w:sz="0" w:space="0" w:color="auto"/>
                                <w:right w:val="none" w:sz="0" w:space="0" w:color="auto"/>
                              </w:divBdr>
                            </w:div>
                            <w:div w:id="5292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226182">
              <w:marLeft w:val="0"/>
              <w:marRight w:val="0"/>
              <w:marTop w:val="0"/>
              <w:marBottom w:val="0"/>
              <w:divBdr>
                <w:top w:val="none" w:sz="0" w:space="0" w:color="auto"/>
                <w:left w:val="none" w:sz="0" w:space="0" w:color="auto"/>
                <w:bottom w:val="none" w:sz="0" w:space="0" w:color="auto"/>
                <w:right w:val="none" w:sz="0" w:space="0" w:color="auto"/>
              </w:divBdr>
              <w:divsChild>
                <w:div w:id="529225934">
                  <w:marLeft w:val="0"/>
                  <w:marRight w:val="0"/>
                  <w:marTop w:val="180"/>
                  <w:marBottom w:val="180"/>
                  <w:divBdr>
                    <w:top w:val="none" w:sz="0" w:space="0" w:color="auto"/>
                    <w:left w:val="none" w:sz="0" w:space="0" w:color="auto"/>
                    <w:bottom w:val="none" w:sz="0" w:space="0" w:color="auto"/>
                    <w:right w:val="none" w:sz="0" w:space="0" w:color="auto"/>
                  </w:divBdr>
                  <w:divsChild>
                    <w:div w:id="529226102">
                      <w:marLeft w:val="0"/>
                      <w:marRight w:val="0"/>
                      <w:marTop w:val="0"/>
                      <w:marBottom w:val="360"/>
                      <w:divBdr>
                        <w:top w:val="none" w:sz="0" w:space="0" w:color="auto"/>
                        <w:left w:val="none" w:sz="0" w:space="0" w:color="auto"/>
                        <w:bottom w:val="none" w:sz="0" w:space="0" w:color="auto"/>
                        <w:right w:val="none" w:sz="0" w:space="0" w:color="auto"/>
                      </w:divBdr>
                      <w:divsChild>
                        <w:div w:id="529226052">
                          <w:marLeft w:val="0"/>
                          <w:marRight w:val="0"/>
                          <w:marTop w:val="0"/>
                          <w:marBottom w:val="0"/>
                          <w:divBdr>
                            <w:top w:val="none" w:sz="0" w:space="0" w:color="auto"/>
                            <w:left w:val="none" w:sz="0" w:space="0" w:color="auto"/>
                            <w:bottom w:val="none" w:sz="0" w:space="0" w:color="auto"/>
                            <w:right w:val="none" w:sz="0" w:space="0" w:color="auto"/>
                          </w:divBdr>
                        </w:div>
                        <w:div w:id="5292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226068">
      <w:marLeft w:val="0"/>
      <w:marRight w:val="0"/>
      <w:marTop w:val="0"/>
      <w:marBottom w:val="0"/>
      <w:divBdr>
        <w:top w:val="none" w:sz="0" w:space="0" w:color="auto"/>
        <w:left w:val="none" w:sz="0" w:space="0" w:color="auto"/>
        <w:bottom w:val="none" w:sz="0" w:space="0" w:color="auto"/>
        <w:right w:val="none" w:sz="0" w:space="0" w:color="auto"/>
      </w:divBdr>
    </w:div>
    <w:div w:id="529226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655</Words>
  <Characters>3932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Katarzyna Głaz</dc:creator>
  <cp:keywords/>
  <dc:description/>
  <cp:lastModifiedBy>Acer</cp:lastModifiedBy>
  <cp:revision>2</cp:revision>
  <cp:lastPrinted>2017-05-04T08:09:00Z</cp:lastPrinted>
  <dcterms:created xsi:type="dcterms:W3CDTF">2017-05-04T12:33:00Z</dcterms:created>
  <dcterms:modified xsi:type="dcterms:W3CDTF">2017-05-04T12:33:00Z</dcterms:modified>
</cp:coreProperties>
</file>